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4AF10" w14:textId="77777777" w:rsidR="00446C13" w:rsidRPr="00DC7A6D" w:rsidRDefault="00C150F8" w:rsidP="00DC7A6D">
      <w:pPr>
        <w:pStyle w:val="Title"/>
      </w:pPr>
      <w:r>
        <w:t>Web Resources</w:t>
      </w:r>
      <w:r w:rsidR="009D6E8D" w:rsidRPr="00DC7A6D">
        <w:t xml:space="preserve"> </w:t>
      </w:r>
    </w:p>
    <w:p w14:paraId="713CAC96" w14:textId="77777777" w:rsidR="00446C13" w:rsidRDefault="00C150F8" w:rsidP="00446C13">
      <w:pPr>
        <w:pStyle w:val="Heading1"/>
      </w:pPr>
      <w:r>
        <w:t>OECD Income around the world:</w:t>
      </w:r>
    </w:p>
    <w:p w14:paraId="3FB5E40A" w14:textId="77777777" w:rsidR="00C150F8" w:rsidRDefault="007A78AC" w:rsidP="00C150F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hyperlink r:id="rId8" w:history="1">
        <w:r w:rsidR="00C150F8" w:rsidRPr="000E32B3">
          <w:rPr>
            <w:rStyle w:val="Hyperlink"/>
            <w:rFonts w:ascii="Segoe UI" w:hAnsi="Segoe UI" w:cs="Segoe UI"/>
            <w:sz w:val="20"/>
            <w:szCs w:val="20"/>
          </w:rPr>
          <w:t>http://stats.oecd.org/Index.aspx?DatasetCode=AV_AN_WAGE</w:t>
        </w:r>
      </w:hyperlink>
    </w:p>
    <w:p w14:paraId="3FFA1CB0" w14:textId="77777777" w:rsidR="00C150F8" w:rsidRDefault="00C150F8" w:rsidP="00C150F8">
      <w:pPr>
        <w:pStyle w:val="Heading1"/>
      </w:pPr>
    </w:p>
    <w:p w14:paraId="792B6998" w14:textId="77777777" w:rsidR="00C150F8" w:rsidRDefault="00C150F8" w:rsidP="00C150F8">
      <w:pPr>
        <w:pStyle w:val="Heading1"/>
      </w:pPr>
      <w:r>
        <w:t>Race and Ethnicities around the world:</w:t>
      </w:r>
    </w:p>
    <w:p w14:paraId="117EEE5F" w14:textId="77777777" w:rsidR="00C150F8" w:rsidRDefault="007A78AC" w:rsidP="00C150F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hyperlink r:id="rId9" w:history="1">
        <w:r w:rsidR="00C150F8" w:rsidRPr="000E32B3">
          <w:rPr>
            <w:rStyle w:val="Hyperlink"/>
            <w:rFonts w:ascii="Segoe UI" w:hAnsi="Segoe UI" w:cs="Segoe UI"/>
            <w:sz w:val="20"/>
            <w:szCs w:val="20"/>
          </w:rPr>
          <w:t>http://www.infoplease.com/ipa/A0855617.html</w:t>
        </w:r>
      </w:hyperlink>
    </w:p>
    <w:p w14:paraId="4D8B799E" w14:textId="77777777" w:rsidR="00C150F8" w:rsidRDefault="00C150F8" w:rsidP="00C150F8"/>
    <w:p w14:paraId="7AC58AB2" w14:textId="77777777" w:rsidR="00C150F8" w:rsidRDefault="00C150F8" w:rsidP="00C150F8">
      <w:pPr>
        <w:pStyle w:val="Heading1"/>
      </w:pPr>
      <w:r>
        <w:t>Religions by country:</w:t>
      </w:r>
    </w:p>
    <w:p w14:paraId="0766C8E0" w14:textId="77777777" w:rsidR="00C150F8" w:rsidRDefault="007A78AC" w:rsidP="00C150F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hyperlink r:id="rId10" w:history="1">
        <w:r w:rsidR="00C150F8" w:rsidRPr="000E32B3">
          <w:rPr>
            <w:rStyle w:val="Hyperlink"/>
            <w:rFonts w:ascii="Segoe UI" w:hAnsi="Segoe UI" w:cs="Segoe UI"/>
            <w:sz w:val="20"/>
            <w:szCs w:val="20"/>
          </w:rPr>
          <w:t>https://en.wikipedia.org/wiki/Religious_information_by_country</w:t>
        </w:r>
      </w:hyperlink>
    </w:p>
    <w:p w14:paraId="0D34F6BF" w14:textId="77777777" w:rsidR="00C150F8" w:rsidRDefault="00C150F8" w:rsidP="00C150F8"/>
    <w:p w14:paraId="43EAA7CC" w14:textId="77777777" w:rsidR="00C150F8" w:rsidRDefault="00C150F8" w:rsidP="00C150F8">
      <w:pPr>
        <w:pStyle w:val="Heading1"/>
      </w:pPr>
      <w:r>
        <w:t>Languages by Country:</w:t>
      </w:r>
    </w:p>
    <w:p w14:paraId="1C340F9C" w14:textId="77777777" w:rsidR="00C150F8" w:rsidRPr="00C150F8" w:rsidRDefault="007A78AC" w:rsidP="00C150F8">
      <w:pPr>
        <w:pStyle w:val="Heading1"/>
        <w:rPr>
          <w:b w:val="0"/>
          <w:bCs/>
        </w:rPr>
      </w:pPr>
      <w:hyperlink r:id="rId11" w:history="1">
        <w:r w:rsidR="00C150F8" w:rsidRPr="00C150F8">
          <w:rPr>
            <w:rStyle w:val="Hyperlink"/>
            <w:rFonts w:ascii="Segoe UI" w:hAnsi="Segoe UI" w:cs="Segoe UI"/>
            <w:b w:val="0"/>
            <w:bCs/>
            <w:sz w:val="20"/>
            <w:szCs w:val="20"/>
          </w:rPr>
          <w:t>https://www.cia.gov/library/publications/the-world-factbook/fields/2098.html</w:t>
        </w:r>
      </w:hyperlink>
    </w:p>
    <w:p w14:paraId="144786A0" w14:textId="77777777" w:rsidR="00C150F8" w:rsidRPr="00C150F8" w:rsidRDefault="00C150F8" w:rsidP="00C150F8">
      <w:pPr>
        <w:pStyle w:val="Heading1"/>
        <w:rPr>
          <w:b w:val="0"/>
          <w:bCs/>
        </w:rPr>
      </w:pPr>
    </w:p>
    <w:p w14:paraId="17046F62" w14:textId="77777777" w:rsidR="00C150F8" w:rsidRDefault="00C150F8" w:rsidP="00C150F8">
      <w:pPr>
        <w:pStyle w:val="Heading1"/>
      </w:pPr>
      <w:r>
        <w:t>Ages by Country:</w:t>
      </w:r>
    </w:p>
    <w:p w14:paraId="2031D27A" w14:textId="77777777" w:rsidR="00C150F8" w:rsidRPr="00C150F8" w:rsidRDefault="007A78AC" w:rsidP="00C150F8">
      <w:pPr>
        <w:pStyle w:val="Heading1"/>
        <w:rPr>
          <w:b w:val="0"/>
          <w:bCs/>
        </w:rPr>
      </w:pPr>
      <w:hyperlink r:id="rId12" w:anchor="country=af:ca:th:us" w:history="1">
        <w:r w:rsidR="00C150F8" w:rsidRPr="00C150F8">
          <w:rPr>
            <w:rStyle w:val="Hyperlink"/>
            <w:rFonts w:ascii="Segoe UI" w:hAnsi="Segoe UI" w:cs="Segoe UI"/>
            <w:b w:val="0"/>
            <w:bCs/>
            <w:sz w:val="20"/>
            <w:szCs w:val="20"/>
          </w:rPr>
          <w:t>http://www.indexmundi.com/facts/visualizations/age-distribution/#country=af:ca:th:us</w:t>
        </w:r>
      </w:hyperlink>
    </w:p>
    <w:p w14:paraId="32645DED" w14:textId="77777777" w:rsidR="00C150F8" w:rsidRDefault="00C150F8" w:rsidP="00C150F8">
      <w:pPr>
        <w:pStyle w:val="Heading1"/>
      </w:pPr>
    </w:p>
    <w:p w14:paraId="4F740B23" w14:textId="77777777" w:rsidR="00C150F8" w:rsidRDefault="00C150F8" w:rsidP="00C150F8">
      <w:pPr>
        <w:pStyle w:val="Heading1"/>
      </w:pPr>
      <w:r>
        <w:t>Computer Use by Country:</w:t>
      </w:r>
    </w:p>
    <w:p w14:paraId="31DC26D7" w14:textId="77777777" w:rsidR="00C150F8" w:rsidRPr="00C150F8" w:rsidRDefault="007A78AC" w:rsidP="00C150F8">
      <w:pPr>
        <w:pStyle w:val="Heading1"/>
        <w:rPr>
          <w:b w:val="0"/>
          <w:bCs/>
        </w:rPr>
      </w:pPr>
      <w:hyperlink r:id="rId13" w:history="1">
        <w:r w:rsidR="00C150F8" w:rsidRPr="00C150F8">
          <w:rPr>
            <w:rStyle w:val="Hyperlink"/>
            <w:rFonts w:ascii="Segoe UI" w:hAnsi="Segoe UI" w:cs="Segoe UI"/>
            <w:b w:val="0"/>
            <w:bCs/>
            <w:sz w:val="20"/>
            <w:szCs w:val="20"/>
          </w:rPr>
          <w:t>http://www.nationmaster.com/country-info/stats/Media/Personal-computers/Per-capita</w:t>
        </w:r>
      </w:hyperlink>
    </w:p>
    <w:p w14:paraId="65CAD9E0" w14:textId="77777777" w:rsidR="00C150F8" w:rsidRDefault="00C150F8" w:rsidP="00C150F8">
      <w:pPr>
        <w:pStyle w:val="Heading1"/>
      </w:pPr>
    </w:p>
    <w:p w14:paraId="32154310" w14:textId="77777777" w:rsidR="00C150F8" w:rsidRDefault="00C150F8" w:rsidP="00C150F8">
      <w:pPr>
        <w:pStyle w:val="Heading1"/>
      </w:pPr>
      <w:r>
        <w:t>Internet Use by Country:</w:t>
      </w:r>
    </w:p>
    <w:p w14:paraId="74BA8ABC" w14:textId="77777777" w:rsidR="00C150F8" w:rsidRPr="00C150F8" w:rsidRDefault="007A78AC" w:rsidP="00C150F8">
      <w:pPr>
        <w:pStyle w:val="Heading1"/>
        <w:rPr>
          <w:rStyle w:val="Hyperlink"/>
          <w:rFonts w:ascii="Segoe UI" w:hAnsi="Segoe UI" w:cs="Segoe UI"/>
          <w:b w:val="0"/>
          <w:bCs/>
          <w:sz w:val="20"/>
          <w:szCs w:val="20"/>
        </w:rPr>
      </w:pPr>
      <w:hyperlink r:id="rId14" w:history="1">
        <w:r w:rsidR="00C150F8" w:rsidRPr="00C150F8">
          <w:rPr>
            <w:rStyle w:val="Hyperlink"/>
            <w:rFonts w:ascii="Segoe UI" w:hAnsi="Segoe UI" w:cs="Segoe UI"/>
            <w:b w:val="0"/>
            <w:bCs/>
            <w:sz w:val="20"/>
            <w:szCs w:val="20"/>
          </w:rPr>
          <w:t>https://en.wikipedia.org/wiki/List_of_countries_by_number_of_Internet_users</w:t>
        </w:r>
      </w:hyperlink>
    </w:p>
    <w:p w14:paraId="33694AE7" w14:textId="77777777" w:rsidR="00C150F8" w:rsidRDefault="00C150F8" w:rsidP="00C150F8">
      <w:pPr>
        <w:pStyle w:val="Heading1"/>
      </w:pPr>
    </w:p>
    <w:p w14:paraId="696B5C74" w14:textId="77777777" w:rsidR="00C150F8" w:rsidRDefault="00C150F8" w:rsidP="00C150F8">
      <w:pPr>
        <w:pStyle w:val="Heading1"/>
      </w:pPr>
      <w:r>
        <w:t>Countries by population</w:t>
      </w:r>
    </w:p>
    <w:p w14:paraId="56C6B47E" w14:textId="77777777" w:rsidR="00C150F8" w:rsidRPr="00C150F8" w:rsidRDefault="007A78AC" w:rsidP="00C150F8">
      <w:pPr>
        <w:pStyle w:val="Heading1"/>
        <w:rPr>
          <w:b w:val="0"/>
          <w:bCs/>
        </w:rPr>
      </w:pPr>
      <w:hyperlink r:id="rId15" w:history="1">
        <w:r w:rsidR="00C150F8" w:rsidRPr="00C150F8">
          <w:rPr>
            <w:rStyle w:val="Hyperlink"/>
            <w:rFonts w:ascii="Segoe UI" w:hAnsi="Segoe UI" w:cs="Segoe UI"/>
            <w:b w:val="0"/>
            <w:bCs/>
            <w:sz w:val="20"/>
            <w:szCs w:val="20"/>
          </w:rPr>
          <w:t>https://en.wikipedia.org/wiki/List_of_countries_and_dependencies_by_population</w:t>
        </w:r>
      </w:hyperlink>
    </w:p>
    <w:p w14:paraId="20072443" w14:textId="77777777" w:rsidR="00C150F8" w:rsidRPr="00C150F8" w:rsidRDefault="00C150F8" w:rsidP="00C150F8">
      <w:pPr>
        <w:pStyle w:val="BodyText"/>
      </w:pPr>
    </w:p>
    <w:sectPr w:rsidR="00C150F8" w:rsidRPr="00C150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AF49A" w14:textId="77777777" w:rsidR="007A78AC" w:rsidRDefault="007A78AC" w:rsidP="00293785">
      <w:pPr>
        <w:spacing w:after="0" w:line="240" w:lineRule="auto"/>
      </w:pPr>
      <w:r>
        <w:separator/>
      </w:r>
    </w:p>
  </w:endnote>
  <w:endnote w:type="continuationSeparator" w:id="0">
    <w:p w14:paraId="7CFA9CA7" w14:textId="77777777" w:rsidR="007A78AC" w:rsidRDefault="007A78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28A2" w14:textId="77777777" w:rsidR="002F723E" w:rsidRDefault="002F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6F7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684E7A" wp14:editId="5F979B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AE215" w14:textId="77777777" w:rsidR="00293785" w:rsidRDefault="007A78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021B00DDB17F24FBA7FB353BCD698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50F8">
                                <w:t xml:space="preserve">If Our classroom </w:t>
                              </w:r>
                              <w:r w:rsidR="002F723E">
                                <w:t>Were</w:t>
                              </w:r>
                              <w:r w:rsidR="00C150F8">
                                <w:t xml:space="preserve"> the world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AAD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BB2B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021B00DDB17F24FBA7FB353BCD698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150F8">
                          <w:t xml:space="preserve">If Our classroom </w:t>
                        </w:r>
                        <w:r w:rsidR="002F723E">
                          <w:t>Were</w:t>
                        </w:r>
                        <w:r w:rsidR="00C150F8">
                          <w:t xml:space="preserve"> the world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2DB1E9" wp14:editId="320F28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29FD" w14:textId="77777777" w:rsidR="002F723E" w:rsidRDefault="002F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9852" w14:textId="77777777" w:rsidR="007A78AC" w:rsidRDefault="007A78AC" w:rsidP="00293785">
      <w:pPr>
        <w:spacing w:after="0" w:line="240" w:lineRule="auto"/>
      </w:pPr>
      <w:r>
        <w:separator/>
      </w:r>
    </w:p>
  </w:footnote>
  <w:footnote w:type="continuationSeparator" w:id="0">
    <w:p w14:paraId="1B5D9133" w14:textId="77777777" w:rsidR="007A78AC" w:rsidRDefault="007A78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418E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CDDC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36CE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E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723E"/>
    <w:rsid w:val="0036040A"/>
    <w:rsid w:val="00420BD6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A78AC"/>
    <w:rsid w:val="007B055F"/>
    <w:rsid w:val="007B1536"/>
    <w:rsid w:val="007E6F1D"/>
    <w:rsid w:val="00880013"/>
    <w:rsid w:val="008920A4"/>
    <w:rsid w:val="008F5386"/>
    <w:rsid w:val="00913172"/>
    <w:rsid w:val="00981E19"/>
    <w:rsid w:val="009953B9"/>
    <w:rsid w:val="009B52E4"/>
    <w:rsid w:val="009D6E8D"/>
    <w:rsid w:val="00A101E8"/>
    <w:rsid w:val="00AC349E"/>
    <w:rsid w:val="00B35FB9"/>
    <w:rsid w:val="00B92DBF"/>
    <w:rsid w:val="00BB2B3E"/>
    <w:rsid w:val="00BD119F"/>
    <w:rsid w:val="00C150F8"/>
    <w:rsid w:val="00C34EE5"/>
    <w:rsid w:val="00C73EA1"/>
    <w:rsid w:val="00C8524A"/>
    <w:rsid w:val="00CA023C"/>
    <w:rsid w:val="00CC4F77"/>
    <w:rsid w:val="00CD3CF6"/>
    <w:rsid w:val="00CE336D"/>
    <w:rsid w:val="00D106FF"/>
    <w:rsid w:val="00D54611"/>
    <w:rsid w:val="00D626EB"/>
    <w:rsid w:val="00DC7A6D"/>
    <w:rsid w:val="00E74EB3"/>
    <w:rsid w:val="00ED24C8"/>
    <w:rsid w:val="00F377E2"/>
    <w:rsid w:val="00F50748"/>
    <w:rsid w:val="00F72D02"/>
    <w:rsid w:val="00F73495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CF3A9"/>
  <w15:docId w15:val="{B716D685-7071-B347-BD57-AC32A1A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50F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oecd.org/Index.aspx?DatasetCode=AV_AN_WAGE" TargetMode="External"/><Relationship Id="rId13" Type="http://schemas.openxmlformats.org/officeDocument/2006/relationships/hyperlink" Target="http://www.nationmaster.com/country-info/stats/Media/Personal-computers/Per-capi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ndexmundi.com/facts/visualizations/age-distributio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a.gov/library/publications/the-world-factbook/fields/209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ist_of_countries_and_dependencies_by_populatio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n.wikipedia.org/wiki/Religious_information_by_count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nfoplease.com/ipa/A0855617.html" TargetMode="External"/><Relationship Id="rId14" Type="http://schemas.openxmlformats.org/officeDocument/2006/relationships/hyperlink" Target="https://en.wikipedia.org/wiki/List_of_countries_by_number_of_Internet_user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stokes/Desktop/Web%20Resources%20for%20If%20Our%20Classroom%20Were%20the%20Wor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21B00DDB17F24FBA7FB353BCD6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5D83-5C53-6F45-B2A2-F4D3E43D8D19}"/>
      </w:docPartPr>
      <w:docPartBody>
        <w:p w:rsidR="005F7F2C" w:rsidRDefault="006B56C7">
          <w:pPr>
            <w:pStyle w:val="7021B00DDB17F24FBA7FB353BCD698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C7"/>
    <w:rsid w:val="005F7F2C"/>
    <w:rsid w:val="006B56C7"/>
    <w:rsid w:val="007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21B00DDB17F24FBA7FB353BCD698A8">
    <w:name w:val="7021B00DDB17F24FBA7FB353BCD69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8C2C-0B90-E049-83BF-37DC0AD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Resources for If Our Classroom Were the World.dotx</Template>
  <TotalTime>0</TotalTime>
  <Pages>1</Pages>
  <Words>279</Words>
  <Characters>1207</Characters>
  <Application>Microsoft Office Word</Application>
  <DocSecurity>0</DocSecurity>
  <Lines>80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Our classroom Were the world</dc:title>
  <dc:creator>K20 Center</dc:creator>
  <cp:lastModifiedBy>Wigginton, Brook M.</cp:lastModifiedBy>
  <cp:revision>2</cp:revision>
  <cp:lastPrinted>2016-07-14T14:08:00Z</cp:lastPrinted>
  <dcterms:created xsi:type="dcterms:W3CDTF">2021-07-16T15:33:00Z</dcterms:created>
  <dcterms:modified xsi:type="dcterms:W3CDTF">2021-07-16T15:33:00Z</dcterms:modified>
</cp:coreProperties>
</file>