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324B8" w14:textId="1EC1EBB5" w:rsidR="00446C13" w:rsidRPr="00DC7A6D" w:rsidRDefault="007A607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Exploración del Hexominó</w:t>
      </w:r>
    </w:p>
    <w:p w14:paraId="394F9174" w14:textId="50E96915" w:rsidR="009D6E8D" w:rsidRPr="009D6E8D" w:rsidRDefault="00B23072" w:rsidP="00B2307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hexominó es una figura en un plano formada por seis cuadrados de tal manera que dos cuadrados cualesquiera tienen un lado en común. Aquí tienes dos ejemplos de hexominós: </w:t>
      </w:r>
    </w:p>
    <w:p w14:paraId="3C8BEEAD" w14:textId="1F5F6267" w:rsidR="00446C13" w:rsidRDefault="00B23072" w:rsidP="00446C1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B23072" w:rsidRPr="00B85BA3" w14:paraId="43A12566" w14:textId="77777777" w:rsidTr="00D041DB">
        <w:trPr>
          <w:trHeight w:val="576"/>
        </w:trPr>
        <w:tc>
          <w:tcPr>
            <w:tcW w:w="576" w:type="dxa"/>
          </w:tcPr>
          <w:p w14:paraId="1EE40032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2BE8339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060FEEE4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2C4C5BCC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086A7914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14:paraId="77B3B12E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</w:tbl>
    <w:p w14:paraId="0F357581" w14:textId="194D34A3" w:rsidR="00B23072" w:rsidRDefault="00B23072" w:rsidP="00B2307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B23072" w:rsidRPr="00B85BA3" w14:paraId="5CCE9606" w14:textId="77777777" w:rsidTr="00D041DB">
        <w:trPr>
          <w:trHeight w:val="576"/>
        </w:trPr>
        <w:tc>
          <w:tcPr>
            <w:tcW w:w="576" w:type="dxa"/>
            <w:tcBorders>
              <w:bottom w:val="single" w:sz="4" w:space="0" w:color="auto"/>
            </w:tcBorders>
          </w:tcPr>
          <w:p w14:paraId="2403E4DD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46FA8D5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AACD63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3A29F80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0CDA8B9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  <w:tr w:rsidR="00B23072" w:rsidRPr="00B85BA3" w14:paraId="0760427A" w14:textId="77777777" w:rsidTr="00D041DB">
        <w:trPr>
          <w:trHeight w:val="576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14:paraId="7C5E55B1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A6E9F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2A567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01983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FA02A" w14:textId="77777777" w:rsidR="00B23072" w:rsidRPr="00B85BA3" w:rsidRDefault="00B23072" w:rsidP="00D81655">
            <w:pPr>
              <w:rPr>
                <w:sz w:val="28"/>
                <w:szCs w:val="28"/>
              </w:rPr>
            </w:pPr>
          </w:p>
        </w:tc>
      </w:tr>
    </w:tbl>
    <w:p w14:paraId="41E908D0" w14:textId="5D3625FD" w:rsidR="00B23072" w:rsidRDefault="00B23072" w:rsidP="00B23072"/>
    <w:p w14:paraId="015C5533" w14:textId="1DE8299B" w:rsidR="00B23072" w:rsidRDefault="00B23072" w:rsidP="00B23072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 tarea es encontrar todas las formas posibles de hexominós. Puedes dibujar los hexominós con lápiz y papel o construirlos con cubos de enlace u otros objetos manipuladores. </w:t>
      </w:r>
    </w:p>
    <w:p w14:paraId="5A60EEFE" w14:textId="77777777" w:rsidR="00FA444A" w:rsidRDefault="00FA444A" w:rsidP="00B23072">
      <w:pPr>
        <w:pStyle w:val="BodyText"/>
      </w:pPr>
    </w:p>
    <w:p w14:paraId="5DA2A940" w14:textId="43F32F69" w:rsidR="00B23072" w:rsidRDefault="00B23072" w:rsidP="007153A6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¿Cuántos hexominós diferentes encontraste? </w:t>
      </w:r>
    </w:p>
    <w:p w14:paraId="2551E430" w14:textId="498193A4" w:rsidR="00B23072" w:rsidRDefault="00B23072" w:rsidP="00B23072">
      <w:pPr>
        <w:pStyle w:val="BodyText"/>
      </w:pPr>
    </w:p>
    <w:p w14:paraId="341BA1F1" w14:textId="77777777" w:rsidR="00576F04" w:rsidRDefault="00576F04" w:rsidP="00B23072">
      <w:pPr>
        <w:pStyle w:val="BodyText"/>
      </w:pPr>
    </w:p>
    <w:p w14:paraId="7992173A" w14:textId="47659225" w:rsidR="00B23072" w:rsidRPr="00B23072" w:rsidRDefault="00B23072" w:rsidP="007153A6">
      <w:pPr>
        <w:pStyle w:val="BodyText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sabes que encontraste todos los hexominós posibles? </w:t>
      </w:r>
    </w:p>
    <w:p w14:paraId="21D9109F" w14:textId="3323867F" w:rsidR="00B23072" w:rsidRDefault="00B23072" w:rsidP="00B23072">
      <w:pPr>
        <w:pStyle w:val="BodyText"/>
      </w:pPr>
    </w:p>
    <w:p w14:paraId="74EB761F" w14:textId="77777777" w:rsidR="007153A6" w:rsidRPr="00B23072" w:rsidRDefault="007153A6" w:rsidP="00B23072">
      <w:pPr>
        <w:pStyle w:val="BodyText"/>
      </w:pPr>
    </w:p>
    <w:sectPr w:rsidR="007153A6" w:rsidRPr="00B2307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99B" w14:textId="77777777" w:rsidR="00D75490" w:rsidRDefault="00D75490" w:rsidP="00293785">
      <w:pPr>
        <w:spacing w:after="0" w:line="240" w:lineRule="auto"/>
      </w:pPr>
      <w:r>
        <w:separator/>
      </w:r>
    </w:p>
  </w:endnote>
  <w:endnote w:type="continuationSeparator" w:id="0">
    <w:p w14:paraId="7F3B2A07" w14:textId="77777777" w:rsidR="00D75490" w:rsidRDefault="00D75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82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24C9B" wp14:editId="3BD19E9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40CF8" w14:textId="1AB9A1B6" w:rsidR="00293785" w:rsidRDefault="004A471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49B858D4224895B0C88FB742DA51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Hexomino Hullabaloo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24C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6740CF8" w14:textId="1AB9A1B6" w:rsidR="00293785" w:rsidRDefault="004A471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49B858D4224895B0C88FB742DA51C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Hexomino Hullabaloo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3BED1BC" wp14:editId="7A811E4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4B34" w14:textId="77777777" w:rsidR="00D75490" w:rsidRDefault="00D75490" w:rsidP="00293785">
      <w:pPr>
        <w:spacing w:after="0" w:line="240" w:lineRule="auto"/>
      </w:pPr>
      <w:r>
        <w:separator/>
      </w:r>
    </w:p>
  </w:footnote>
  <w:footnote w:type="continuationSeparator" w:id="0">
    <w:p w14:paraId="1CD557FA" w14:textId="77777777" w:rsidR="00D75490" w:rsidRDefault="00D754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610"/>
    <w:multiLevelType w:val="hybridMultilevel"/>
    <w:tmpl w:val="63F2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2"/>
    <w:rsid w:val="0004006F"/>
    <w:rsid w:val="00053775"/>
    <w:rsid w:val="0005619A"/>
    <w:rsid w:val="000A350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FEE"/>
    <w:rsid w:val="0036040A"/>
    <w:rsid w:val="00446C13"/>
    <w:rsid w:val="00496EDD"/>
    <w:rsid w:val="004A471C"/>
    <w:rsid w:val="005078B4"/>
    <w:rsid w:val="0053328A"/>
    <w:rsid w:val="00540FC6"/>
    <w:rsid w:val="005511B6"/>
    <w:rsid w:val="00553C98"/>
    <w:rsid w:val="00576F04"/>
    <w:rsid w:val="00645D7F"/>
    <w:rsid w:val="00656940"/>
    <w:rsid w:val="00665274"/>
    <w:rsid w:val="00666C03"/>
    <w:rsid w:val="00686DAB"/>
    <w:rsid w:val="006E1542"/>
    <w:rsid w:val="006E5D32"/>
    <w:rsid w:val="007153A6"/>
    <w:rsid w:val="00721EA4"/>
    <w:rsid w:val="007A6076"/>
    <w:rsid w:val="007B055F"/>
    <w:rsid w:val="007E6F1D"/>
    <w:rsid w:val="00800341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23072"/>
    <w:rsid w:val="00B645F9"/>
    <w:rsid w:val="00B92DBF"/>
    <w:rsid w:val="00BD119F"/>
    <w:rsid w:val="00C73EA1"/>
    <w:rsid w:val="00C8524A"/>
    <w:rsid w:val="00CC4F77"/>
    <w:rsid w:val="00CD3CF6"/>
    <w:rsid w:val="00CD7FA7"/>
    <w:rsid w:val="00CE336D"/>
    <w:rsid w:val="00D041DB"/>
    <w:rsid w:val="00D106FF"/>
    <w:rsid w:val="00D626EB"/>
    <w:rsid w:val="00D75490"/>
    <w:rsid w:val="00DC7A6D"/>
    <w:rsid w:val="00DF67A3"/>
    <w:rsid w:val="00E536C0"/>
    <w:rsid w:val="00ED24C8"/>
    <w:rsid w:val="00EE697A"/>
    <w:rsid w:val="00F10728"/>
    <w:rsid w:val="00F377E2"/>
    <w:rsid w:val="00F50748"/>
    <w:rsid w:val="00F72D02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31D5"/>
  <w15:docId w15:val="{3073D69E-CE9F-453B-B8DB-FF1CAE76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9B858D4224895B0C88FB742DA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EDA-2EB5-4632-A4FE-17977781EB34}"/>
      </w:docPartPr>
      <w:docPartBody>
        <w:p w:rsidR="007955A6" w:rsidRDefault="00B5696F">
          <w:pPr>
            <w:pStyle w:val="F949B858D4224895B0C88FB742DA51C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F"/>
    <w:rsid w:val="00786272"/>
    <w:rsid w:val="007955A6"/>
    <w:rsid w:val="00B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9B858D4224895B0C88FB742DA51C1">
    <w:name w:val="F949B858D4224895B0C88FB742DA5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3485-B3A9-40F9-A59F-F55E67D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Hexomino Hullabaloo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Hexomino Hullabaloo</dc:title>
  <dc:creator>K20 Center</dc:creator>
  <cp:lastModifiedBy>Daniella Peters</cp:lastModifiedBy>
  <cp:revision>15</cp:revision>
  <cp:lastPrinted>2016-07-14T14:08:00Z</cp:lastPrinted>
  <dcterms:created xsi:type="dcterms:W3CDTF">2021-03-09T01:30:00Z</dcterms:created>
  <dcterms:modified xsi:type="dcterms:W3CDTF">2021-08-19T19:59:00Z</dcterms:modified>
</cp:coreProperties>
</file>