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324B8" w14:textId="1EC1EBB5" w:rsidR="00446C13" w:rsidRPr="00DC7A6D" w:rsidRDefault="007A6076" w:rsidP="00DC7A6D">
      <w:pPr>
        <w:pStyle w:val="Title"/>
      </w:pPr>
      <w:r>
        <w:t>H</w:t>
      </w:r>
      <w:r w:rsidR="00B23072">
        <w:t>exomino</w:t>
      </w:r>
      <w:r w:rsidR="000A3501">
        <w:t xml:space="preserve"> </w:t>
      </w:r>
      <w:r>
        <w:t>E</w:t>
      </w:r>
      <w:r w:rsidR="000A3501">
        <w:t>xploration</w:t>
      </w:r>
    </w:p>
    <w:p w14:paraId="394F9174" w14:textId="50E96915" w:rsidR="009D6E8D" w:rsidRPr="009D6E8D" w:rsidRDefault="00B23072" w:rsidP="00B23072">
      <w:r w:rsidRPr="00B23072">
        <w:t xml:space="preserve">A hexomino is a figure in a plane formed by six squares such that any two squares have a side in common. Here are two examples of hexominoes: </w:t>
      </w:r>
    </w:p>
    <w:p w14:paraId="3C8BEEAD" w14:textId="1F5F6267" w:rsidR="00446C13" w:rsidRDefault="00B23072" w:rsidP="00446C13">
      <w:pPr>
        <w:pStyle w:val="Heading1"/>
      </w:pPr>
      <w:r>
        <w:t>Example</w:t>
      </w:r>
      <w:r w:rsidR="00446C13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B23072" w:rsidRPr="00B85BA3" w14:paraId="43A12566" w14:textId="77777777" w:rsidTr="00D041DB">
        <w:trPr>
          <w:trHeight w:val="576"/>
        </w:trPr>
        <w:tc>
          <w:tcPr>
            <w:tcW w:w="576" w:type="dxa"/>
          </w:tcPr>
          <w:p w14:paraId="1EE40032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2BE83397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060FEEE4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2C4C5BCC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086A7914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77B3B12E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</w:tr>
    </w:tbl>
    <w:p w14:paraId="0F357581" w14:textId="194D34A3" w:rsidR="00B23072" w:rsidRDefault="00B23072" w:rsidP="00B23072">
      <w:pPr>
        <w:pStyle w:val="Heading1"/>
      </w:pPr>
      <w: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B23072" w:rsidRPr="00B85BA3" w14:paraId="5CCE9606" w14:textId="77777777" w:rsidTr="00D041DB">
        <w:trPr>
          <w:trHeight w:val="576"/>
        </w:trPr>
        <w:tc>
          <w:tcPr>
            <w:tcW w:w="576" w:type="dxa"/>
            <w:tcBorders>
              <w:bottom w:val="single" w:sz="4" w:space="0" w:color="auto"/>
            </w:tcBorders>
          </w:tcPr>
          <w:p w14:paraId="2403E4DD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46FA8D5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AACD637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3A29F80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0CDA8B9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</w:tr>
      <w:tr w:rsidR="00B23072" w:rsidRPr="00B85BA3" w14:paraId="0760427A" w14:textId="77777777" w:rsidTr="00D041DB">
        <w:trPr>
          <w:trHeight w:val="576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14:paraId="7C5E55B1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0A6E9F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2A567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01983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FA02A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</w:tr>
    </w:tbl>
    <w:p w14:paraId="41E908D0" w14:textId="5D3625FD" w:rsidR="00B23072" w:rsidRDefault="00B23072" w:rsidP="00B23072"/>
    <w:p w14:paraId="015C5533" w14:textId="1DE8299B" w:rsidR="00B23072" w:rsidRDefault="00B23072" w:rsidP="00B23072">
      <w:pPr>
        <w:pStyle w:val="BodyText"/>
      </w:pPr>
      <w:r w:rsidRPr="00B23072">
        <w:t xml:space="preserve">Your task is to find all possible forms of hexominoes. </w:t>
      </w:r>
      <w:r>
        <w:t xml:space="preserve">You can draw the hexominoes using pencil and paper or build them using linking cubes or another manipulative. </w:t>
      </w:r>
    </w:p>
    <w:p w14:paraId="5A60EEFE" w14:textId="77777777" w:rsidR="00FA444A" w:rsidRDefault="00FA444A" w:rsidP="00B23072">
      <w:pPr>
        <w:pStyle w:val="BodyText"/>
      </w:pPr>
    </w:p>
    <w:p w14:paraId="5DA2A940" w14:textId="43F32F69" w:rsidR="00B23072" w:rsidRDefault="00B23072" w:rsidP="007153A6">
      <w:pPr>
        <w:pStyle w:val="BodyText"/>
        <w:numPr>
          <w:ilvl w:val="0"/>
          <w:numId w:val="12"/>
        </w:numPr>
      </w:pPr>
      <w:r>
        <w:t>How many different hexominoes did you find?</w:t>
      </w:r>
      <w:r w:rsidR="00CD7FA7">
        <w:t xml:space="preserve"> </w:t>
      </w:r>
    </w:p>
    <w:p w14:paraId="2551E430" w14:textId="498193A4" w:rsidR="00B23072" w:rsidRDefault="00B23072" w:rsidP="00B23072">
      <w:pPr>
        <w:pStyle w:val="BodyText"/>
      </w:pPr>
    </w:p>
    <w:p w14:paraId="341BA1F1" w14:textId="77777777" w:rsidR="00576F04" w:rsidRDefault="00576F04" w:rsidP="00B23072">
      <w:pPr>
        <w:pStyle w:val="BodyText"/>
      </w:pPr>
    </w:p>
    <w:p w14:paraId="7992173A" w14:textId="47659225" w:rsidR="00B23072" w:rsidRPr="00B23072" w:rsidRDefault="00B23072" w:rsidP="007153A6">
      <w:pPr>
        <w:pStyle w:val="BodyText"/>
        <w:numPr>
          <w:ilvl w:val="0"/>
          <w:numId w:val="12"/>
        </w:numPr>
      </w:pPr>
      <w:r>
        <w:t>How d</w:t>
      </w:r>
      <w:r w:rsidR="006E5D32">
        <w:t>o</w:t>
      </w:r>
      <w:r>
        <w:t xml:space="preserve"> you know that you ha</w:t>
      </w:r>
      <w:r w:rsidR="006E5D32">
        <w:t>ve</w:t>
      </w:r>
      <w:r>
        <w:t xml:space="preserve"> found all possible hexominoes?</w:t>
      </w:r>
      <w:r w:rsidR="00CD7FA7">
        <w:t xml:space="preserve"> </w:t>
      </w:r>
    </w:p>
    <w:p w14:paraId="21D9109F" w14:textId="3323867F" w:rsidR="00B23072" w:rsidRDefault="00B23072" w:rsidP="00B23072">
      <w:pPr>
        <w:pStyle w:val="BodyText"/>
      </w:pPr>
    </w:p>
    <w:p w14:paraId="74EB761F" w14:textId="77777777" w:rsidR="007153A6" w:rsidRPr="00B23072" w:rsidRDefault="007153A6" w:rsidP="00B23072">
      <w:pPr>
        <w:pStyle w:val="BodyText"/>
      </w:pPr>
    </w:p>
    <w:sectPr w:rsidR="007153A6" w:rsidRPr="00B2307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799B" w14:textId="77777777" w:rsidR="00D75490" w:rsidRDefault="00D75490" w:rsidP="00293785">
      <w:pPr>
        <w:spacing w:after="0" w:line="240" w:lineRule="auto"/>
      </w:pPr>
      <w:r>
        <w:separator/>
      </w:r>
    </w:p>
  </w:endnote>
  <w:endnote w:type="continuationSeparator" w:id="0">
    <w:p w14:paraId="7F3B2A07" w14:textId="77777777" w:rsidR="00D75490" w:rsidRDefault="00D754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882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D24C9B" wp14:editId="3BD19E9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40CF8" w14:textId="1AB9A1B6" w:rsidR="00293785" w:rsidRDefault="004A471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949B858D4224895B0C88FB742DA51C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3501">
                                <w:t>Hexomino Hullabaloo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24C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6740CF8" w14:textId="1AB9A1B6" w:rsidR="00293785" w:rsidRDefault="004A471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949B858D4224895B0C88FB742DA51C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A3501">
                          <w:t>Hexomino Hullabaloo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3BED1BC" wp14:editId="7A811E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4B34" w14:textId="77777777" w:rsidR="00D75490" w:rsidRDefault="00D75490" w:rsidP="00293785">
      <w:pPr>
        <w:spacing w:after="0" w:line="240" w:lineRule="auto"/>
      </w:pPr>
      <w:r>
        <w:separator/>
      </w:r>
    </w:p>
  </w:footnote>
  <w:footnote w:type="continuationSeparator" w:id="0">
    <w:p w14:paraId="1CD557FA" w14:textId="77777777" w:rsidR="00D75490" w:rsidRDefault="00D754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610"/>
    <w:multiLevelType w:val="hybridMultilevel"/>
    <w:tmpl w:val="63F2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72"/>
    <w:rsid w:val="0004006F"/>
    <w:rsid w:val="00053775"/>
    <w:rsid w:val="0005619A"/>
    <w:rsid w:val="000A350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5FEE"/>
    <w:rsid w:val="0036040A"/>
    <w:rsid w:val="00446C13"/>
    <w:rsid w:val="00496EDD"/>
    <w:rsid w:val="004A471C"/>
    <w:rsid w:val="005078B4"/>
    <w:rsid w:val="0053328A"/>
    <w:rsid w:val="00540FC6"/>
    <w:rsid w:val="005511B6"/>
    <w:rsid w:val="00553C98"/>
    <w:rsid w:val="00576F04"/>
    <w:rsid w:val="00645D7F"/>
    <w:rsid w:val="00656940"/>
    <w:rsid w:val="00665274"/>
    <w:rsid w:val="00666C03"/>
    <w:rsid w:val="00686DAB"/>
    <w:rsid w:val="006E1542"/>
    <w:rsid w:val="006E5D32"/>
    <w:rsid w:val="007153A6"/>
    <w:rsid w:val="00721EA4"/>
    <w:rsid w:val="007A6076"/>
    <w:rsid w:val="007B055F"/>
    <w:rsid w:val="007E6F1D"/>
    <w:rsid w:val="00800341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23072"/>
    <w:rsid w:val="00B645F9"/>
    <w:rsid w:val="00B92DBF"/>
    <w:rsid w:val="00BD119F"/>
    <w:rsid w:val="00C73EA1"/>
    <w:rsid w:val="00C8524A"/>
    <w:rsid w:val="00CC4F77"/>
    <w:rsid w:val="00CD3CF6"/>
    <w:rsid w:val="00CD7FA7"/>
    <w:rsid w:val="00CE336D"/>
    <w:rsid w:val="00D041DB"/>
    <w:rsid w:val="00D106FF"/>
    <w:rsid w:val="00D626EB"/>
    <w:rsid w:val="00D75490"/>
    <w:rsid w:val="00DC7A6D"/>
    <w:rsid w:val="00DF67A3"/>
    <w:rsid w:val="00E536C0"/>
    <w:rsid w:val="00ED24C8"/>
    <w:rsid w:val="00EE697A"/>
    <w:rsid w:val="00F10728"/>
    <w:rsid w:val="00F377E2"/>
    <w:rsid w:val="00F50748"/>
    <w:rsid w:val="00F72D02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E31D5"/>
  <w15:docId w15:val="{3073D69E-CE9F-453B-B8DB-FF1CAE76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9B858D4224895B0C88FB742DA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4EDA-2EB5-4632-A4FE-17977781EB34}"/>
      </w:docPartPr>
      <w:docPartBody>
        <w:p w:rsidR="007955A6" w:rsidRDefault="00B5696F">
          <w:pPr>
            <w:pStyle w:val="F949B858D4224895B0C88FB742DA51C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6F"/>
    <w:rsid w:val="00786272"/>
    <w:rsid w:val="007955A6"/>
    <w:rsid w:val="00B5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9B858D4224895B0C88FB742DA51C1">
    <w:name w:val="F949B858D4224895B0C88FB742DA5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3485-B3A9-40F9-A59F-F55E67D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Hexomino Hullabaloo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Hexomino Hullabaloo</dc:title>
  <dc:creator>K20 Center</dc:creator>
  <cp:lastModifiedBy>Daniella Peters</cp:lastModifiedBy>
  <cp:revision>15</cp:revision>
  <cp:lastPrinted>2016-07-14T14:08:00Z</cp:lastPrinted>
  <dcterms:created xsi:type="dcterms:W3CDTF">2021-03-09T01:30:00Z</dcterms:created>
  <dcterms:modified xsi:type="dcterms:W3CDTF">2021-08-19T19:59:00Z</dcterms:modified>
</cp:coreProperties>
</file>