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7560" w14:textId="555B9162" w:rsidR="00446C13" w:rsidRPr="00DC7A6D" w:rsidRDefault="00CB6FFB" w:rsidP="00DC7A6D">
      <w:pPr>
        <w:pStyle w:val="Title"/>
      </w:pPr>
      <w:r>
        <w:rPr>
          <w:bCs/>
          <w:lang w:val="es"/>
        </w:rPr>
        <w:t>Carta de presentación</w:t>
      </w:r>
    </w:p>
    <w:p w14:paraId="5060ADA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Hola, soy Janelle,</w:t>
      </w:r>
    </w:p>
    <w:p w14:paraId="27F20E9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Espero de verdad que te vaya muy bien.</w:t>
      </w:r>
    </w:p>
    <w:p w14:paraId="0C26C8E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Y si soy sincera, no me gusta hablar de mí misma.</w:t>
      </w:r>
    </w:p>
    <w:p w14:paraId="46F5A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Es decir, no sé qué cosas debo mostrar y contar.</w:t>
      </w:r>
    </w:p>
    <w:p w14:paraId="5A07CCA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¿Podemos hablar de otra cosa?</w:t>
      </w:r>
    </w:p>
    <w:p w14:paraId="7842172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¿No? Oh, bueno.</w:t>
      </w:r>
    </w:p>
    <w:p w14:paraId="1A7F04C4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5E6A5B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Soy breve y dulce.</w:t>
      </w:r>
    </w:p>
    <w:p w14:paraId="4C6F9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También lo digo literalmente porque mido menos de 1.5 metros.</w:t>
      </w:r>
    </w:p>
    <w:p w14:paraId="70F4003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Intento difundir el positivismo a todos los que conozco.</w:t>
      </w:r>
    </w:p>
    <w:p w14:paraId="5BB980F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Algunos dicen que tengo una personalidad amistosa,</w:t>
      </w:r>
    </w:p>
    <w:p w14:paraId="76948FA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Aunque mi hermano y mi hermana probablemente no estarían de acuerdo.</w:t>
      </w:r>
    </w:p>
    <w:p w14:paraId="3C585F1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 </w:t>
      </w:r>
    </w:p>
    <w:p w14:paraId="2545231E" w14:textId="658D36AC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Si quieres saberlo, soy la hija mediana de una familia filipina.</w:t>
      </w:r>
    </w:p>
    <w:p w14:paraId="6860F1F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Me gusta hacer sonreír a la gente, y solía tener alergia a las fresas.</w:t>
      </w:r>
    </w:p>
    <w:p w14:paraId="6A306AAC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E793AA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No soy perfecta. </w:t>
      </w:r>
    </w:p>
    <w:p w14:paraId="6BCCD1C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Como puedes ver,</w:t>
      </w:r>
    </w:p>
    <w:p w14:paraId="2B99358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Puedo ser un poco rara</w:t>
      </w:r>
    </w:p>
    <w:p w14:paraId="2FA6914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Pero seamos claros,</w:t>
      </w:r>
    </w:p>
    <w:p w14:paraId="241FE420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Puedo ser seria cuando lo necesito.</w:t>
      </w:r>
    </w:p>
    <w:p w14:paraId="767F743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Me gusta apreciar mis cualidades extravagantes.</w:t>
      </w:r>
    </w:p>
    <w:p w14:paraId="129A64F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Así que aquí estoy, a la 1 de la mañana, tratando de escribir una canción que es todo sobre mí.</w:t>
      </w:r>
    </w:p>
    <w:p w14:paraId="481FD1F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07C6A4B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Toco la guitarra,</w:t>
      </w:r>
    </w:p>
    <w:p w14:paraId="6AAA760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Como si eso no fuera obvio,</w:t>
      </w:r>
    </w:p>
    <w:p w14:paraId="287E80B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Pero bueno, es un comienzo.</w:t>
      </w:r>
    </w:p>
    <w:p w14:paraId="181D0A0F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De todos modos, me gusta todo lo que tiene que ver con las artes,</w:t>
      </w:r>
    </w:p>
    <w:p w14:paraId="2D17948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Como cantar, actuar o hacer garabatos,</w:t>
      </w:r>
    </w:p>
    <w:p w14:paraId="7CAABA6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O dibujar, pintar y componer,</w:t>
      </w:r>
    </w:p>
    <w:p w14:paraId="3CBE628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Todo lo que creo que puede capturar el corazón.</w:t>
      </w:r>
    </w:p>
    <w:p w14:paraId="6ED5BB3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87C0A5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Odio levantarme temprano por la mañana, pero no me consideraría una búho nocturno. </w:t>
      </w:r>
    </w:p>
    <w:p w14:paraId="69A5920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El teatro musical lo es todo para mí, y soy una zurda que prefiere el bolígrafo al lápiz. </w:t>
      </w:r>
    </w:p>
    <w:p w14:paraId="0FE0225D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2492FB0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No soy perfecta. </w:t>
      </w:r>
    </w:p>
    <w:p w14:paraId="35B488E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Como puedes ver, </w:t>
      </w:r>
    </w:p>
    <w:p w14:paraId="69F474C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Tiendo a divagar,</w:t>
      </w:r>
    </w:p>
    <w:p w14:paraId="62301FD3" w14:textId="2706793D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Ah, y estoy obsesionada con leer comedias románticas.</w:t>
      </w:r>
    </w:p>
    <w:p w14:paraId="6B41CA53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Me recojo el pelo porque siempre está desordenado.</w:t>
      </w:r>
    </w:p>
    <w:p w14:paraId="55FBC8D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Y eso está bien porque al final del día, ¡no hay nadie que prefiera ser!</w:t>
      </w:r>
    </w:p>
    <w:p w14:paraId="3754AF28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6A502F8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lastRenderedPageBreak/>
        <w:t>Lo que más me molesta es que alguien ponga la música demasiado alta o que me suden demasiado las manos.</w:t>
      </w:r>
    </w:p>
    <w:p w14:paraId="213BBAA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Mi perro me hace feliz. No soy una atleta. Mi comida favorita es el queso asado. Tengo un miedo irracional a los zombis. </w:t>
      </w:r>
    </w:p>
    <w:p w14:paraId="0B73D75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7618A2BB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No soy perfecta. </w:t>
      </w:r>
    </w:p>
    <w:p w14:paraId="2A27CB6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 xml:space="preserve">Esencialmente, </w:t>
      </w:r>
    </w:p>
    <w:p w14:paraId="53B2345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No soy ni más ni menos</w:t>
      </w:r>
    </w:p>
    <w:p w14:paraId="768F8B6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Que la mejor versión de la persona que puedo ser</w:t>
      </w:r>
    </w:p>
    <w:p w14:paraId="7BE2FFE5" w14:textId="5CFEE764" w:rsidR="00CB6FFB" w:rsidRDefault="002D4595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Las autopresentaciones son mi enemigo</w:t>
      </w:r>
    </w:p>
    <w:p w14:paraId="4E7FF78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Pero aquí estoy, a la 1 de la mañana, escribiendo una canción que trata de mí.</w:t>
      </w:r>
    </w:p>
    <w:p w14:paraId="1E485302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7A5407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  <w:lang w:val="es"/>
        </w:rPr>
        <w:t>¡Escribiendo una canción que tiene que ver conmigo!</w:t>
      </w:r>
    </w:p>
    <w:p w14:paraId="79A67BFA" w14:textId="77777777" w:rsidR="00CB6FFB" w:rsidRDefault="00CB6FFB" w:rsidP="00CB6FFB">
      <w:pPr>
        <w:pStyle w:val="CaptionCutline"/>
      </w:pPr>
    </w:p>
    <w:p w14:paraId="02EF1DDC" w14:textId="77777777" w:rsidR="00CB6FFB" w:rsidRDefault="00CB6FFB" w:rsidP="00CB6FFB">
      <w:pPr>
        <w:pStyle w:val="CaptionCutline"/>
      </w:pPr>
      <w:r>
        <w:rPr>
          <w:iCs/>
          <w:lang w:val="es"/>
        </w:rPr>
        <w:t>Una incómoda autopresentación - Janelle Marie</w:t>
      </w:r>
    </w:p>
    <w:p w14:paraId="75F6D919" w14:textId="290C1A7B" w:rsidR="0036040A" w:rsidRPr="0036040A" w:rsidRDefault="0036040A" w:rsidP="00CB6FFB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B3E1" w14:textId="77777777" w:rsidR="0082151E" w:rsidRDefault="0082151E" w:rsidP="00293785">
      <w:pPr>
        <w:spacing w:after="0" w:line="240" w:lineRule="auto"/>
      </w:pPr>
      <w:r>
        <w:separator/>
      </w:r>
    </w:p>
  </w:endnote>
  <w:endnote w:type="continuationSeparator" w:id="0">
    <w:p w14:paraId="6FDF06B2" w14:textId="77777777" w:rsidR="0082151E" w:rsidRDefault="008215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F19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E4F35" wp14:editId="2F4181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FBCB1" w14:textId="13800485" w:rsidR="00293785" w:rsidRDefault="0022542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AE2F241764047FD975D752F9C5474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151E">
                                <w:rPr>
                                  <w:bCs/>
                                  <w:lang w:val="es"/>
                                </w:rPr>
                                <w:t>Allow me to Introduce Myself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4F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63FBCB1" w14:textId="13800485" w:rsidR="00293785" w:rsidRDefault="002254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AE2F241764047FD975D752F9C5474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2151E">
                          <w:rPr>
                            <w:bCs/>
                            <w:lang w:val="es"/>
                          </w:rPr>
                          <w:t>Allow me to Introduce Myself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F24A9AA" wp14:editId="3C8DC8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D365" w14:textId="77777777" w:rsidR="0082151E" w:rsidRDefault="0082151E" w:rsidP="00293785">
      <w:pPr>
        <w:spacing w:after="0" w:line="240" w:lineRule="auto"/>
      </w:pPr>
      <w:r>
        <w:separator/>
      </w:r>
    </w:p>
  </w:footnote>
  <w:footnote w:type="continuationSeparator" w:id="0">
    <w:p w14:paraId="484BCD8F" w14:textId="77777777" w:rsidR="0082151E" w:rsidRDefault="0082151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41352">
    <w:abstractNumId w:val="6"/>
  </w:num>
  <w:num w:numId="2" w16cid:durableId="1102072388">
    <w:abstractNumId w:val="7"/>
  </w:num>
  <w:num w:numId="3" w16cid:durableId="991101276">
    <w:abstractNumId w:val="0"/>
  </w:num>
  <w:num w:numId="4" w16cid:durableId="1072854361">
    <w:abstractNumId w:val="2"/>
  </w:num>
  <w:num w:numId="5" w16cid:durableId="1800341107">
    <w:abstractNumId w:val="3"/>
  </w:num>
  <w:num w:numId="6" w16cid:durableId="2008513899">
    <w:abstractNumId w:val="5"/>
  </w:num>
  <w:num w:numId="7" w16cid:durableId="1118378326">
    <w:abstractNumId w:val="4"/>
  </w:num>
  <w:num w:numId="8" w16cid:durableId="1417285705">
    <w:abstractNumId w:val="8"/>
  </w:num>
  <w:num w:numId="9" w16cid:durableId="1167018378">
    <w:abstractNumId w:val="9"/>
  </w:num>
  <w:num w:numId="10" w16cid:durableId="126436581">
    <w:abstractNumId w:val="10"/>
  </w:num>
  <w:num w:numId="11" w16cid:durableId="79275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94B95"/>
    <w:rsid w:val="002C0879"/>
    <w:rsid w:val="002C37B4"/>
    <w:rsid w:val="002D4595"/>
    <w:rsid w:val="0036040A"/>
    <w:rsid w:val="00397FA9"/>
    <w:rsid w:val="00446C13"/>
    <w:rsid w:val="005078B4"/>
    <w:rsid w:val="0053328A"/>
    <w:rsid w:val="00540FC6"/>
    <w:rsid w:val="005511B6"/>
    <w:rsid w:val="00553C98"/>
    <w:rsid w:val="0056097B"/>
    <w:rsid w:val="005A7635"/>
    <w:rsid w:val="00645D7F"/>
    <w:rsid w:val="00656940"/>
    <w:rsid w:val="00665274"/>
    <w:rsid w:val="00666C03"/>
    <w:rsid w:val="00686DAB"/>
    <w:rsid w:val="006B4CC2"/>
    <w:rsid w:val="006B565E"/>
    <w:rsid w:val="006E1542"/>
    <w:rsid w:val="00721EA4"/>
    <w:rsid w:val="00797CB5"/>
    <w:rsid w:val="007B055F"/>
    <w:rsid w:val="007E6F1D"/>
    <w:rsid w:val="0082151E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6FFB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BC49E"/>
  <w15:docId w15:val="{730F13F0-23F3-4414-A5E4-79FAFDA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E2F241764047FD975D752F9C54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2069-E0D7-4958-A9D7-C2B694BC18F3}"/>
      </w:docPartPr>
      <w:docPartBody>
        <w:p w:rsidR="007D2989" w:rsidRDefault="003D61EE">
          <w:pPr>
            <w:pStyle w:val="FAE2F241764047FD975D752F9C5474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EE"/>
    <w:rsid w:val="003D61EE"/>
    <w:rsid w:val="007D2989"/>
    <w:rsid w:val="00B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2F241764047FD975D752F9C547489">
    <w:name w:val="FAE2F241764047FD975D752F9C547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 me to Introduce Myself</dc:title>
  <dc:creator>K20 Center</dc:creator>
  <cp:lastModifiedBy>Catalina Otalora</cp:lastModifiedBy>
  <cp:revision>5</cp:revision>
  <cp:lastPrinted>2022-05-26T21:22:00Z</cp:lastPrinted>
  <dcterms:created xsi:type="dcterms:W3CDTF">2021-06-11T17:34:00Z</dcterms:created>
  <dcterms:modified xsi:type="dcterms:W3CDTF">2022-05-26T21:22:00Z</dcterms:modified>
</cp:coreProperties>
</file>