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7560" w14:textId="555B9162" w:rsidR="00446C13" w:rsidRPr="00DC7A6D" w:rsidRDefault="00CB6FFB" w:rsidP="00DC7A6D">
      <w:pPr>
        <w:pStyle w:val="Title"/>
      </w:pPr>
      <w:r>
        <w:t>Letter of Introduction</w:t>
      </w:r>
    </w:p>
    <w:p w14:paraId="5060ADA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Hi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Janelle,</w:t>
      </w:r>
    </w:p>
    <w:p w14:paraId="27F20E9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really hope that you are doing very well.</w:t>
      </w:r>
    </w:p>
    <w:p w14:paraId="0C26C8E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And if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honest, I don’t like talking about myself.</w:t>
      </w:r>
    </w:p>
    <w:p w14:paraId="46F5A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mean, I </w:t>
      </w:r>
      <w:proofErr w:type="gramStart"/>
      <w:r>
        <w:rPr>
          <w:color w:val="030303"/>
        </w:rPr>
        <w:t>don’t</w:t>
      </w:r>
      <w:proofErr w:type="gramEnd"/>
      <w:r>
        <w:rPr>
          <w:color w:val="030303"/>
        </w:rPr>
        <w:t xml:space="preserve"> know what things I should show and tell.</w:t>
      </w:r>
    </w:p>
    <w:p w14:paraId="5A07CCA1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So</w:t>
      </w:r>
      <w:proofErr w:type="gramEnd"/>
      <w:r>
        <w:rPr>
          <w:color w:val="030303"/>
        </w:rPr>
        <w:t xml:space="preserve"> could we talk about something else?</w:t>
      </w:r>
    </w:p>
    <w:p w14:paraId="7842172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No? Oh well.</w:t>
      </w:r>
    </w:p>
    <w:p w14:paraId="1A7F04C4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5E6A5B4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short and sweet.</w:t>
      </w:r>
    </w:p>
    <w:p w14:paraId="4C6F9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also mean that literally because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under 5 feet.</w:t>
      </w:r>
    </w:p>
    <w:p w14:paraId="70F4003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try to spread positivity to everyone I meet.</w:t>
      </w:r>
    </w:p>
    <w:p w14:paraId="5BB980F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Some say I have a friendly personality,</w:t>
      </w:r>
    </w:p>
    <w:p w14:paraId="76948FA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Though my brother and sister would probably disagree.</w:t>
      </w:r>
    </w:p>
    <w:p w14:paraId="3C585F1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 </w:t>
      </w:r>
    </w:p>
    <w:p w14:paraId="2545231E" w14:textId="658D36AC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If you want to know,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the middle child of a </w:t>
      </w:r>
      <w:r w:rsidR="002D4595">
        <w:rPr>
          <w:color w:val="030303"/>
        </w:rPr>
        <w:t>Filipino</w:t>
      </w:r>
      <w:r>
        <w:rPr>
          <w:color w:val="030303"/>
        </w:rPr>
        <w:t xml:space="preserve"> family.</w:t>
      </w:r>
    </w:p>
    <w:p w14:paraId="6860F1F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like to make people smile, and I used to have a strawberry allergy.</w:t>
      </w:r>
    </w:p>
    <w:p w14:paraId="6A306AAC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E793AAC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not perfect. </w:t>
      </w:r>
    </w:p>
    <w:p w14:paraId="6BCCD1C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As you can see,</w:t>
      </w:r>
    </w:p>
    <w:p w14:paraId="2B99358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can be a little </w:t>
      </w:r>
      <w:proofErr w:type="gramStart"/>
      <w:r>
        <w:rPr>
          <w:color w:val="030303"/>
        </w:rPr>
        <w:t>weird</w:t>
      </w:r>
      <w:proofErr w:type="gramEnd"/>
    </w:p>
    <w:p w14:paraId="2FA6914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But </w:t>
      </w:r>
      <w:proofErr w:type="gramStart"/>
      <w:r>
        <w:rPr>
          <w:color w:val="030303"/>
        </w:rPr>
        <w:t>let’s</w:t>
      </w:r>
      <w:proofErr w:type="gramEnd"/>
      <w:r>
        <w:rPr>
          <w:color w:val="030303"/>
        </w:rPr>
        <w:t xml:space="preserve"> be clear,</w:t>
      </w:r>
    </w:p>
    <w:p w14:paraId="241FE420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can be serious when I need to be.</w:t>
      </w:r>
    </w:p>
    <w:p w14:paraId="767F743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like to embrace my quirky qualities.</w:t>
      </w:r>
    </w:p>
    <w:p w14:paraId="129A64F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So here I am, at 1 AM, trying to write a song </w:t>
      </w:r>
      <w:proofErr w:type="gramStart"/>
      <w:r>
        <w:rPr>
          <w:color w:val="030303"/>
        </w:rPr>
        <w:t>that’s</w:t>
      </w:r>
      <w:proofErr w:type="gramEnd"/>
      <w:r>
        <w:rPr>
          <w:color w:val="030303"/>
        </w:rPr>
        <w:t xml:space="preserve"> all about me.</w:t>
      </w:r>
    </w:p>
    <w:p w14:paraId="481FD1F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07C6A4B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play the guitar,</w:t>
      </w:r>
    </w:p>
    <w:p w14:paraId="6AAA760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As though </w:t>
      </w:r>
      <w:proofErr w:type="gramStart"/>
      <w:r>
        <w:rPr>
          <w:color w:val="030303"/>
        </w:rPr>
        <w:t>that’s</w:t>
      </w:r>
      <w:proofErr w:type="gramEnd"/>
      <w:r>
        <w:rPr>
          <w:color w:val="030303"/>
        </w:rPr>
        <w:t xml:space="preserve"> not obvious,</w:t>
      </w:r>
    </w:p>
    <w:p w14:paraId="287E80B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But hey, </w:t>
      </w:r>
      <w:proofErr w:type="gramStart"/>
      <w:r>
        <w:rPr>
          <w:color w:val="030303"/>
        </w:rPr>
        <w:t>it’s</w:t>
      </w:r>
      <w:proofErr w:type="gramEnd"/>
      <w:r>
        <w:rPr>
          <w:color w:val="030303"/>
        </w:rPr>
        <w:t xml:space="preserve"> a start.</w:t>
      </w:r>
    </w:p>
    <w:p w14:paraId="181D0A0F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Anyways, I like anything that has to with the arts,</w:t>
      </w:r>
    </w:p>
    <w:p w14:paraId="2D17948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Like singing, acting, or doodling,</w:t>
      </w:r>
    </w:p>
    <w:p w14:paraId="7CAABA6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Or drawing, </w:t>
      </w:r>
      <w:proofErr w:type="gramStart"/>
      <w:r>
        <w:rPr>
          <w:color w:val="030303"/>
        </w:rPr>
        <w:t>painting</w:t>
      </w:r>
      <w:proofErr w:type="gramEnd"/>
      <w:r>
        <w:rPr>
          <w:color w:val="030303"/>
        </w:rPr>
        <w:t xml:space="preserve"> and songwriting,</w:t>
      </w:r>
    </w:p>
    <w:p w14:paraId="3CBE628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All I think can capture the </w:t>
      </w:r>
      <w:proofErr w:type="gramStart"/>
      <w:r>
        <w:rPr>
          <w:color w:val="030303"/>
        </w:rPr>
        <w:t>heart .</w:t>
      </w:r>
      <w:proofErr w:type="gramEnd"/>
    </w:p>
    <w:p w14:paraId="6ED5BB3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87C0A5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hate to get up early in the morning, but I </w:t>
      </w:r>
      <w:proofErr w:type="gramStart"/>
      <w:r>
        <w:rPr>
          <w:color w:val="030303"/>
        </w:rPr>
        <w:t>wouldn’t</w:t>
      </w:r>
      <w:proofErr w:type="gramEnd"/>
      <w:r>
        <w:rPr>
          <w:color w:val="030303"/>
        </w:rPr>
        <w:t xml:space="preserve"> call myself a night owl. </w:t>
      </w:r>
    </w:p>
    <w:p w14:paraId="69A5920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Musical theatre is my everything, and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a leftie who prefers pen over pencil. </w:t>
      </w:r>
    </w:p>
    <w:p w14:paraId="0FE0225D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2492FB04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not perfect. </w:t>
      </w:r>
    </w:p>
    <w:p w14:paraId="35B488E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As you can see, </w:t>
      </w:r>
    </w:p>
    <w:p w14:paraId="69F474C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tend to digress,</w:t>
      </w:r>
    </w:p>
    <w:p w14:paraId="62301FD3" w14:textId="2706793D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O</w:t>
      </w:r>
      <w:r w:rsidR="002D4595">
        <w:rPr>
          <w:color w:val="030303"/>
        </w:rPr>
        <w:t>h</w:t>
      </w:r>
      <w:r>
        <w:rPr>
          <w:color w:val="030303"/>
        </w:rPr>
        <w:t xml:space="preserve">, and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obsessed with reading romantic comedies.</w:t>
      </w:r>
    </w:p>
    <w:p w14:paraId="6B41CA53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tie my hair up because </w:t>
      </w:r>
      <w:proofErr w:type="spellStart"/>
      <w:r>
        <w:rPr>
          <w:color w:val="030303"/>
        </w:rPr>
        <w:t>its</w:t>
      </w:r>
      <w:proofErr w:type="spellEnd"/>
      <w:r>
        <w:rPr>
          <w:color w:val="030303"/>
        </w:rPr>
        <w:t xml:space="preserve"> always messy.</w:t>
      </w:r>
    </w:p>
    <w:p w14:paraId="55FBC8D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And </w:t>
      </w:r>
      <w:proofErr w:type="gramStart"/>
      <w:r>
        <w:rPr>
          <w:color w:val="030303"/>
        </w:rPr>
        <w:t>that’s</w:t>
      </w:r>
      <w:proofErr w:type="gramEnd"/>
      <w:r>
        <w:rPr>
          <w:color w:val="030303"/>
        </w:rPr>
        <w:t xml:space="preserve"> okay </w:t>
      </w:r>
      <w:proofErr w:type="spellStart"/>
      <w:r>
        <w:rPr>
          <w:color w:val="030303"/>
        </w:rPr>
        <w:t>‘cause</w:t>
      </w:r>
      <w:proofErr w:type="spellEnd"/>
      <w:r>
        <w:rPr>
          <w:color w:val="030303"/>
        </w:rPr>
        <w:t xml:space="preserve"> at the end of the day, there’s nobody I’d rather be!</w:t>
      </w:r>
    </w:p>
    <w:p w14:paraId="3754AF28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6A502F8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lastRenderedPageBreak/>
        <w:t xml:space="preserve">My biggest pet peeves are when someone plays their music too loudly, or when my hands </w:t>
      </w:r>
      <w:proofErr w:type="gramStart"/>
      <w:r>
        <w:rPr>
          <w:color w:val="030303"/>
        </w:rPr>
        <w:t>gets</w:t>
      </w:r>
      <w:proofErr w:type="gramEnd"/>
      <w:r>
        <w:rPr>
          <w:color w:val="030303"/>
        </w:rPr>
        <w:t xml:space="preserve"> too sweaty.</w:t>
      </w:r>
    </w:p>
    <w:p w14:paraId="213BBAA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My dog makes me happy. </w:t>
      </w: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not an athlete. My </w:t>
      </w:r>
      <w:proofErr w:type="spellStart"/>
      <w:r>
        <w:rPr>
          <w:color w:val="030303"/>
        </w:rPr>
        <w:t>favourite</w:t>
      </w:r>
      <w:proofErr w:type="spellEnd"/>
      <w:r>
        <w:rPr>
          <w:color w:val="030303"/>
        </w:rPr>
        <w:t xml:space="preserve"> food is grilled cheese. I have an irrational fear of zombies. </w:t>
      </w:r>
    </w:p>
    <w:p w14:paraId="0B73D75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7618A2BB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I’m</w:t>
      </w:r>
      <w:proofErr w:type="gramEnd"/>
      <w:r>
        <w:rPr>
          <w:color w:val="030303"/>
        </w:rPr>
        <w:t xml:space="preserve"> not perfect. </w:t>
      </w:r>
    </w:p>
    <w:p w14:paraId="2A27CB6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Essentially, </w:t>
      </w:r>
    </w:p>
    <w:p w14:paraId="53B2345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I’m nothing more or </w:t>
      </w:r>
      <w:proofErr w:type="gramStart"/>
      <w:r>
        <w:rPr>
          <w:color w:val="030303"/>
        </w:rPr>
        <w:t>less</w:t>
      </w:r>
      <w:proofErr w:type="gramEnd"/>
    </w:p>
    <w:p w14:paraId="768F8B61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Than</w:t>
      </w:r>
      <w:proofErr w:type="gramEnd"/>
      <w:r>
        <w:rPr>
          <w:color w:val="030303"/>
        </w:rPr>
        <w:t xml:space="preserve"> the best version of the person that I can be</w:t>
      </w:r>
    </w:p>
    <w:p w14:paraId="7BE2FFE5" w14:textId="5CFEE764" w:rsidR="00CB6FFB" w:rsidRDefault="002D4595" w:rsidP="00CB6FFB">
      <w:pPr>
        <w:spacing w:after="0" w:line="240" w:lineRule="auto"/>
        <w:rPr>
          <w:color w:val="030303"/>
        </w:rPr>
      </w:pPr>
      <w:r>
        <w:rPr>
          <w:color w:val="030303"/>
        </w:rPr>
        <w:t>Self-introductions</w:t>
      </w:r>
      <w:r w:rsidR="00CB6FFB">
        <w:rPr>
          <w:color w:val="030303"/>
        </w:rPr>
        <w:t xml:space="preserve"> are my </w:t>
      </w:r>
      <w:proofErr w:type="gramStart"/>
      <w:r w:rsidR="00CB6FFB">
        <w:rPr>
          <w:color w:val="030303"/>
        </w:rPr>
        <w:t>enemy</w:t>
      </w:r>
      <w:proofErr w:type="gramEnd"/>
    </w:p>
    <w:p w14:paraId="4E7FF78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But here I am, at 1 AM, writing a song </w:t>
      </w:r>
      <w:proofErr w:type="gramStart"/>
      <w:r>
        <w:rPr>
          <w:color w:val="030303"/>
        </w:rPr>
        <w:t>that’s</w:t>
      </w:r>
      <w:proofErr w:type="gramEnd"/>
      <w:r>
        <w:rPr>
          <w:color w:val="030303"/>
        </w:rPr>
        <w:t xml:space="preserve"> all about me.</w:t>
      </w:r>
    </w:p>
    <w:p w14:paraId="1E485302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7A5407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Writing a song </w:t>
      </w:r>
      <w:proofErr w:type="gramStart"/>
      <w:r>
        <w:rPr>
          <w:color w:val="030303"/>
        </w:rPr>
        <w:t>that’s</w:t>
      </w:r>
      <w:proofErr w:type="gramEnd"/>
      <w:r>
        <w:rPr>
          <w:color w:val="030303"/>
        </w:rPr>
        <w:t xml:space="preserve"> all about me!</w:t>
      </w:r>
    </w:p>
    <w:p w14:paraId="79A67BFA" w14:textId="77777777" w:rsidR="00CB6FFB" w:rsidRDefault="00CB6FFB" w:rsidP="00CB6FFB">
      <w:pPr>
        <w:pStyle w:val="CaptionCutline"/>
      </w:pPr>
    </w:p>
    <w:p w14:paraId="02EF1DDC" w14:textId="77777777" w:rsidR="00CB6FFB" w:rsidRDefault="00CB6FFB" w:rsidP="00CB6FFB">
      <w:pPr>
        <w:pStyle w:val="CaptionCutline"/>
      </w:pPr>
      <w:r>
        <w:t>An Awkward Self-Introduction - Janelle Marie</w:t>
      </w:r>
    </w:p>
    <w:p w14:paraId="75F6D919" w14:textId="290C1A7B" w:rsidR="0036040A" w:rsidRPr="0036040A" w:rsidRDefault="0036040A" w:rsidP="00CB6FFB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B3E1" w14:textId="77777777" w:rsidR="0082151E" w:rsidRDefault="0082151E" w:rsidP="00293785">
      <w:pPr>
        <w:spacing w:after="0" w:line="240" w:lineRule="auto"/>
      </w:pPr>
      <w:r>
        <w:separator/>
      </w:r>
    </w:p>
  </w:endnote>
  <w:endnote w:type="continuationSeparator" w:id="0">
    <w:p w14:paraId="6FDF06B2" w14:textId="77777777" w:rsidR="0082151E" w:rsidRDefault="008215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F1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E4F35" wp14:editId="2F4181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FBCB1" w14:textId="13800485" w:rsidR="00293785" w:rsidRDefault="0082151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AE2F241764047FD975D752F9C5474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6FFB">
                                <w:t>Allow me to Introduce Myself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4F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3FBCB1" w14:textId="13800485" w:rsidR="00293785" w:rsidRDefault="006B56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AE2F241764047FD975D752F9C5474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6FFB">
                          <w:t>Allow me to Introduce Myself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24A9AA" wp14:editId="3C8DC8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D365" w14:textId="77777777" w:rsidR="0082151E" w:rsidRDefault="0082151E" w:rsidP="00293785">
      <w:pPr>
        <w:spacing w:after="0" w:line="240" w:lineRule="auto"/>
      </w:pPr>
      <w:r>
        <w:separator/>
      </w:r>
    </w:p>
  </w:footnote>
  <w:footnote w:type="continuationSeparator" w:id="0">
    <w:p w14:paraId="484BCD8F" w14:textId="77777777" w:rsidR="0082151E" w:rsidRDefault="0082151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595"/>
    <w:rsid w:val="0036040A"/>
    <w:rsid w:val="00397FA9"/>
    <w:rsid w:val="00446C13"/>
    <w:rsid w:val="005078B4"/>
    <w:rsid w:val="0053328A"/>
    <w:rsid w:val="00540FC6"/>
    <w:rsid w:val="005511B6"/>
    <w:rsid w:val="00553C98"/>
    <w:rsid w:val="0056097B"/>
    <w:rsid w:val="005A7635"/>
    <w:rsid w:val="00645D7F"/>
    <w:rsid w:val="00656940"/>
    <w:rsid w:val="00665274"/>
    <w:rsid w:val="00666C03"/>
    <w:rsid w:val="00686DAB"/>
    <w:rsid w:val="006B4CC2"/>
    <w:rsid w:val="006B565E"/>
    <w:rsid w:val="006E1542"/>
    <w:rsid w:val="00721EA4"/>
    <w:rsid w:val="00797CB5"/>
    <w:rsid w:val="007B055F"/>
    <w:rsid w:val="007E6F1D"/>
    <w:rsid w:val="0082151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6FFB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BC49E"/>
  <w15:docId w15:val="{730F13F0-23F3-4414-A5E4-79FAFDA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E2F241764047FD975D752F9C54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2069-E0D7-4958-A9D7-C2B694BC18F3}"/>
      </w:docPartPr>
      <w:docPartBody>
        <w:p w:rsidR="007D2989" w:rsidRDefault="003D61EE">
          <w:pPr>
            <w:pStyle w:val="FAE2F241764047FD975D752F9C5474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EE"/>
    <w:rsid w:val="003D61EE"/>
    <w:rsid w:val="007D2989"/>
    <w:rsid w:val="00B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2F241764047FD975D752F9C547489">
    <w:name w:val="FAE2F241764047FD975D752F9C547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 me to Introduce Myself</dc:title>
  <dc:creator>K20 Center</dc:creator>
  <cp:lastModifiedBy>Lee, Brooke L.</cp:lastModifiedBy>
  <cp:revision>3</cp:revision>
  <cp:lastPrinted>2016-07-14T14:08:00Z</cp:lastPrinted>
  <dcterms:created xsi:type="dcterms:W3CDTF">2021-06-11T17:34:00Z</dcterms:created>
  <dcterms:modified xsi:type="dcterms:W3CDTF">2021-07-13T18:56:00Z</dcterms:modified>
</cp:coreProperties>
</file>