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00682D" w14:textId="0112A2FC" w:rsidR="00446C13" w:rsidRPr="00DC7A6D" w:rsidRDefault="00F22D92" w:rsidP="00DC7A6D">
      <w:pPr>
        <w:pStyle w:val="Title"/>
      </w:pPr>
      <w:r>
        <w:rPr>
          <w:bCs/>
          <w:lang w:val="es"/>
        </w:rPr>
        <w:t>Carta de presentación</w:t>
      </w:r>
    </w:p>
    <w:p w14:paraId="22155DF0" w14:textId="77777777" w:rsidR="00F22D92" w:rsidRDefault="00F22D92" w:rsidP="00F22D92">
      <w:r>
        <w:rPr>
          <w:lang w:val="es"/>
        </w:rPr>
        <w:t xml:space="preserve">¿Qué te hace </w:t>
      </w:r>
      <w:r>
        <w:rPr>
          <w:i/>
          <w:iCs/>
          <w:lang w:val="es"/>
        </w:rPr>
        <w:t>ser tú</w:t>
      </w:r>
      <w:r>
        <w:rPr>
          <w:lang w:val="es"/>
        </w:rPr>
        <w:t>? ¿Qué cosas que te han formado como persona te gustaría que tus profesores y compañeros supieran de ti? Una carta de presentación puede servir como declaración personal. Pinta una imagen de quién eres como individuo único basada en tus experiencias en casa, en la escuela, dentro de tu cultura y aprendidas dentro de tu comunidad. Es posible que todavía seas un estudiante "nuevo" para algunos de tus profesores y compañeros, por lo que esta carta de presentación permite que los demás comprendan elementos tuyos que de otro modo podrían tardar en aprender. Además, te da la oportunidad de compartir lo que te gustaría que se supiera de ti.</w:t>
      </w:r>
    </w:p>
    <w:p w14:paraId="28C17F94" w14:textId="77777777" w:rsidR="00F22D92" w:rsidRDefault="00F22D92" w:rsidP="00F22D92">
      <w:pPr>
        <w:pStyle w:val="Heading1"/>
        <w:spacing w:line="240" w:lineRule="auto"/>
      </w:pPr>
      <w:bookmarkStart w:id="0" w:name="_5y95whypwn1s" w:colFirst="0" w:colLast="0"/>
      <w:bookmarkEnd w:id="0"/>
      <w:r>
        <w:rPr>
          <w:bCs/>
          <w:lang w:val="es"/>
        </w:rPr>
        <w:t>Asignación:</w:t>
      </w:r>
    </w:p>
    <w:p w14:paraId="22481DDE" w14:textId="77777777" w:rsidR="00F22D92" w:rsidRDefault="00F22D92" w:rsidP="00F22D92">
      <w:pPr>
        <w:pBdr>
          <w:top w:val="nil"/>
          <w:left w:val="nil"/>
          <w:bottom w:val="nil"/>
          <w:right w:val="nil"/>
          <w:between w:val="nil"/>
        </w:pBdr>
      </w:pPr>
      <w:r>
        <w:rPr>
          <w:lang w:val="es"/>
        </w:rPr>
        <w:t>Escribe una carta de presentación explicando las características específicas de tu persona. Esta carta se redactará en un estilo formal.</w:t>
      </w:r>
    </w:p>
    <w:p w14:paraId="43AEA3F7" w14:textId="77777777" w:rsidR="00F22D92" w:rsidRDefault="00F22D92" w:rsidP="00F22D92">
      <w:pPr>
        <w:pStyle w:val="Heading1"/>
      </w:pPr>
      <w:bookmarkStart w:id="1" w:name="_mpu2a2k2svxd" w:colFirst="0" w:colLast="0"/>
      <w:bookmarkEnd w:id="1"/>
      <w:r>
        <w:rPr>
          <w:bCs/>
          <w:lang w:val="es"/>
        </w:rPr>
        <w:t>Objetivos:</w:t>
      </w:r>
    </w:p>
    <w:p w14:paraId="1DD51E2A" w14:textId="77777777" w:rsidR="00F22D92" w:rsidRDefault="00F22D92" w:rsidP="00F22D92">
      <w:pPr>
        <w:widowControl w:val="0"/>
        <w:numPr>
          <w:ilvl w:val="0"/>
          <w:numId w:val="14"/>
        </w:numPr>
        <w:spacing w:after="0" w:line="240" w:lineRule="auto"/>
      </w:pPr>
      <w:r>
        <w:rPr>
          <w:lang w:val="es"/>
        </w:rPr>
        <w:t>Gramática, puntuación y estructura de las frases</w:t>
      </w:r>
    </w:p>
    <w:p w14:paraId="13F2E629" w14:textId="77777777" w:rsidR="00F22D92" w:rsidRDefault="00F22D92" w:rsidP="00F22D92">
      <w:pPr>
        <w:widowControl w:val="0"/>
        <w:numPr>
          <w:ilvl w:val="0"/>
          <w:numId w:val="14"/>
        </w:numPr>
        <w:spacing w:after="0" w:line="240" w:lineRule="auto"/>
      </w:pPr>
      <w:r>
        <w:rPr>
          <w:lang w:val="es"/>
        </w:rPr>
        <w:t>Elección de palabras y descripciones interesantes y variadas</w:t>
      </w:r>
    </w:p>
    <w:p w14:paraId="68746F82" w14:textId="77777777" w:rsidR="00F22D92" w:rsidRDefault="00F22D92" w:rsidP="00F22D92">
      <w:pPr>
        <w:widowControl w:val="0"/>
        <w:numPr>
          <w:ilvl w:val="0"/>
          <w:numId w:val="14"/>
        </w:numPr>
        <w:spacing w:after="0" w:line="240" w:lineRule="auto"/>
      </w:pPr>
      <w:r>
        <w:rPr>
          <w:lang w:val="es"/>
        </w:rPr>
        <w:t>Estructura clara y organizada de la carta (ver formato más abajo)</w:t>
      </w:r>
    </w:p>
    <w:p w14:paraId="55E6CC68" w14:textId="77777777" w:rsidR="00F22D92" w:rsidRDefault="00F22D92" w:rsidP="00F22D92">
      <w:pPr>
        <w:widowControl w:val="0"/>
        <w:numPr>
          <w:ilvl w:val="0"/>
          <w:numId w:val="14"/>
        </w:numPr>
        <w:spacing w:after="0" w:line="240" w:lineRule="auto"/>
      </w:pPr>
      <w:r>
        <w:rPr>
          <w:lang w:val="es"/>
        </w:rPr>
        <w:t>Párrafos distintos que cumplen una tarea específica</w:t>
      </w:r>
    </w:p>
    <w:p w14:paraId="123C8721" w14:textId="77777777" w:rsidR="00F22D92" w:rsidRDefault="00F22D92" w:rsidP="00F22D92">
      <w:pPr>
        <w:widowControl w:val="0"/>
        <w:numPr>
          <w:ilvl w:val="0"/>
          <w:numId w:val="14"/>
        </w:numPr>
        <w:spacing w:after="0" w:line="240" w:lineRule="auto"/>
      </w:pPr>
      <w:r>
        <w:rPr>
          <w:lang w:val="es"/>
        </w:rPr>
        <w:t>La redacción es adecuada a la tarea</w:t>
      </w:r>
    </w:p>
    <w:p w14:paraId="3718AC32" w14:textId="77777777" w:rsidR="00F22D92" w:rsidRDefault="00F22D92" w:rsidP="00F22D92">
      <w:pPr>
        <w:widowControl w:val="0"/>
        <w:numPr>
          <w:ilvl w:val="0"/>
          <w:numId w:val="14"/>
        </w:numPr>
        <w:spacing w:after="0" w:line="240" w:lineRule="auto"/>
      </w:pPr>
      <w:r>
        <w:rPr>
          <w:lang w:val="es"/>
        </w:rPr>
        <w:t>Transiciones entre párrafos (primero, siguiente, finalmente, etc.)</w:t>
      </w:r>
    </w:p>
    <w:p w14:paraId="4892BE46" w14:textId="77777777" w:rsidR="00F22D92" w:rsidRDefault="00F22D92" w:rsidP="00F22D92">
      <w:pPr>
        <w:pStyle w:val="Heading1"/>
      </w:pPr>
      <w:r>
        <w:rPr>
          <w:bCs/>
          <w:lang w:val="es"/>
        </w:rPr>
        <w:lastRenderedPageBreak/>
        <w:t>Formato:</w:t>
      </w:r>
      <w:r>
        <w:rPr>
          <w:b w:val="0"/>
          <w:noProof/>
          <w:lang w:val="es"/>
        </w:rPr>
        <mc:AlternateContent>
          <mc:Choice Requires="wpg">
            <w:drawing>
              <wp:anchor distT="114300" distB="114300" distL="114300" distR="114300" simplePos="0" relativeHeight="251659264" behindDoc="0" locked="0" layoutInCell="1" hidden="0" allowOverlap="1" wp14:anchorId="79DE333C" wp14:editId="5C609029">
                <wp:simplePos x="0" y="0"/>
                <wp:positionH relativeFrom="column">
                  <wp:posOffset>1</wp:posOffset>
                </wp:positionH>
                <wp:positionV relativeFrom="paragraph">
                  <wp:posOffset>447675</wp:posOffset>
                </wp:positionV>
                <wp:extent cx="5943600" cy="3175000"/>
                <wp:effectExtent l="0" t="0" r="0" b="0"/>
                <wp:wrapSquare wrapText="bothSides" distT="114300" distB="114300" distL="114300" distR="114300"/>
                <wp:docPr id="1" name="Group 1"/>
                <wp:cNvGraphicFramePr/>
                <a:graphic xmlns:a="http://schemas.openxmlformats.org/drawingml/2006/main">
                  <a:graphicData uri="http://schemas.microsoft.com/office/word/2010/wordprocessingGroup">
                    <wpg:wgp>
                      <wpg:cNvGrpSpPr/>
                      <wpg:grpSpPr>
                        <a:xfrm>
                          <a:off x="0" y="0"/>
                          <a:ext cx="5943600" cy="3175000"/>
                          <a:chOff x="152400" y="152400"/>
                          <a:chExt cx="6553202" cy="3485500"/>
                        </a:xfrm>
                      </wpg:grpSpPr>
                      <pic:pic xmlns:pic="http://schemas.openxmlformats.org/drawingml/2006/picture">
                        <pic:nvPicPr>
                          <pic:cNvPr id="2" name="Shape 2"/>
                          <pic:cNvPicPr preferRelativeResize="0"/>
                        </pic:nvPicPr>
                        <pic:blipFill>
                          <a:blip r:embed="rId8">
                            <a:alphaModFix/>
                          </a:blip>
                          <a:stretch>
                            <a:fillRect/>
                          </a:stretch>
                        </pic:blipFill>
                        <pic:spPr>
                          <a:xfrm>
                            <a:off x="152400" y="152400"/>
                            <a:ext cx="6553202" cy="3485492"/>
                          </a:xfrm>
                          <a:prstGeom prst="rect">
                            <a:avLst/>
                          </a:prstGeom>
                          <a:noFill/>
                          <a:ln>
                            <a:noFill/>
                          </a:ln>
                        </pic:spPr>
                      </pic:pic>
                      <wps:wsp>
                        <wps:cNvPr id="3" name="Text Box 3"/>
                        <wps:cNvSpPr txBox="1"/>
                        <wps:spPr>
                          <a:xfrm>
                            <a:off x="817950" y="637900"/>
                            <a:ext cx="5222100" cy="3000000"/>
                          </a:xfrm>
                          <a:prstGeom prst="rect">
                            <a:avLst/>
                          </a:prstGeom>
                          <a:noFill/>
                          <a:ln>
                            <a:noFill/>
                          </a:ln>
                        </wps:spPr>
                        <wps:txbx>
                          <w:txbxContent>
                            <w:p w14:paraId="27039A2E" w14:textId="77777777" w:rsidR="00F22D92" w:rsidRDefault="00F22D92" w:rsidP="00F22D92">
                              <w:pPr>
                                <w:spacing w:line="275" w:lineRule="auto"/>
                                <w:textDirection w:val="btLr"/>
                              </w:pPr>
                              <w:r>
                                <w:rPr>
                                  <w:color w:val="000000"/>
                                  <w:lang w:val="es"/>
                                </w:rPr>
                                <w:t>Estimado _________</w:t>
                              </w:r>
                              <w:r>
                                <w:rPr>
                                  <w:color w:val="000000"/>
                                  <w:lang w:val="es"/>
                                </w:rPr>
                                <w:tab/>
                              </w:r>
                              <w:r>
                                <w:rPr>
                                  <w:color w:val="000000"/>
                                  <w:lang w:val="es"/>
                                </w:rPr>
                                <w:tab/>
                              </w:r>
                              <w:r>
                                <w:rPr>
                                  <w:color w:val="000000"/>
                                  <w:lang w:val="es"/>
                                </w:rPr>
                                <w:tab/>
                              </w:r>
                              <w:r>
                                <w:rPr>
                                  <w:color w:val="000000"/>
                                  <w:lang w:val="es"/>
                                </w:rPr>
                                <w:tab/>
                              </w:r>
                              <w:r>
                                <w:rPr>
                                  <w:color w:val="000000"/>
                                  <w:lang w:val="es"/>
                                </w:rPr>
                                <w:tab/>
                                <w:t xml:space="preserve">        Fecha (mes, día, año)</w:t>
                              </w:r>
                            </w:p>
                            <w:p w14:paraId="503E9354" w14:textId="77777777" w:rsidR="00F22D92" w:rsidRDefault="00F22D92" w:rsidP="00F22D92">
                              <w:pPr>
                                <w:spacing w:line="275" w:lineRule="auto"/>
                                <w:textDirection w:val="btLr"/>
                              </w:pPr>
                              <w:r>
                                <w:rPr>
                                  <w:color w:val="000000"/>
                                  <w:lang w:val="es"/>
                                </w:rPr>
                                <w:t>(omite una línea entre el saludo y el cuerpo)</w:t>
                              </w:r>
                            </w:p>
                            <w:p w14:paraId="0BA6D556" w14:textId="77777777" w:rsidR="00F22D92" w:rsidRDefault="00F22D92" w:rsidP="00F22D92">
                              <w:pPr>
                                <w:spacing w:after="0" w:line="240" w:lineRule="auto"/>
                                <w:textDirection w:val="btLr"/>
                              </w:pPr>
                              <w:r>
                                <w:rPr>
                                  <w:i/>
                                  <w:iCs/>
                                  <w:color w:val="910D28"/>
                                  <w:lang w:val="es"/>
                                </w:rPr>
                                <w:t>Párrafo 1 - Usted</w:t>
                              </w:r>
                            </w:p>
                            <w:p w14:paraId="1A52F33A" w14:textId="77777777" w:rsidR="00F22D92" w:rsidRDefault="00F22D92" w:rsidP="00F22D92">
                              <w:pPr>
                                <w:spacing w:after="0" w:line="240" w:lineRule="auto"/>
                                <w:textDirection w:val="btLr"/>
                              </w:pPr>
                              <w:r>
                                <w:rPr>
                                  <w:i/>
                                  <w:iCs/>
                                  <w:color w:val="910D28"/>
                                  <w:lang w:val="es"/>
                                </w:rPr>
                                <w:t>Párrafo 2 - Usted</w:t>
                              </w:r>
                            </w:p>
                            <w:p w14:paraId="7B49A746" w14:textId="77777777" w:rsidR="00F22D92" w:rsidRDefault="00F22D92" w:rsidP="00F22D92">
                              <w:pPr>
                                <w:spacing w:after="0" w:line="240" w:lineRule="auto"/>
                                <w:textDirection w:val="btLr"/>
                              </w:pPr>
                              <w:r>
                                <w:rPr>
                                  <w:i/>
                                  <w:iCs/>
                                  <w:color w:val="910D28"/>
                                  <w:lang w:val="es"/>
                                </w:rPr>
                                <w:t>Párrafo 3 - Usted</w:t>
                              </w:r>
                            </w:p>
                            <w:p w14:paraId="53A312E7" w14:textId="77777777" w:rsidR="00F22D92" w:rsidRDefault="00F22D92" w:rsidP="00F22D92">
                              <w:pPr>
                                <w:spacing w:after="0" w:line="240" w:lineRule="auto"/>
                                <w:textDirection w:val="btLr"/>
                              </w:pPr>
                              <w:r>
                                <w:rPr>
                                  <w:i/>
                                  <w:iCs/>
                                  <w:color w:val="910D28"/>
                                  <w:lang w:val="es"/>
                                </w:rPr>
                                <w:t>Párrafo 4 - Escuela (por determinar)</w:t>
                              </w:r>
                            </w:p>
                            <w:p w14:paraId="3219061B" w14:textId="77777777" w:rsidR="00F22D92" w:rsidRDefault="00F22D92" w:rsidP="00F22D92">
                              <w:pPr>
                                <w:spacing w:after="0" w:line="240" w:lineRule="auto"/>
                                <w:textDirection w:val="btLr"/>
                              </w:pPr>
                            </w:p>
                            <w:p w14:paraId="050BF9A7" w14:textId="3A1D4475" w:rsidR="00F22D92" w:rsidRDefault="00F22D92" w:rsidP="00F22D92">
                              <w:pPr>
                                <w:spacing w:line="275" w:lineRule="auto"/>
                                <w:textDirection w:val="btLr"/>
                              </w:pPr>
                              <w:r>
                                <w:rPr>
                                  <w:color w:val="000000"/>
                                  <w:lang w:val="es"/>
                                </w:rPr>
                                <w:t>(saltar una línea entre el cuerpo y el cierre)</w:t>
                              </w:r>
                            </w:p>
                            <w:p w14:paraId="377525DA" w14:textId="77777777" w:rsidR="00F22D92" w:rsidRDefault="00F22D92" w:rsidP="00F22D92">
                              <w:pPr>
                                <w:spacing w:after="0" w:line="240" w:lineRule="auto"/>
                                <w:textDirection w:val="btLr"/>
                              </w:pPr>
                              <w:r>
                                <w:rPr>
                                  <w:color w:val="000000"/>
                                  <w:lang w:val="es"/>
                                </w:rPr>
                                <w:tab/>
                              </w:r>
                              <w:r>
                                <w:rPr>
                                  <w:color w:val="000000"/>
                                  <w:lang w:val="es"/>
                                </w:rPr>
                                <w:tab/>
                              </w:r>
                              <w:r>
                                <w:rPr>
                                  <w:color w:val="000000"/>
                                  <w:lang w:val="es"/>
                                </w:rPr>
                                <w:tab/>
                              </w:r>
                              <w:r>
                                <w:rPr>
                                  <w:color w:val="000000"/>
                                  <w:lang w:val="es"/>
                                </w:rPr>
                                <w:tab/>
                              </w:r>
                              <w:r>
                                <w:rPr>
                                  <w:color w:val="000000"/>
                                  <w:lang w:val="es"/>
                                </w:rPr>
                                <w:tab/>
                              </w:r>
                              <w:r>
                                <w:rPr>
                                  <w:color w:val="000000"/>
                                  <w:lang w:val="es"/>
                                </w:rPr>
                                <w:tab/>
                              </w:r>
                              <w:r>
                                <w:rPr>
                                  <w:color w:val="000000"/>
                                  <w:lang w:val="es"/>
                                </w:rPr>
                                <w:tab/>
                              </w:r>
                              <w:r>
                                <w:rPr>
                                  <w:color w:val="000000"/>
                                  <w:lang w:val="es"/>
                                </w:rPr>
                                <w:tab/>
                              </w:r>
                              <w:r>
                                <w:rPr>
                                  <w:color w:val="000000"/>
                                  <w:lang w:val="es"/>
                                </w:rPr>
                                <w:tab/>
                                <w:t>Terminando,</w:t>
                              </w:r>
                            </w:p>
                            <w:p w14:paraId="243A0027" w14:textId="77777777" w:rsidR="00F22D92" w:rsidRDefault="00F22D92" w:rsidP="00F22D92">
                              <w:pPr>
                                <w:spacing w:after="0" w:line="240" w:lineRule="auto"/>
                                <w:textDirection w:val="btLr"/>
                              </w:pPr>
                              <w:r>
                                <w:rPr>
                                  <w:color w:val="000000"/>
                                  <w:lang w:val="es"/>
                                </w:rPr>
                                <w:tab/>
                              </w:r>
                              <w:r>
                                <w:rPr>
                                  <w:color w:val="000000"/>
                                  <w:lang w:val="es"/>
                                </w:rPr>
                                <w:tab/>
                              </w:r>
                              <w:r>
                                <w:rPr>
                                  <w:color w:val="000000"/>
                                  <w:lang w:val="es"/>
                                </w:rPr>
                                <w:tab/>
                              </w:r>
                              <w:r>
                                <w:rPr>
                                  <w:color w:val="000000"/>
                                  <w:lang w:val="es"/>
                                </w:rPr>
                                <w:tab/>
                              </w:r>
                              <w:r>
                                <w:rPr>
                                  <w:color w:val="000000"/>
                                  <w:lang w:val="es"/>
                                </w:rPr>
                                <w:tab/>
                              </w:r>
                              <w:r>
                                <w:rPr>
                                  <w:color w:val="000000"/>
                                  <w:lang w:val="es"/>
                                </w:rPr>
                                <w:tab/>
                              </w:r>
                              <w:r>
                                <w:rPr>
                                  <w:color w:val="000000"/>
                                  <w:lang w:val="es"/>
                                </w:rPr>
                                <w:tab/>
                              </w:r>
                              <w:r>
                                <w:rPr>
                                  <w:color w:val="000000"/>
                                  <w:lang w:val="es"/>
                                </w:rPr>
                                <w:tab/>
                              </w:r>
                              <w:r>
                                <w:rPr>
                                  <w:color w:val="000000"/>
                                  <w:lang w:val="es"/>
                                </w:rPr>
                                <w:tab/>
                                <w:t>Nombre en letra de molde</w:t>
                              </w:r>
                            </w:p>
                            <w:p w14:paraId="6024977B" w14:textId="77777777" w:rsidR="00F22D92" w:rsidRDefault="00F22D92" w:rsidP="00F22D92">
                              <w:pPr>
                                <w:spacing w:after="0" w:line="240" w:lineRule="auto"/>
                                <w:textDirection w:val="btLr"/>
                              </w:pPr>
                              <w:r>
                                <w:rPr>
                                  <w:color w:val="000000"/>
                                  <w:lang w:val="es"/>
                                </w:rPr>
                                <w:tab/>
                              </w:r>
                              <w:r>
                                <w:rPr>
                                  <w:color w:val="000000"/>
                                  <w:lang w:val="es"/>
                                </w:rPr>
                                <w:tab/>
                              </w:r>
                              <w:r>
                                <w:rPr>
                                  <w:color w:val="000000"/>
                                  <w:lang w:val="es"/>
                                </w:rPr>
                                <w:tab/>
                              </w:r>
                              <w:r>
                                <w:rPr>
                                  <w:color w:val="000000"/>
                                  <w:lang w:val="es"/>
                                </w:rPr>
                                <w:tab/>
                              </w:r>
                              <w:r>
                                <w:rPr>
                                  <w:color w:val="000000"/>
                                  <w:lang w:val="es"/>
                                </w:rPr>
                                <w:tab/>
                              </w:r>
                              <w:r>
                                <w:rPr>
                                  <w:color w:val="000000"/>
                                  <w:lang w:val="es"/>
                                </w:rPr>
                                <w:tab/>
                              </w:r>
                              <w:r>
                                <w:rPr>
                                  <w:color w:val="000000"/>
                                  <w:lang w:val="es"/>
                                </w:rPr>
                                <w:tab/>
                              </w:r>
                              <w:r>
                                <w:rPr>
                                  <w:color w:val="000000"/>
                                  <w:lang w:val="es"/>
                                </w:rPr>
                                <w:tab/>
                              </w:r>
                              <w:r>
                                <w:rPr>
                                  <w:color w:val="000000"/>
                                  <w:lang w:val="es"/>
                                </w:rPr>
                                <w:tab/>
                                <w:t>Firma</w:t>
                              </w:r>
                            </w:p>
                            <w:p w14:paraId="76D4362D" w14:textId="77777777" w:rsidR="00F22D92" w:rsidRDefault="00F22D92" w:rsidP="00F22D92">
                              <w:pPr>
                                <w:spacing w:after="0" w:line="240" w:lineRule="auto"/>
                                <w:textDirection w:val="btLr"/>
                              </w:pPr>
                            </w:p>
                          </w:txbxContent>
                        </wps:txbx>
                        <wps:bodyPr spcFirstLastPara="1" wrap="square" lIns="91425" tIns="91425" rIns="91425" bIns="91425" anchor="t" anchorCtr="0">
                          <a:noAutofit/>
                        </wps:bodyPr>
                      </wps:wsp>
                    </wpg:wgp>
                  </a:graphicData>
                </a:graphic>
              </wp:anchor>
            </w:drawing>
          </mc:Choice>
          <mc:Fallback>
            <w:pict>
              <v:group w14:anchorId="79DE333C" id="Group 1" o:spid="_x0000_s1026" style="position:absolute;margin-left:0;margin-top:35.25pt;width:468pt;height:250pt;z-index:251659264;mso-wrap-distance-top:9pt;mso-wrap-distance-bottom:9pt" coordorigin="1524,1524" coordsize="65532,348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 o:spid="_x0000_s1027" type="#_x0000_t75" style="position:absolute;left:1524;top:1524;width:65532;height:3485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">
                  <v:imagedata r:id="rId9" o:title=""/>
                </v:shape>
                <v:shapetype id="_x0000_t202" coordsize="21600,21600" o:spt="202" path="m,l,21600r21600,l21600,xe">
                  <v:stroke joinstyle="miter"/>
                  <v:path gradientshapeok="t" o:connecttype="rect"/>
                </v:shapetype>
                <v:shape id="Text Box 3" o:spid="_x0000_s1028" type="#_x0000_t202" style="position:absolute;left:8179;top:6379;width:52221;height:3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" filled="f" stroked="f">
                  <v:textbox inset="2.53958mm,2.53958mm,2.53958mm,2.53958mm">
                    <w:txbxContent>
                      <w:p w14:paraId="27039A2E" w14:textId="77777777" w:rsidR="00F22D92" w:rsidRDefault="00F22D92" w:rsidP="00F22D92">
                        <w:pPr>
                          <w:spacing w:line="275" w:lineRule="auto"/>
                          <w:textDirection w:val="btLr"/>
                        </w:pPr>
                        <w:r>
                          <w:rPr>
                            <w:color w:val="000000"/>
                            <w:lang w:val="es"/>
                          </w:rPr>
                          <w:t>Estimado _________</w:t>
                        </w:r>
                        <w:r>
                          <w:rPr>
                            <w:color w:val="000000"/>
                            <w:lang w:val="es"/>
                          </w:rPr>
                          <w:tab/>
                        </w:r>
                        <w:r>
                          <w:rPr>
                            <w:color w:val="000000"/>
                            <w:lang w:val="es"/>
                          </w:rPr>
                          <w:tab/>
                        </w:r>
                        <w:r>
                          <w:rPr>
                            <w:color w:val="000000"/>
                            <w:lang w:val="es"/>
                          </w:rPr>
                          <w:tab/>
                        </w:r>
                        <w:r>
                          <w:rPr>
                            <w:color w:val="000000"/>
                            <w:lang w:val="es"/>
                          </w:rPr>
                          <w:tab/>
                        </w:r>
                        <w:r>
                          <w:rPr>
                            <w:color w:val="000000"/>
                            <w:lang w:val="es"/>
                          </w:rPr>
                          <w:tab/>
                          <w:t xml:space="preserve">        Fecha (mes, día, año)</w:t>
                        </w:r>
                      </w:p>
                      <w:p w14:paraId="503E9354" w14:textId="77777777" w:rsidR="00F22D92" w:rsidRDefault="00F22D92" w:rsidP="00F22D92">
                        <w:pPr>
                          <w:spacing w:line="275" w:lineRule="auto"/>
                          <w:textDirection w:val="btLr"/>
                        </w:pPr>
                        <w:r>
                          <w:rPr>
                            <w:color w:val="000000"/>
                            <w:lang w:val="es"/>
                          </w:rPr>
                          <w:t>(omite una línea entre el saludo y el cuerpo)</w:t>
                        </w:r>
                      </w:p>
                      <w:p w14:paraId="0BA6D556" w14:textId="77777777" w:rsidR="00F22D92" w:rsidRDefault="00F22D92" w:rsidP="00F22D92">
                        <w:pPr>
                          <w:spacing w:after="0" w:line="240" w:lineRule="auto"/>
                          <w:textDirection w:val="btLr"/>
                        </w:pPr>
                        <w:r>
                          <w:rPr>
                            <w:i/>
                            <w:iCs/>
                            <w:color w:val="910D28"/>
                            <w:lang w:val="es"/>
                          </w:rPr>
                          <w:t>Párrafo 1 - Usted</w:t>
                        </w:r>
                      </w:p>
                      <w:p w14:paraId="1A52F33A" w14:textId="77777777" w:rsidR="00F22D92" w:rsidRDefault="00F22D92" w:rsidP="00F22D92">
                        <w:pPr>
                          <w:spacing w:after="0" w:line="240" w:lineRule="auto"/>
                          <w:textDirection w:val="btLr"/>
                        </w:pPr>
                        <w:r>
                          <w:rPr>
                            <w:i/>
                            <w:iCs/>
                            <w:color w:val="910D28"/>
                            <w:lang w:val="es"/>
                          </w:rPr>
                          <w:t>Párrafo 2 - Usted</w:t>
                        </w:r>
                      </w:p>
                      <w:p w14:paraId="7B49A746" w14:textId="77777777" w:rsidR="00F22D92" w:rsidRDefault="00F22D92" w:rsidP="00F22D92">
                        <w:pPr>
                          <w:spacing w:after="0" w:line="240" w:lineRule="auto"/>
                          <w:textDirection w:val="btLr"/>
                        </w:pPr>
                        <w:r>
                          <w:rPr>
                            <w:i/>
                            <w:iCs/>
                            <w:color w:val="910D28"/>
                            <w:lang w:val="es"/>
                          </w:rPr>
                          <w:t>Párrafo 3 - Usted</w:t>
                        </w:r>
                      </w:p>
                      <w:p w14:paraId="53A312E7" w14:textId="77777777" w:rsidR="00F22D92" w:rsidRDefault="00F22D92" w:rsidP="00F22D92">
                        <w:pPr>
                          <w:spacing w:after="0" w:line="240" w:lineRule="auto"/>
                          <w:textDirection w:val="btLr"/>
                        </w:pPr>
                        <w:r>
                          <w:rPr>
                            <w:i/>
                            <w:iCs/>
                            <w:color w:val="910D28"/>
                            <w:lang w:val="es"/>
                          </w:rPr>
                          <w:t>Párrafo 4 - Escuela (por determinar)</w:t>
                        </w:r>
                      </w:p>
                      <w:p w14:paraId="3219061B" w14:textId="77777777" w:rsidR="00F22D92" w:rsidRDefault="00F22D92" w:rsidP="00F22D92">
                        <w:pPr>
                          <w:spacing w:after="0" w:line="240" w:lineRule="auto"/>
                          <w:textDirection w:val="btLr"/>
                        </w:pPr>
                      </w:p>
                      <w:p w14:paraId="050BF9A7" w14:textId="3A1D4475" w:rsidR="00F22D92" w:rsidRDefault="00F22D92" w:rsidP="00F22D92">
                        <w:pPr>
                          <w:spacing w:line="275" w:lineRule="auto"/>
                          <w:textDirection w:val="btLr"/>
                        </w:pPr>
                        <w:r>
                          <w:rPr>
                            <w:color w:val="000000"/>
                            <w:lang w:val="es"/>
                          </w:rPr>
                          <w:t>(saltar una línea entre el cuerpo y el cierre)</w:t>
                        </w:r>
                      </w:p>
                      <w:p w14:paraId="377525DA" w14:textId="77777777" w:rsidR="00F22D92" w:rsidRDefault="00F22D92" w:rsidP="00F22D92">
                        <w:pPr>
                          <w:spacing w:after="0" w:line="240" w:lineRule="auto"/>
                          <w:textDirection w:val="btLr"/>
                        </w:pPr>
                        <w:r>
                          <w:rPr>
                            <w:color w:val="000000"/>
                            <w:lang w:val="es"/>
                          </w:rPr>
                          <w:tab/>
                        </w:r>
                        <w:r>
                          <w:rPr>
                            <w:color w:val="000000"/>
                            <w:lang w:val="es"/>
                          </w:rPr>
                          <w:tab/>
                        </w:r>
                        <w:r>
                          <w:rPr>
                            <w:color w:val="000000"/>
                            <w:lang w:val="es"/>
                          </w:rPr>
                          <w:tab/>
                        </w:r>
                        <w:r>
                          <w:rPr>
                            <w:color w:val="000000"/>
                            <w:lang w:val="es"/>
                          </w:rPr>
                          <w:tab/>
                        </w:r>
                        <w:r>
                          <w:rPr>
                            <w:color w:val="000000"/>
                            <w:lang w:val="es"/>
                          </w:rPr>
                          <w:tab/>
                        </w:r>
                        <w:r>
                          <w:rPr>
                            <w:color w:val="000000"/>
                            <w:lang w:val="es"/>
                          </w:rPr>
                          <w:tab/>
                        </w:r>
                        <w:r>
                          <w:rPr>
                            <w:color w:val="000000"/>
                            <w:lang w:val="es"/>
                          </w:rPr>
                          <w:tab/>
                        </w:r>
                        <w:r>
                          <w:rPr>
                            <w:color w:val="000000"/>
                            <w:lang w:val="es"/>
                          </w:rPr>
                          <w:tab/>
                        </w:r>
                        <w:r>
                          <w:rPr>
                            <w:color w:val="000000"/>
                            <w:lang w:val="es"/>
                          </w:rPr>
                          <w:tab/>
                          <w:t>Terminando,</w:t>
                        </w:r>
                      </w:p>
                      <w:p w14:paraId="243A0027" w14:textId="77777777" w:rsidR="00F22D92" w:rsidRDefault="00F22D92" w:rsidP="00F22D92">
                        <w:pPr>
                          <w:spacing w:after="0" w:line="240" w:lineRule="auto"/>
                          <w:textDirection w:val="btLr"/>
                        </w:pPr>
                        <w:r>
                          <w:rPr>
                            <w:color w:val="000000"/>
                            <w:lang w:val="es"/>
                          </w:rPr>
                          <w:tab/>
                        </w:r>
                        <w:r>
                          <w:rPr>
                            <w:color w:val="000000"/>
                            <w:lang w:val="es"/>
                          </w:rPr>
                          <w:tab/>
                        </w:r>
                        <w:r>
                          <w:rPr>
                            <w:color w:val="000000"/>
                            <w:lang w:val="es"/>
                          </w:rPr>
                          <w:tab/>
                        </w:r>
                        <w:r>
                          <w:rPr>
                            <w:color w:val="000000"/>
                            <w:lang w:val="es"/>
                          </w:rPr>
                          <w:tab/>
                        </w:r>
                        <w:r>
                          <w:rPr>
                            <w:color w:val="000000"/>
                            <w:lang w:val="es"/>
                          </w:rPr>
                          <w:tab/>
                        </w:r>
                        <w:r>
                          <w:rPr>
                            <w:color w:val="000000"/>
                            <w:lang w:val="es"/>
                          </w:rPr>
                          <w:tab/>
                        </w:r>
                        <w:r>
                          <w:rPr>
                            <w:color w:val="000000"/>
                            <w:lang w:val="es"/>
                          </w:rPr>
                          <w:tab/>
                        </w:r>
                        <w:r>
                          <w:rPr>
                            <w:color w:val="000000"/>
                            <w:lang w:val="es"/>
                          </w:rPr>
                          <w:tab/>
                        </w:r>
                        <w:r>
                          <w:rPr>
                            <w:color w:val="000000"/>
                            <w:lang w:val="es"/>
                          </w:rPr>
                          <w:tab/>
                          <w:t>Nombre en letra de molde</w:t>
                        </w:r>
                      </w:p>
                      <w:p w14:paraId="6024977B" w14:textId="77777777" w:rsidR="00F22D92" w:rsidRDefault="00F22D92" w:rsidP="00F22D92">
                        <w:pPr>
                          <w:spacing w:after="0" w:line="240" w:lineRule="auto"/>
                          <w:textDirection w:val="btLr"/>
                        </w:pPr>
                        <w:r>
                          <w:rPr>
                            <w:color w:val="000000"/>
                            <w:lang w:val="es"/>
                          </w:rPr>
                          <w:tab/>
                        </w:r>
                        <w:r>
                          <w:rPr>
                            <w:color w:val="000000"/>
                            <w:lang w:val="es"/>
                          </w:rPr>
                          <w:tab/>
                        </w:r>
                        <w:r>
                          <w:rPr>
                            <w:color w:val="000000"/>
                            <w:lang w:val="es"/>
                          </w:rPr>
                          <w:tab/>
                        </w:r>
                        <w:r>
                          <w:rPr>
                            <w:color w:val="000000"/>
                            <w:lang w:val="es"/>
                          </w:rPr>
                          <w:tab/>
                        </w:r>
                        <w:r>
                          <w:rPr>
                            <w:color w:val="000000"/>
                            <w:lang w:val="es"/>
                          </w:rPr>
                          <w:tab/>
                        </w:r>
                        <w:r>
                          <w:rPr>
                            <w:color w:val="000000"/>
                            <w:lang w:val="es"/>
                          </w:rPr>
                          <w:tab/>
                        </w:r>
                        <w:r>
                          <w:rPr>
                            <w:color w:val="000000"/>
                            <w:lang w:val="es"/>
                          </w:rPr>
                          <w:tab/>
                        </w:r>
                        <w:r>
                          <w:rPr>
                            <w:color w:val="000000"/>
                            <w:lang w:val="es"/>
                          </w:rPr>
                          <w:tab/>
                        </w:r>
                        <w:r>
                          <w:rPr>
                            <w:color w:val="000000"/>
                            <w:lang w:val="es"/>
                          </w:rPr>
                          <w:tab/>
                          <w:t>Firma</w:t>
                        </w:r>
                      </w:p>
                      <w:p w14:paraId="76D4362D" w14:textId="77777777" w:rsidR="00F22D92" w:rsidRDefault="00F22D92" w:rsidP="00F22D92">
                        <w:pPr>
                          <w:spacing w:after="0" w:line="240" w:lineRule="auto"/>
                          <w:textDirection w:val="btLr"/>
                        </w:pPr>
                      </w:p>
                    </w:txbxContent>
                  </v:textbox>
                </v:shape>
                <w10:wrap type="square"/>
              </v:group>
            </w:pict>
          </mc:Fallback>
        </mc:AlternateContent>
      </w:r>
    </w:p>
    <w:p w14:paraId="6F5405D8" w14:textId="77777777" w:rsidR="00F22D92" w:rsidRDefault="00F22D92">
      <w:pPr>
        <w:spacing w:after="160" w:line="259" w:lineRule="auto"/>
      </w:pPr>
      <w:r>
        <w:rPr>
          <w:lang w:val="es"/>
        </w:rPr>
        <w:br w:type="page"/>
      </w:r>
    </w:p>
    <w:p w14:paraId="409A618A" w14:textId="0FD812C0" w:rsidR="00F22D92" w:rsidRDefault="00F22D92" w:rsidP="00F22D92">
      <w:pPr>
        <w:numPr>
          <w:ilvl w:val="0"/>
          <w:numId w:val="12"/>
        </w:numPr>
        <w:spacing w:after="0"/>
      </w:pPr>
      <w:r>
        <w:rPr>
          <w:lang w:val="es"/>
        </w:rPr>
        <w:lastRenderedPageBreak/>
        <w:t>Fuentes: 12 pt. Times New Roman, Arial, Calibri</w:t>
      </w:r>
    </w:p>
    <w:p w14:paraId="7D9CCA5D" w14:textId="77777777" w:rsidR="00F22D92" w:rsidRDefault="00F22D92" w:rsidP="00F22D92">
      <w:pPr>
        <w:numPr>
          <w:ilvl w:val="0"/>
          <w:numId w:val="12"/>
        </w:numPr>
      </w:pPr>
      <w:r>
        <w:rPr>
          <w:lang w:val="es"/>
        </w:rPr>
        <w:t>Márgenes: 1 pulgada por cada lado</w:t>
      </w:r>
    </w:p>
    <w:p w14:paraId="030C4CD2" w14:textId="77777777" w:rsidR="00F22D92" w:rsidRDefault="00F22D92" w:rsidP="00F22D92">
      <w:pPr>
        <w:pStyle w:val="Heading1"/>
        <w:rPr>
          <w:b w:val="0"/>
          <w:color w:val="000000"/>
        </w:rPr>
      </w:pPr>
      <w:r>
        <w:rPr>
          <w:bCs/>
          <w:lang w:val="es"/>
        </w:rPr>
        <w:t>Temas a tener en cuenta</w:t>
      </w:r>
    </w:p>
    <w:p w14:paraId="09EBD1A9" w14:textId="77777777" w:rsidR="00F22D92" w:rsidRPr="001F4686" w:rsidRDefault="00F22D92" w:rsidP="00F22D92">
      <w:pPr>
        <w:numPr>
          <w:ilvl w:val="0"/>
          <w:numId w:val="13"/>
        </w:numPr>
        <w:spacing w:after="0"/>
        <w:rPr>
          <w:szCs w:val="24"/>
        </w:rPr>
      </w:pPr>
      <w:r>
        <w:rPr>
          <w:sz w:val="22"/>
          <w:lang w:val="es"/>
        </w:rPr>
        <w:t>Actividad de liderazgo, organización o club en el que has participado: ¿En qué has participado y que ha marcado tu forma de ser o lo que crees?  ¿Cómo te ha marcado?  ¿Qué es lo que te hace sentir orgulloso de la actividad?</w:t>
      </w:r>
    </w:p>
    <w:p w14:paraId="36D6EACF" w14:textId="52F72D32" w:rsidR="00F22D92" w:rsidRPr="001F4686" w:rsidRDefault="00F22D92" w:rsidP="00F22D92">
      <w:pPr>
        <w:numPr>
          <w:ilvl w:val="0"/>
          <w:numId w:val="13"/>
        </w:numPr>
        <w:spacing w:after="0"/>
        <w:rPr>
          <w:szCs w:val="24"/>
        </w:rPr>
      </w:pPr>
      <w:r>
        <w:rPr>
          <w:sz w:val="22"/>
          <w:lang w:val="es"/>
        </w:rPr>
        <w:t>Un hábito relacionado con tus objetivos/aspiraciones: ¿haces algo raro a diario o semanalmente que esté relacionado con algún objetivo futuro que tengas para ti? Tal vez, en lugar de salir en Instagram, has estado reparando coches en tu tiempo libre, o aprendiendo a programar.  Cuenta por qué lo haces, qué esperas conseguir con ello, qué te hace sentir orgulloso.</w:t>
      </w:r>
    </w:p>
    <w:p w14:paraId="6DFACA53" w14:textId="77777777" w:rsidR="00F22D92" w:rsidRPr="001F4686" w:rsidRDefault="00F22D92" w:rsidP="00F22D92">
      <w:pPr>
        <w:numPr>
          <w:ilvl w:val="0"/>
          <w:numId w:val="13"/>
        </w:numPr>
        <w:spacing w:after="0"/>
        <w:rPr>
          <w:szCs w:val="24"/>
        </w:rPr>
      </w:pPr>
      <w:r>
        <w:rPr>
          <w:sz w:val="22"/>
          <w:lang w:val="es"/>
        </w:rPr>
        <w:t>Algo que los demás saben de ti.  Consejo: ¿Eres conocido por ser bueno en una cosa concreta? ¡Habla de ello! ¿Dibujas, pintas, bailas, das discursos?  Explica por qué eres conocido.  ¿Por qué lo hace?  ¿Por qué eres conocido por hacerlo?  ¿Qué es lo que te enorgullece?</w:t>
      </w:r>
    </w:p>
    <w:p w14:paraId="4930B97A" w14:textId="753ABD39" w:rsidR="00F22D92" w:rsidRPr="001F4686" w:rsidRDefault="00F22D92" w:rsidP="00F22D92">
      <w:pPr>
        <w:numPr>
          <w:ilvl w:val="0"/>
          <w:numId w:val="13"/>
        </w:numPr>
        <w:spacing w:after="0"/>
        <w:rPr>
          <w:szCs w:val="24"/>
        </w:rPr>
      </w:pPr>
      <w:r>
        <w:rPr>
          <w:sz w:val="22"/>
          <w:lang w:val="es"/>
        </w:rPr>
        <w:t>Algo que hayas hecho durante al menos un año (un par de años también estaría bien).  Lo más probable es que hayas hecho algo que todavía haces con bastante frecuencia. ¿Escribes relatos cortos o has intentado publicar una novela? Escribe sobre el motivo por el que te gusta escribir.  ¿Has practicado algún deporte o has practicado artes marciales o danza desde que estabas en la escuela primaria?  Escribe sobre eso.  ¿Tocas el piano? Escribe sobre algo que hayas logrado en un concierto de piano.  (Etc.)  Cuenta por qué lo haces, cómo ha moldeado la persona que eres y qué te hace sentir orgulloso.</w:t>
      </w:r>
    </w:p>
    <w:p w14:paraId="6D4869BD" w14:textId="799672B2" w:rsidR="00F22D92" w:rsidRPr="001F4686" w:rsidRDefault="00F22D92" w:rsidP="00F22D92">
      <w:pPr>
        <w:numPr>
          <w:ilvl w:val="0"/>
          <w:numId w:val="13"/>
        </w:numPr>
        <w:spacing w:after="0"/>
        <w:rPr>
          <w:szCs w:val="24"/>
        </w:rPr>
      </w:pPr>
      <w:r>
        <w:rPr>
          <w:sz w:val="22"/>
          <w:lang w:val="es"/>
        </w:rPr>
        <w:t>Algo que has hecho tú solo (con muy poca ayuda de los adultos).  ¿Has creado un club en tu escuela? ¿Construiste una réplica a escala del horizonte de San Francisco?  ¿Cocinaste una comida de cinco platos u horneaste y decoraste una tarta increíble?  Tal vez hayas participado en un proyecto extraescolar con amigos.  ¿Por qué lo has hecho?  ¿Qué aprendiste de ti mismo al hacerlo?  ¿Por qué estás orgulloso de ello?</w:t>
      </w:r>
    </w:p>
    <w:p w14:paraId="0E0D717F" w14:textId="65C28770" w:rsidR="00F22D92" w:rsidRPr="001F4686" w:rsidRDefault="00F22D92" w:rsidP="00F22D92">
      <w:pPr>
        <w:numPr>
          <w:ilvl w:val="0"/>
          <w:numId w:val="13"/>
        </w:numPr>
        <w:spacing w:after="0"/>
        <w:rPr>
          <w:szCs w:val="24"/>
        </w:rPr>
      </w:pPr>
      <w:r>
        <w:rPr>
          <w:sz w:val="22"/>
          <w:lang w:val="es"/>
        </w:rPr>
        <w:t>Algo en lo que hayas fracasado pero de lo que hayas aprendido mucho.  Consejo: Aunque sientas que has fracasado en algo en tu vida, ¿qué te ha enseñado eso sobre ti mismo? A menudo, éste es el mejor tema para un ensayo, porque no presumes de lo que has hecho bien, sino que eres humilde por el gran esfuerzo que te ha costado intentar hacer algo bien.  Habla de la experiencia: qué estabas haciendo, en qué fallaste, qué aprendiste y si estás orgulloso de la experiencia en general aunque hayas fallado.</w:t>
      </w:r>
    </w:p>
    <w:p w14:paraId="34C7D61A" w14:textId="77777777" w:rsidR="00F22D92" w:rsidRPr="001F4686" w:rsidRDefault="00F22D92" w:rsidP="00F22D92">
      <w:pPr>
        <w:numPr>
          <w:ilvl w:val="0"/>
          <w:numId w:val="13"/>
        </w:numPr>
        <w:spacing w:after="0"/>
        <w:rPr>
          <w:szCs w:val="24"/>
        </w:rPr>
      </w:pPr>
      <w:r>
        <w:rPr>
          <w:sz w:val="22"/>
          <w:lang w:val="es"/>
        </w:rPr>
        <w:t>¿Cómo ha sido la escuela/lengua y literatura para ti en el pasado?  ¿Cómo te sientes como lector?  ¿Como escritor?  ¿Qué te gusta de las Artes del Lenguaje?  ¿Qué ha sido un reto en las anteriores clases de Lengua y Literatura?  ¿Y la escuela en general?  ¿Cómo te describirías como estudiante?  ¿Cuáles son tus objetivos para este año?  ¿Qué tendrás que hacer para tener éxito?</w:t>
      </w:r>
    </w:p>
    <w:p w14:paraId="716D696D" w14:textId="77777777" w:rsidR="00F22D92" w:rsidRDefault="00F22D92" w:rsidP="00F22D92">
      <w:pPr>
        <w:spacing w:after="0"/>
        <w:ind w:left="778"/>
        <w:rPr>
          <w:rFonts w:ascii="Times New Roman" w:eastAsia="Times New Roman" w:hAnsi="Times New Roman" w:cs="Times New Roman"/>
          <w:sz w:val="20"/>
          <w:szCs w:val="20"/>
        </w:rPr>
      </w:pPr>
    </w:p>
    <w:p w14:paraId="0D726D77" w14:textId="77777777" w:rsidR="00F22D92" w:rsidRDefault="00F22D92" w:rsidP="00F22D92">
      <w:r>
        <w:rPr>
          <w:i/>
          <w:iCs/>
          <w:color w:val="910D28"/>
          <w:lang w:val="es"/>
        </w:rPr>
        <w:lastRenderedPageBreak/>
        <w:t>Importante:</w:t>
      </w:r>
      <w:r>
        <w:rPr>
          <w:lang w:val="es"/>
        </w:rPr>
        <w:t xml:space="preserve"> esta declaración personal no sólo servirá como presentación de ti mismo, sino también como muestra de escritura.  Por lo tanto, asegúrate de que no sólo se trata de tu mejor trabajo, sino </w:t>
      </w:r>
      <w:r>
        <w:rPr>
          <w:b/>
          <w:bCs/>
          <w:lang w:val="es"/>
        </w:rPr>
        <w:t>sólo de tu</w:t>
      </w:r>
      <w:r>
        <w:rPr>
          <w:lang w:val="es"/>
        </w:rPr>
        <w:t xml:space="preserve"> trabajo.  ¡Demuestra lo </w:t>
      </w:r>
      <w:r>
        <w:rPr>
          <w:b/>
          <w:bCs/>
          <w:lang w:val="es"/>
        </w:rPr>
        <w:t>que</w:t>
      </w:r>
      <w:r>
        <w:rPr>
          <w:lang w:val="es"/>
        </w:rPr>
        <w:t xml:space="preserve"> sabes hacer!</w:t>
      </w:r>
    </w:p>
    <w:p w14:paraId="0998CFD1" w14:textId="3FA6C8DE" w:rsidR="0036040A" w:rsidRPr="0036040A" w:rsidRDefault="0036040A" w:rsidP="00F22D92"/>
    <w:sectPr w:rsidR="0036040A" w:rsidRPr="0036040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E598D" w14:textId="77777777" w:rsidR="004A228F" w:rsidRDefault="004A228F" w:rsidP="00293785">
      <w:pPr>
        <w:spacing w:after="0" w:line="240" w:lineRule="auto"/>
      </w:pPr>
      <w:r>
        <w:separator/>
      </w:r>
    </w:p>
  </w:endnote>
  <w:endnote w:type="continuationSeparator" w:id="0">
    <w:p w14:paraId="2BCBA3DE" w14:textId="77777777" w:rsidR="004A228F" w:rsidRDefault="004A228F"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3A714" w14:textId="77777777" w:rsidR="006E0198" w:rsidRDefault="006E01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46C7B"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53E8F379" wp14:editId="2AD14D96">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 xmlns:mo="http://schemas.microsoft.com/office/mac/office/2008/main" xmlns:mv="urn:schemas-microsoft-com:mac:v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8406C9" w14:textId="1100F82D" w:rsidR="00293785" w:rsidRDefault="00000000" w:rsidP="00D106FF">
                          <w:pPr>
                            <w:pStyle w:val="LessonFooter"/>
                          </w:pPr>
                          <w:sdt>
                            <w:sdtPr>
                              <w:alias w:val="Title"/>
                              <w:tag w:val=""/>
                              <w:id w:val="1281607793"/>
                              <w:placeholder>
                                <w:docPart w:val="C64E9F186E734431B3754766C40BFB86"/>
                              </w:placeholder>
                              <w:dataBinding w:prefixMappings="xmlns:ns0='http://purl.org/dc/elements/1.1/' xmlns:ns1='http://schemas.openxmlformats.org/package/2006/metadata/core-properties' " w:xpath="/ns1:coreProperties[1]/ns0:title[1]" w:storeItemID="{6C3C8BC8-F283-45AE-878A-BAB7291924A1}"/>
                              <w:text/>
                            </w:sdtPr>
                            <w:sdtContent>
                              <w:r w:rsidR="00E27F59">
                                <w:rPr>
                                  <w:bCs/>
                                  <w:lang w:val="es"/>
                                </w:rPr>
                                <w:t>Allow me to Introduce Myself</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E8F379" id="_x0000_t202" coordsize="21600,21600" o:spt="202" path="m,l,21600r21600,l21600,xe">
              <v:stroke joinstyle="miter"/>
              <v:path gradientshapeok="t" o:connecttype="rect"/>
            </v:shapetype>
            <v:shape id="Text Box 6" o:spid="_x0000_s1029"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" filled="f" stroked="f">
              <v:textbox>
                <w:txbxContent>
                  <w:p w14:paraId="218406C9" w14:textId="1100F82D" w:rsidR="00293785" w:rsidRDefault="001F2C04" w:rsidP="00D106FF">
                    <w:pPr>
                      <w:pStyle w:val="LessonFooter"/>
                    </w:pPr>
                    <w:sdt>
                      <w:sdtPr>
                        <w:alias w:val="Title"/>
                        <w:tag w:val=""/>
                        <w:id w:val="1281607793"/>
                        <w:placeholder>
                          <w:docPart w:val="C64E9F186E734431B3754766C40BFB86"/>
                        </w:placeholder>
                        <w:dataBinding w:prefixMappings="xmlns:ns0='http://purl.org/dc/elements/1.1/' xmlns:ns1='http://schemas.openxmlformats.org/package/2006/metadata/core-properties' " w:xpath="/ns1:coreProperties[1]/ns0:title[1]" w:storeItemID="{6C3C8BC8-F283-45AE-878A-BAB7291924A1}"/>
                        <w:text/>
                      </w:sdtPr>
                      <w:sdtEndPr/>
                      <w:sdtContent>
                        <w:r w:rsidR="00E27F59">
                          <w:rPr>
                            <w:bCs/>
                            <w:lang w:val="es"/>
                          </w:rPr>
                          <w:t>Allow me to Introduce Myself</w:t>
                        </w:r>
                      </w:sdtContent>
                    </w:sdt>
                  </w:p>
                </w:txbxContent>
              </v:textbox>
            </v:shape>
          </w:pict>
        </mc:Fallback>
      </mc:AlternateContent>
    </w:r>
    <w:r>
      <w:rPr>
        <w:noProof/>
        <w:lang w:val="es"/>
      </w:rPr>
      <w:drawing>
        <wp:anchor distT="0" distB="0" distL="114300" distR="114300" simplePos="0" relativeHeight="251648000" behindDoc="1" locked="0" layoutInCell="1" allowOverlap="1" wp14:anchorId="3A9A4B29" wp14:editId="4C422B4D">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CC392" w14:textId="77777777" w:rsidR="006E0198" w:rsidRDefault="006E01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208AD" w14:textId="77777777" w:rsidR="004A228F" w:rsidRDefault="004A228F" w:rsidP="00293785">
      <w:pPr>
        <w:spacing w:after="0" w:line="240" w:lineRule="auto"/>
      </w:pPr>
      <w:r>
        <w:separator/>
      </w:r>
    </w:p>
  </w:footnote>
  <w:footnote w:type="continuationSeparator" w:id="0">
    <w:p w14:paraId="19DAD65F" w14:textId="77777777" w:rsidR="004A228F" w:rsidRDefault="004A228F"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34DD6" w14:textId="77777777" w:rsidR="006E0198" w:rsidRDefault="006E01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1ED69" w14:textId="77777777" w:rsidR="006E0198" w:rsidRDefault="006E01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B8923" w14:textId="77777777" w:rsidR="006E0198" w:rsidRDefault="006E01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156591"/>
    <w:multiLevelType w:val="multilevel"/>
    <w:tmpl w:val="7F5EA934"/>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abstractNum w:abstractNumId="6" w15:restartNumberingAfterBreak="0">
    <w:nsid w:val="5C17313E"/>
    <w:multiLevelType w:val="multilevel"/>
    <w:tmpl w:val="A8A698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E195313"/>
    <w:multiLevelType w:val="multilevel"/>
    <w:tmpl w:val="8C1A3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6183951">
    <w:abstractNumId w:val="8"/>
  </w:num>
  <w:num w:numId="2" w16cid:durableId="1876039262">
    <w:abstractNumId w:val="9"/>
  </w:num>
  <w:num w:numId="3" w16cid:durableId="764570938">
    <w:abstractNumId w:val="0"/>
  </w:num>
  <w:num w:numId="4" w16cid:durableId="297802257">
    <w:abstractNumId w:val="2"/>
  </w:num>
  <w:num w:numId="5" w16cid:durableId="1511288339">
    <w:abstractNumId w:val="3"/>
  </w:num>
  <w:num w:numId="6" w16cid:durableId="2117484043">
    <w:abstractNumId w:val="7"/>
  </w:num>
  <w:num w:numId="7" w16cid:durableId="1862818379">
    <w:abstractNumId w:val="4"/>
  </w:num>
  <w:num w:numId="8" w16cid:durableId="1100490443">
    <w:abstractNumId w:val="10"/>
  </w:num>
  <w:num w:numId="9" w16cid:durableId="1534154230">
    <w:abstractNumId w:val="11"/>
  </w:num>
  <w:num w:numId="10" w16cid:durableId="1781877126">
    <w:abstractNumId w:val="13"/>
  </w:num>
  <w:num w:numId="11" w16cid:durableId="425811614">
    <w:abstractNumId w:val="1"/>
  </w:num>
  <w:num w:numId="12" w16cid:durableId="1408108192">
    <w:abstractNumId w:val="12"/>
  </w:num>
  <w:num w:numId="13" w16cid:durableId="353389581">
    <w:abstractNumId w:val="5"/>
  </w:num>
  <w:num w:numId="14" w16cid:durableId="3100575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D92"/>
    <w:rsid w:val="0004006F"/>
    <w:rsid w:val="00053775"/>
    <w:rsid w:val="0005619A"/>
    <w:rsid w:val="0008589D"/>
    <w:rsid w:val="0011259B"/>
    <w:rsid w:val="00115D96"/>
    <w:rsid w:val="00116FDD"/>
    <w:rsid w:val="00125621"/>
    <w:rsid w:val="001D0BBF"/>
    <w:rsid w:val="001E1F85"/>
    <w:rsid w:val="001F125D"/>
    <w:rsid w:val="001F4686"/>
    <w:rsid w:val="002345CC"/>
    <w:rsid w:val="00293785"/>
    <w:rsid w:val="002C0879"/>
    <w:rsid w:val="002C37B4"/>
    <w:rsid w:val="0036040A"/>
    <w:rsid w:val="00397FA9"/>
    <w:rsid w:val="00446C13"/>
    <w:rsid w:val="00456A34"/>
    <w:rsid w:val="004A228F"/>
    <w:rsid w:val="005078B4"/>
    <w:rsid w:val="0053328A"/>
    <w:rsid w:val="00540FC6"/>
    <w:rsid w:val="005511B6"/>
    <w:rsid w:val="00553C98"/>
    <w:rsid w:val="005A7635"/>
    <w:rsid w:val="00645D7F"/>
    <w:rsid w:val="00656940"/>
    <w:rsid w:val="00665274"/>
    <w:rsid w:val="00666C03"/>
    <w:rsid w:val="00686DAB"/>
    <w:rsid w:val="006B1667"/>
    <w:rsid w:val="006B4CC2"/>
    <w:rsid w:val="006E0198"/>
    <w:rsid w:val="006E1542"/>
    <w:rsid w:val="00721EA4"/>
    <w:rsid w:val="00797CB5"/>
    <w:rsid w:val="007B055F"/>
    <w:rsid w:val="007E6F1D"/>
    <w:rsid w:val="00880013"/>
    <w:rsid w:val="008920A4"/>
    <w:rsid w:val="008F5386"/>
    <w:rsid w:val="00913172"/>
    <w:rsid w:val="00981E19"/>
    <w:rsid w:val="009B52E4"/>
    <w:rsid w:val="009D6E8D"/>
    <w:rsid w:val="00A101E8"/>
    <w:rsid w:val="00AC349E"/>
    <w:rsid w:val="00B92DBF"/>
    <w:rsid w:val="00BD119F"/>
    <w:rsid w:val="00C73EA1"/>
    <w:rsid w:val="00C8524A"/>
    <w:rsid w:val="00CC4F77"/>
    <w:rsid w:val="00CD3CF6"/>
    <w:rsid w:val="00CE336D"/>
    <w:rsid w:val="00D106FF"/>
    <w:rsid w:val="00D626EB"/>
    <w:rsid w:val="00DC7A6D"/>
    <w:rsid w:val="00E27F59"/>
    <w:rsid w:val="00ED24C8"/>
    <w:rsid w:val="00F22D92"/>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8E111"/>
  <w15:docId w15:val="{9915B5DA-197F-4ECD-AD1B-CCC564E43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oke%20Lee\Documents\Custom%20Office%20Templates\Vertical%20LEARN%20Document%20Attachment%20with%20Instruction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4E9F186E734431B3754766C40BFB86"/>
        <w:category>
          <w:name w:val="General"/>
          <w:gallery w:val="placeholder"/>
        </w:category>
        <w:types>
          <w:type w:val="bbPlcHdr"/>
        </w:types>
        <w:behaviors>
          <w:behavior w:val="content"/>
        </w:behaviors>
        <w:guid w:val="{C865EAAC-4465-4FD7-873A-F61EDDD5F98B}"/>
      </w:docPartPr>
      <w:docPartBody>
        <w:p w:rsidR="00E74F86" w:rsidRDefault="00A27EB5">
          <w:pPr>
            <w:pStyle w:val="C64E9F186E734431B3754766C40BFB86"/>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EB5"/>
    <w:rsid w:val="00A27EB5"/>
    <w:rsid w:val="00AA7BDB"/>
    <w:rsid w:val="00D26F78"/>
    <w:rsid w:val="00E74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64E9F186E734431B3754766C40BFB86">
    <w:name w:val="C64E9F186E734431B3754766C40BFB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C:\Users\Brooke Lee\Documents\Custom Office Templates\Vertical LEARN Document Attachment with Instructions.dotm</Template>
  <TotalTime>0</TotalTime>
  <Pages>4</Pages>
  <Words>738</Words>
  <Characters>3576</Characters>
  <Application>Microsoft Office Word</Application>
  <DocSecurity>0</DocSecurity>
  <Lines>62</Lines>
  <Paragraphs>23</Paragraphs>
  <ScaleCrop>false</ScaleCrop>
  <HeadingPairs>
    <vt:vector size="2" baseType="variant">
      <vt:variant>
        <vt:lpstr>Title</vt:lpstr>
      </vt:variant>
      <vt:variant>
        <vt:i4>1</vt:i4>
      </vt:variant>
    </vt:vector>
  </HeadingPairs>
  <TitlesOfParts>
    <vt:vector size="1" baseType="lpstr">
      <vt:lpstr>Allow me to Introduce Myself</vt:lpstr>
    </vt:vector>
  </TitlesOfParts>
  <Manager/>
  <Company/>
  <LinksUpToDate>false</LinksUpToDate>
  <CharactersWithSpaces>4323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Allow me to Introduce Myself</dc:title>
  <dc:subject/>
  <dc:creator>K20 Center</dc:creator>
  <cp:keywords/>
  <dc:description/>
  <cp:lastModifiedBy>Walker, Helena M.</cp:lastModifiedBy>
  <cp:revision>2</cp:revision>
  <cp:lastPrinted>2022-05-26T21:21:00Z</cp:lastPrinted>
  <dcterms:created xsi:type="dcterms:W3CDTF">2023-06-05T16:37:00Z</dcterms:created>
  <dcterms:modified xsi:type="dcterms:W3CDTF">2023-06-05T16:37:00Z</dcterms:modified>
  <cp:category/>
</cp:coreProperties>
</file>