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00682D" w14:textId="0112A2FC" w:rsidR="00446C13" w:rsidRPr="00DC7A6D" w:rsidRDefault="00F22D92" w:rsidP="00DC7A6D">
      <w:pPr>
        <w:pStyle w:val="Title"/>
      </w:pPr>
      <w:r>
        <w:t>Letter of Introduction</w:t>
      </w:r>
    </w:p>
    <w:p w14:paraId="22155DF0" w14:textId="77777777" w:rsidR="00F22D92" w:rsidRDefault="00F22D92" w:rsidP="00F22D92">
      <w:r>
        <w:t xml:space="preserve">What makes you </w:t>
      </w:r>
      <w:proofErr w:type="spellStart"/>
      <w:r w:rsidRPr="00115D96">
        <w:rPr>
          <w:i/>
          <w:iCs/>
        </w:rPr>
        <w:t>you</w:t>
      </w:r>
      <w:proofErr w:type="spellEnd"/>
      <w:r>
        <w:t>? Which things that have shaped you as a person do you wish your teachers and peers knew about you? A letter of introduction can serve as a personal statement. It paints a picture of who you are as a unique individual based on your experiences at home, in school, within your culture, and learned within your community. You may still be a “new” student to some of your teachers and peers, so this letter of introduction allows others to understand elements of you that may otherwise take a while to learn. In addition, it allows you the chance to share what you would like to be known about you.</w:t>
      </w:r>
    </w:p>
    <w:p w14:paraId="28C17F94" w14:textId="77777777" w:rsidR="00F22D92" w:rsidRDefault="00F22D92" w:rsidP="00F22D92">
      <w:pPr>
        <w:pStyle w:val="Heading1"/>
        <w:spacing w:line="240" w:lineRule="auto"/>
      </w:pPr>
      <w:bookmarkStart w:id="0" w:name="_5y95whypwn1s" w:colFirst="0" w:colLast="0"/>
      <w:bookmarkEnd w:id="0"/>
      <w:r>
        <w:t>Assignment:</w:t>
      </w:r>
    </w:p>
    <w:p w14:paraId="22481DDE" w14:textId="77777777" w:rsidR="00F22D92" w:rsidRDefault="00F22D92" w:rsidP="00F22D92">
      <w:pPr>
        <w:pBdr>
          <w:top w:val="nil"/>
          <w:left w:val="nil"/>
          <w:bottom w:val="nil"/>
          <w:right w:val="nil"/>
          <w:between w:val="nil"/>
        </w:pBdr>
      </w:pPr>
      <w:r>
        <w:t>Write a letter of introduction explaining specific characteristics of who you are. This letter will be composed in a formal style.</w:t>
      </w:r>
    </w:p>
    <w:p w14:paraId="43AEA3F7" w14:textId="77777777" w:rsidR="00F22D92" w:rsidRDefault="00F22D92" w:rsidP="00F22D92">
      <w:pPr>
        <w:pStyle w:val="Heading1"/>
      </w:pPr>
      <w:bookmarkStart w:id="1" w:name="_mpu2a2k2svxd" w:colFirst="0" w:colLast="0"/>
      <w:bookmarkEnd w:id="1"/>
      <w:r>
        <w:t>Goals:</w:t>
      </w:r>
    </w:p>
    <w:p w14:paraId="1DD51E2A" w14:textId="77777777" w:rsidR="00F22D92" w:rsidRDefault="00F22D92" w:rsidP="00F22D92">
      <w:pPr>
        <w:widowControl w:val="0"/>
        <w:numPr>
          <w:ilvl w:val="0"/>
          <w:numId w:val="14"/>
        </w:numPr>
        <w:spacing w:after="0" w:line="240" w:lineRule="auto"/>
      </w:pPr>
      <w:r>
        <w:t>Grammar, punctuation, sentence structure</w:t>
      </w:r>
    </w:p>
    <w:p w14:paraId="13F2E629" w14:textId="77777777" w:rsidR="00F22D92" w:rsidRDefault="00F22D92" w:rsidP="00F22D92">
      <w:pPr>
        <w:widowControl w:val="0"/>
        <w:numPr>
          <w:ilvl w:val="0"/>
          <w:numId w:val="14"/>
        </w:numPr>
        <w:spacing w:after="0" w:line="240" w:lineRule="auto"/>
      </w:pPr>
      <w:r>
        <w:t>Interesting and varied word choice and descriptions</w:t>
      </w:r>
    </w:p>
    <w:p w14:paraId="68746F82" w14:textId="77777777" w:rsidR="00F22D92" w:rsidRDefault="00F22D92" w:rsidP="00F22D92">
      <w:pPr>
        <w:widowControl w:val="0"/>
        <w:numPr>
          <w:ilvl w:val="0"/>
          <w:numId w:val="14"/>
        </w:numPr>
        <w:spacing w:after="0" w:line="240" w:lineRule="auto"/>
      </w:pPr>
      <w:r>
        <w:t>Clear, organized letter structure (see format below)</w:t>
      </w:r>
    </w:p>
    <w:p w14:paraId="55E6CC68" w14:textId="77777777" w:rsidR="00F22D92" w:rsidRDefault="00F22D92" w:rsidP="00F22D92">
      <w:pPr>
        <w:widowControl w:val="0"/>
        <w:numPr>
          <w:ilvl w:val="0"/>
          <w:numId w:val="14"/>
        </w:numPr>
        <w:spacing w:after="0" w:line="240" w:lineRule="auto"/>
      </w:pPr>
      <w:r>
        <w:t>Distinct paragraphs that accomplish a specific task</w:t>
      </w:r>
    </w:p>
    <w:p w14:paraId="123C8721" w14:textId="77777777" w:rsidR="00F22D92" w:rsidRDefault="00F22D92" w:rsidP="00F22D92">
      <w:pPr>
        <w:widowControl w:val="0"/>
        <w:numPr>
          <w:ilvl w:val="0"/>
          <w:numId w:val="14"/>
        </w:numPr>
        <w:spacing w:after="0" w:line="240" w:lineRule="auto"/>
      </w:pPr>
      <w:r>
        <w:t xml:space="preserve">Writing is appropriate to the </w:t>
      </w:r>
      <w:proofErr w:type="gramStart"/>
      <w:r>
        <w:t>task</w:t>
      </w:r>
      <w:proofErr w:type="gramEnd"/>
    </w:p>
    <w:p w14:paraId="3718AC32" w14:textId="77777777" w:rsidR="00F22D92" w:rsidRDefault="00F22D92" w:rsidP="00F22D92">
      <w:pPr>
        <w:widowControl w:val="0"/>
        <w:numPr>
          <w:ilvl w:val="0"/>
          <w:numId w:val="14"/>
        </w:numPr>
        <w:spacing w:after="0" w:line="240" w:lineRule="auto"/>
      </w:pPr>
      <w:r>
        <w:t>Transitions between paragraphs (First, next, finally, etc.)</w:t>
      </w:r>
    </w:p>
    <w:p w14:paraId="4892BE46" w14:textId="77777777" w:rsidR="00F22D92" w:rsidRDefault="00F22D92" w:rsidP="00F22D92">
      <w:pPr>
        <w:pStyle w:val="Heading1"/>
      </w:pPr>
      <w:r>
        <w:t>Format:</w:t>
      </w:r>
      <w:r>
        <w:rPr>
          <w:noProof/>
        </w:rPr>
        <mc:AlternateContent>
          <mc:Choice Requires="wpg">
            <w:drawing>
              <wp:anchor distT="114300" distB="114300" distL="114300" distR="114300" simplePos="0" relativeHeight="251659264" behindDoc="0" locked="0" layoutInCell="1" hidden="0" allowOverlap="1" wp14:anchorId="79DE333C" wp14:editId="5C609029">
                <wp:simplePos x="0" y="0"/>
                <wp:positionH relativeFrom="column">
                  <wp:posOffset>1</wp:posOffset>
                </wp:positionH>
                <wp:positionV relativeFrom="paragraph">
                  <wp:posOffset>447675</wp:posOffset>
                </wp:positionV>
                <wp:extent cx="5943600" cy="3175000"/>
                <wp:effectExtent l="0" t="0" r="0" b="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5943600" cy="3175000"/>
                          <a:chOff x="152400" y="152400"/>
                          <a:chExt cx="6553202" cy="3485500"/>
                        </a:xfrm>
                      </wpg:grpSpPr>
                      <pic:pic xmlns:pic="http://schemas.openxmlformats.org/drawingml/2006/picture">
                        <pic:nvPicPr>
                          <pic:cNvPr id="2" name="Shape 2"/>
                          <pic:cNvPicPr preferRelativeResize="0"/>
                        </pic:nvPicPr>
                        <pic:blipFill>
                          <a:blip r:embed="rId8">
                            <a:alphaModFix/>
                          </a:blip>
                          <a:stretch>
                            <a:fillRect/>
                          </a:stretch>
                        </pic:blipFill>
                        <pic:spPr>
                          <a:xfrm>
                            <a:off x="152400" y="152400"/>
                            <a:ext cx="6553202" cy="3485492"/>
                          </a:xfrm>
                          <a:prstGeom prst="rect">
                            <a:avLst/>
                          </a:prstGeom>
                          <a:noFill/>
                          <a:ln>
                            <a:noFill/>
                          </a:ln>
                        </pic:spPr>
                      </pic:pic>
                      <wps:wsp>
                        <wps:cNvPr id="3" name="Text Box 3"/>
                        <wps:cNvSpPr txBox="1"/>
                        <wps:spPr>
                          <a:xfrm>
                            <a:off x="817950" y="637900"/>
                            <a:ext cx="5222100" cy="3000000"/>
                          </a:xfrm>
                          <a:prstGeom prst="rect">
                            <a:avLst/>
                          </a:prstGeom>
                          <a:noFill/>
                          <a:ln>
                            <a:noFill/>
                          </a:ln>
                        </wps:spPr>
                        <wps:txbx>
                          <w:txbxContent>
                            <w:p w14:paraId="27039A2E" w14:textId="77777777" w:rsidR="00F22D92" w:rsidRDefault="00F22D92" w:rsidP="00F22D92">
                              <w:pPr>
                                <w:spacing w:line="275" w:lineRule="auto"/>
                                <w:textDirection w:val="btLr"/>
                              </w:pPr>
                              <w:r>
                                <w:rPr>
                                  <w:color w:val="000000"/>
                                </w:rPr>
                                <w:t>Dear _________</w:t>
                              </w:r>
                              <w:r>
                                <w:rPr>
                                  <w:color w:val="000000"/>
                                </w:rPr>
                                <w:tab/>
                              </w:r>
                              <w:r>
                                <w:rPr>
                                  <w:color w:val="000000"/>
                                </w:rPr>
                                <w:tab/>
                              </w:r>
                              <w:r>
                                <w:rPr>
                                  <w:color w:val="000000"/>
                                </w:rPr>
                                <w:tab/>
                              </w:r>
                              <w:r>
                                <w:rPr>
                                  <w:color w:val="000000"/>
                                </w:rPr>
                                <w:tab/>
                              </w:r>
                              <w:r>
                                <w:rPr>
                                  <w:color w:val="000000"/>
                                </w:rPr>
                                <w:tab/>
                                <w:t xml:space="preserve">        Date (Month, Day, Year)</w:t>
                              </w:r>
                            </w:p>
                            <w:p w14:paraId="503E9354" w14:textId="77777777" w:rsidR="00F22D92" w:rsidRDefault="00F22D92" w:rsidP="00F22D92">
                              <w:pPr>
                                <w:spacing w:line="275" w:lineRule="auto"/>
                                <w:textDirection w:val="btLr"/>
                              </w:pPr>
                              <w:r>
                                <w:rPr>
                                  <w:color w:val="000000"/>
                                </w:rPr>
                                <w:t>(</w:t>
                              </w:r>
                              <w:proofErr w:type="gramStart"/>
                              <w:r>
                                <w:rPr>
                                  <w:color w:val="000000"/>
                                </w:rPr>
                                <w:t>skip</w:t>
                              </w:r>
                              <w:proofErr w:type="gramEnd"/>
                              <w:r>
                                <w:rPr>
                                  <w:color w:val="000000"/>
                                </w:rPr>
                                <w:t xml:space="preserve"> one line between salutation and body)</w:t>
                              </w:r>
                            </w:p>
                            <w:p w14:paraId="0BA6D556" w14:textId="77777777" w:rsidR="00F22D92" w:rsidRDefault="00F22D92" w:rsidP="00F22D92">
                              <w:pPr>
                                <w:spacing w:after="0" w:line="240" w:lineRule="auto"/>
                                <w:textDirection w:val="btLr"/>
                              </w:pPr>
                              <w:r>
                                <w:rPr>
                                  <w:i/>
                                  <w:color w:val="910D28"/>
                                </w:rPr>
                                <w:t>Paragraph 1 - You</w:t>
                              </w:r>
                            </w:p>
                            <w:p w14:paraId="1A52F33A" w14:textId="77777777" w:rsidR="00F22D92" w:rsidRDefault="00F22D92" w:rsidP="00F22D92">
                              <w:pPr>
                                <w:spacing w:after="0" w:line="240" w:lineRule="auto"/>
                                <w:textDirection w:val="btLr"/>
                              </w:pPr>
                              <w:r>
                                <w:rPr>
                                  <w:i/>
                                  <w:color w:val="910D28"/>
                                </w:rPr>
                                <w:t>Paragraph 2 - You</w:t>
                              </w:r>
                            </w:p>
                            <w:p w14:paraId="7B49A746" w14:textId="77777777" w:rsidR="00F22D92" w:rsidRDefault="00F22D92" w:rsidP="00F22D92">
                              <w:pPr>
                                <w:spacing w:after="0" w:line="240" w:lineRule="auto"/>
                                <w:textDirection w:val="btLr"/>
                              </w:pPr>
                              <w:r>
                                <w:rPr>
                                  <w:i/>
                                  <w:color w:val="910D28"/>
                                </w:rPr>
                                <w:t>Paragraph 3 - You</w:t>
                              </w:r>
                            </w:p>
                            <w:p w14:paraId="53A312E7" w14:textId="77777777" w:rsidR="00F22D92" w:rsidRDefault="00F22D92" w:rsidP="00F22D92">
                              <w:pPr>
                                <w:spacing w:after="0" w:line="240" w:lineRule="auto"/>
                                <w:textDirection w:val="btLr"/>
                              </w:pPr>
                              <w:r>
                                <w:rPr>
                                  <w:i/>
                                  <w:color w:val="910D28"/>
                                </w:rPr>
                                <w:t>Paragraph 4 - School (TBD)</w:t>
                              </w:r>
                            </w:p>
                            <w:p w14:paraId="3219061B" w14:textId="77777777" w:rsidR="00F22D92" w:rsidRDefault="00F22D92" w:rsidP="00F22D92">
                              <w:pPr>
                                <w:spacing w:after="0" w:line="240" w:lineRule="auto"/>
                                <w:textDirection w:val="btLr"/>
                              </w:pPr>
                            </w:p>
                            <w:p w14:paraId="050BF9A7" w14:textId="3A1D4475" w:rsidR="00F22D92" w:rsidRDefault="00F22D92" w:rsidP="00F22D92">
                              <w:pPr>
                                <w:spacing w:line="275" w:lineRule="auto"/>
                                <w:textDirection w:val="btLr"/>
                              </w:pPr>
                              <w:r>
                                <w:rPr>
                                  <w:color w:val="000000"/>
                                </w:rPr>
                                <w:t>(</w:t>
                              </w:r>
                              <w:proofErr w:type="gramStart"/>
                              <w:r>
                                <w:rPr>
                                  <w:color w:val="000000"/>
                                </w:rPr>
                                <w:t>skip</w:t>
                              </w:r>
                              <w:proofErr w:type="gramEnd"/>
                              <w:r>
                                <w:rPr>
                                  <w:color w:val="000000"/>
                                </w:rPr>
                                <w:t xml:space="preserve"> one line between body and closing)</w:t>
                              </w:r>
                            </w:p>
                            <w:p w14:paraId="377525DA" w14:textId="77777777" w:rsidR="00F22D92" w:rsidRDefault="00F22D92" w:rsidP="00F22D92">
                              <w:pPr>
                                <w:spacing w:after="0" w:line="240" w:lineRule="auto"/>
                                <w:textDirection w:val="btL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Closing,</w:t>
                              </w:r>
                            </w:p>
                            <w:p w14:paraId="243A0027" w14:textId="77777777" w:rsidR="00F22D92" w:rsidRDefault="00F22D92" w:rsidP="00F22D92">
                              <w:pPr>
                                <w:spacing w:after="0" w:line="240" w:lineRule="auto"/>
                                <w:textDirection w:val="btL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Print Name</w:t>
                              </w:r>
                            </w:p>
                            <w:p w14:paraId="6024977B" w14:textId="77777777" w:rsidR="00F22D92" w:rsidRDefault="00F22D92" w:rsidP="00F22D92">
                              <w:pPr>
                                <w:spacing w:after="0" w:line="240" w:lineRule="auto"/>
                                <w:textDirection w:val="btL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Signature</w:t>
                              </w:r>
                            </w:p>
                            <w:p w14:paraId="76D4362D" w14:textId="77777777" w:rsidR="00F22D92" w:rsidRDefault="00F22D92" w:rsidP="00F22D92">
                              <w:pPr>
                                <w:spacing w:after="0" w:line="240" w:lineRule="auto"/>
                                <w:textDirection w:val="btLr"/>
                              </w:pPr>
                            </w:p>
                          </w:txbxContent>
                        </wps:txbx>
                        <wps:bodyPr spcFirstLastPara="1" wrap="square" lIns="91425" tIns="91425" rIns="91425" bIns="91425" anchor="t" anchorCtr="0">
                          <a:noAutofit/>
                        </wps:bodyPr>
                      </wps:wsp>
                    </wpg:wgp>
                  </a:graphicData>
                </a:graphic>
              </wp:anchor>
            </w:drawing>
          </mc:Choice>
          <mc:Fallback>
            <w:pict>
              <v:group w14:anchorId="79DE333C" id="Group 1" o:spid="_x0000_s1026" style="position:absolute;margin-left:0;margin-top:35.25pt;width:468pt;height:250pt;z-index:251659264;mso-wrap-distance-top:9pt;mso-wrap-distance-bottom:9pt" coordorigin="1524,1524" coordsize="65532,34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1524;top:1524;width:65532;height:3485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3" o:spid="_x0000_s1028" type="#_x0000_t202" style="position:absolute;left:8179;top:6379;width:52221;height:3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bhxgAAANoAAAAPAAAAZHJzL2Rvd25yZXYueG1sRI9BSwMx&#10;FITvgv8hPMGL2Gwr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1cH24cYAAADaAAAA&#10;DwAAAAAAAAAAAAAAAAAHAgAAZHJzL2Rvd25yZXYueG1sUEsFBgAAAAADAAMAtwAAAPoCAAAAAA==&#10;" filled="f" stroked="f">
                  <v:textbox inset="2.53958mm,2.53958mm,2.53958mm,2.53958mm">
                    <w:txbxContent>
                      <w:p w14:paraId="27039A2E" w14:textId="77777777" w:rsidR="00F22D92" w:rsidRDefault="00F22D92" w:rsidP="00F22D92">
                        <w:pPr>
                          <w:spacing w:line="275" w:lineRule="auto"/>
                          <w:textDirection w:val="btLr"/>
                        </w:pPr>
                        <w:r>
                          <w:rPr>
                            <w:color w:val="000000"/>
                          </w:rPr>
                          <w:t>Dear _________</w:t>
                        </w:r>
                        <w:r>
                          <w:rPr>
                            <w:color w:val="000000"/>
                          </w:rPr>
                          <w:tab/>
                        </w:r>
                        <w:r>
                          <w:rPr>
                            <w:color w:val="000000"/>
                          </w:rPr>
                          <w:tab/>
                        </w:r>
                        <w:r>
                          <w:rPr>
                            <w:color w:val="000000"/>
                          </w:rPr>
                          <w:tab/>
                        </w:r>
                        <w:r>
                          <w:rPr>
                            <w:color w:val="000000"/>
                          </w:rPr>
                          <w:tab/>
                        </w:r>
                        <w:r>
                          <w:rPr>
                            <w:color w:val="000000"/>
                          </w:rPr>
                          <w:tab/>
                          <w:t xml:space="preserve">        Date (Month, Day, Year)</w:t>
                        </w:r>
                      </w:p>
                      <w:p w14:paraId="503E9354" w14:textId="77777777" w:rsidR="00F22D92" w:rsidRDefault="00F22D92" w:rsidP="00F22D92">
                        <w:pPr>
                          <w:spacing w:line="275" w:lineRule="auto"/>
                          <w:textDirection w:val="btLr"/>
                        </w:pPr>
                        <w:r>
                          <w:rPr>
                            <w:color w:val="000000"/>
                          </w:rPr>
                          <w:t>(</w:t>
                        </w:r>
                        <w:proofErr w:type="gramStart"/>
                        <w:r>
                          <w:rPr>
                            <w:color w:val="000000"/>
                          </w:rPr>
                          <w:t>skip</w:t>
                        </w:r>
                        <w:proofErr w:type="gramEnd"/>
                        <w:r>
                          <w:rPr>
                            <w:color w:val="000000"/>
                          </w:rPr>
                          <w:t xml:space="preserve"> one line between salutation and body)</w:t>
                        </w:r>
                      </w:p>
                      <w:p w14:paraId="0BA6D556" w14:textId="77777777" w:rsidR="00F22D92" w:rsidRDefault="00F22D92" w:rsidP="00F22D92">
                        <w:pPr>
                          <w:spacing w:after="0" w:line="240" w:lineRule="auto"/>
                          <w:textDirection w:val="btLr"/>
                        </w:pPr>
                        <w:r>
                          <w:rPr>
                            <w:i/>
                            <w:color w:val="910D28"/>
                          </w:rPr>
                          <w:t>Paragraph 1 - You</w:t>
                        </w:r>
                      </w:p>
                      <w:p w14:paraId="1A52F33A" w14:textId="77777777" w:rsidR="00F22D92" w:rsidRDefault="00F22D92" w:rsidP="00F22D92">
                        <w:pPr>
                          <w:spacing w:after="0" w:line="240" w:lineRule="auto"/>
                          <w:textDirection w:val="btLr"/>
                        </w:pPr>
                        <w:r>
                          <w:rPr>
                            <w:i/>
                            <w:color w:val="910D28"/>
                          </w:rPr>
                          <w:t>Paragraph 2 - You</w:t>
                        </w:r>
                      </w:p>
                      <w:p w14:paraId="7B49A746" w14:textId="77777777" w:rsidR="00F22D92" w:rsidRDefault="00F22D92" w:rsidP="00F22D92">
                        <w:pPr>
                          <w:spacing w:after="0" w:line="240" w:lineRule="auto"/>
                          <w:textDirection w:val="btLr"/>
                        </w:pPr>
                        <w:r>
                          <w:rPr>
                            <w:i/>
                            <w:color w:val="910D28"/>
                          </w:rPr>
                          <w:t>Paragraph 3 - You</w:t>
                        </w:r>
                      </w:p>
                      <w:p w14:paraId="53A312E7" w14:textId="77777777" w:rsidR="00F22D92" w:rsidRDefault="00F22D92" w:rsidP="00F22D92">
                        <w:pPr>
                          <w:spacing w:after="0" w:line="240" w:lineRule="auto"/>
                          <w:textDirection w:val="btLr"/>
                        </w:pPr>
                        <w:r>
                          <w:rPr>
                            <w:i/>
                            <w:color w:val="910D28"/>
                          </w:rPr>
                          <w:t>Paragraph 4 - School (TBD)</w:t>
                        </w:r>
                      </w:p>
                      <w:p w14:paraId="3219061B" w14:textId="77777777" w:rsidR="00F22D92" w:rsidRDefault="00F22D92" w:rsidP="00F22D92">
                        <w:pPr>
                          <w:spacing w:after="0" w:line="240" w:lineRule="auto"/>
                          <w:textDirection w:val="btLr"/>
                        </w:pPr>
                      </w:p>
                      <w:p w14:paraId="050BF9A7" w14:textId="3A1D4475" w:rsidR="00F22D92" w:rsidRDefault="00F22D92" w:rsidP="00F22D92">
                        <w:pPr>
                          <w:spacing w:line="275" w:lineRule="auto"/>
                          <w:textDirection w:val="btLr"/>
                        </w:pPr>
                        <w:r>
                          <w:rPr>
                            <w:color w:val="000000"/>
                          </w:rPr>
                          <w:t>(</w:t>
                        </w:r>
                        <w:proofErr w:type="gramStart"/>
                        <w:r>
                          <w:rPr>
                            <w:color w:val="000000"/>
                          </w:rPr>
                          <w:t>skip</w:t>
                        </w:r>
                        <w:proofErr w:type="gramEnd"/>
                        <w:r>
                          <w:rPr>
                            <w:color w:val="000000"/>
                          </w:rPr>
                          <w:t xml:space="preserve"> one line between body and closing)</w:t>
                        </w:r>
                      </w:p>
                      <w:p w14:paraId="377525DA" w14:textId="77777777" w:rsidR="00F22D92" w:rsidRDefault="00F22D92" w:rsidP="00F22D92">
                        <w:pPr>
                          <w:spacing w:after="0" w:line="240" w:lineRule="auto"/>
                          <w:textDirection w:val="btL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Closing,</w:t>
                        </w:r>
                      </w:p>
                      <w:p w14:paraId="243A0027" w14:textId="77777777" w:rsidR="00F22D92" w:rsidRDefault="00F22D92" w:rsidP="00F22D92">
                        <w:pPr>
                          <w:spacing w:after="0" w:line="240" w:lineRule="auto"/>
                          <w:textDirection w:val="btL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Print Name</w:t>
                        </w:r>
                      </w:p>
                      <w:p w14:paraId="6024977B" w14:textId="77777777" w:rsidR="00F22D92" w:rsidRDefault="00F22D92" w:rsidP="00F22D92">
                        <w:pPr>
                          <w:spacing w:after="0" w:line="240" w:lineRule="auto"/>
                          <w:textDirection w:val="btL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Signature</w:t>
                        </w:r>
                      </w:p>
                      <w:p w14:paraId="76D4362D" w14:textId="77777777" w:rsidR="00F22D92" w:rsidRDefault="00F22D92" w:rsidP="00F22D92">
                        <w:pPr>
                          <w:spacing w:after="0" w:line="240" w:lineRule="auto"/>
                          <w:textDirection w:val="btLr"/>
                        </w:pPr>
                      </w:p>
                    </w:txbxContent>
                  </v:textbox>
                </v:shape>
                <w10:wrap type="square"/>
              </v:group>
            </w:pict>
          </mc:Fallback>
        </mc:AlternateContent>
      </w:r>
    </w:p>
    <w:p w14:paraId="6F5405D8" w14:textId="77777777" w:rsidR="00F22D92" w:rsidRDefault="00F22D92">
      <w:pPr>
        <w:spacing w:after="160" w:line="259" w:lineRule="auto"/>
      </w:pPr>
      <w:r>
        <w:br w:type="page"/>
      </w:r>
    </w:p>
    <w:p w14:paraId="409A618A" w14:textId="0FD812C0" w:rsidR="00F22D92" w:rsidRDefault="00F22D92" w:rsidP="00F22D92">
      <w:pPr>
        <w:numPr>
          <w:ilvl w:val="0"/>
          <w:numId w:val="12"/>
        </w:numPr>
        <w:spacing w:after="0"/>
      </w:pPr>
      <w:r>
        <w:lastRenderedPageBreak/>
        <w:t>Fonts: 12 pt. Times New Roman, Arial, Calibri</w:t>
      </w:r>
    </w:p>
    <w:p w14:paraId="7D9CCA5D" w14:textId="77777777" w:rsidR="00F22D92" w:rsidRDefault="00F22D92" w:rsidP="00F22D92">
      <w:pPr>
        <w:numPr>
          <w:ilvl w:val="0"/>
          <w:numId w:val="12"/>
        </w:numPr>
      </w:pPr>
      <w:r>
        <w:t>Margins: 1 inch each side</w:t>
      </w:r>
    </w:p>
    <w:p w14:paraId="030C4CD2" w14:textId="77777777" w:rsidR="00F22D92" w:rsidRDefault="00F22D92" w:rsidP="00F22D92">
      <w:pPr>
        <w:pStyle w:val="Heading1"/>
        <w:rPr>
          <w:b w:val="0"/>
          <w:color w:val="000000"/>
        </w:rPr>
      </w:pPr>
      <w:r>
        <w:t>Topics to Consider</w:t>
      </w:r>
    </w:p>
    <w:p w14:paraId="09EBD1A9" w14:textId="77777777" w:rsidR="00F22D92" w:rsidRPr="001F4686" w:rsidRDefault="00F22D92" w:rsidP="00F22D92">
      <w:pPr>
        <w:numPr>
          <w:ilvl w:val="0"/>
          <w:numId w:val="13"/>
        </w:numPr>
        <w:spacing w:after="0"/>
        <w:rPr>
          <w:szCs w:val="24"/>
        </w:rPr>
      </w:pPr>
      <w:r w:rsidRPr="001F4686">
        <w:rPr>
          <w:sz w:val="22"/>
        </w:rPr>
        <w:t>Leadership activity, organization, or club you have participated in:  What’s something you have participated in that has shaped who you are or what you believe?  How has it shaped you?  What is it about the activity that makes you feel proud?</w:t>
      </w:r>
    </w:p>
    <w:p w14:paraId="36D6EACF" w14:textId="52F72D32" w:rsidR="00F22D92" w:rsidRPr="001F4686" w:rsidRDefault="00F22D92" w:rsidP="00F22D92">
      <w:pPr>
        <w:numPr>
          <w:ilvl w:val="0"/>
          <w:numId w:val="13"/>
        </w:numPr>
        <w:spacing w:after="0"/>
        <w:rPr>
          <w:szCs w:val="24"/>
        </w:rPr>
      </w:pPr>
      <w:r w:rsidRPr="001F4686">
        <w:rPr>
          <w:sz w:val="22"/>
        </w:rPr>
        <w:t>A habit that relates to your goals/aspirations:  Do you do anything quirky on a daily or weekly basis that is connected to some future goal you have for yourself? Maybe instead of going on Instagram, you have been repairing cars in your spare time, or learning how to program.  Tell about why you do this, what you hope to achieve by doing it, what about it makes you feel proud.</w:t>
      </w:r>
    </w:p>
    <w:p w14:paraId="6DFACA53" w14:textId="77777777" w:rsidR="00F22D92" w:rsidRPr="001F4686" w:rsidRDefault="00F22D92" w:rsidP="00F22D92">
      <w:pPr>
        <w:numPr>
          <w:ilvl w:val="0"/>
          <w:numId w:val="13"/>
        </w:numPr>
        <w:spacing w:after="0"/>
        <w:rPr>
          <w:szCs w:val="24"/>
        </w:rPr>
      </w:pPr>
      <w:r w:rsidRPr="001F4686">
        <w:rPr>
          <w:sz w:val="22"/>
        </w:rPr>
        <w:t>Something other people know about you.  Advice: Are you well-known for being good at a specific thing? Talk about it! Do you draw, paint, dance, give speeches?  Explain what it is that you are well known for.  Why do you do it?  Why are you well known for doing it?  What about it makes you proud?</w:t>
      </w:r>
    </w:p>
    <w:p w14:paraId="4930B97A" w14:textId="753ABD39" w:rsidR="00F22D92" w:rsidRPr="001F4686" w:rsidRDefault="00F22D92" w:rsidP="00F22D92">
      <w:pPr>
        <w:numPr>
          <w:ilvl w:val="0"/>
          <w:numId w:val="13"/>
        </w:numPr>
        <w:spacing w:after="0"/>
        <w:rPr>
          <w:szCs w:val="24"/>
        </w:rPr>
      </w:pPr>
      <w:r w:rsidRPr="001F4686">
        <w:rPr>
          <w:sz w:val="22"/>
        </w:rPr>
        <w:t xml:space="preserve">Something you have spent at least a year doing (a couple years would be great too).  Chances are you have done something that you do still do </w:t>
      </w:r>
      <w:proofErr w:type="gramStart"/>
      <w:r w:rsidRPr="001F4686">
        <w:rPr>
          <w:sz w:val="22"/>
        </w:rPr>
        <w:t>pretty often</w:t>
      </w:r>
      <w:proofErr w:type="gramEnd"/>
      <w:r w:rsidRPr="001F4686">
        <w:rPr>
          <w:sz w:val="22"/>
        </w:rPr>
        <w:t>. Do you write short stories, or have you tried to publish a novel? Write about why you love to write.  Have you played a sport or taken martial arts or dance since you were in elementary?  Write about that.  Do you play the piano? Write about something you have accomplished at a piano concert.  (Etc.)  Tell about why you do it, how it has shaped the person you are, and what about it makes you feel proud.</w:t>
      </w:r>
    </w:p>
    <w:p w14:paraId="6D4869BD" w14:textId="799672B2" w:rsidR="00F22D92" w:rsidRPr="001F4686" w:rsidRDefault="00F22D92" w:rsidP="00F22D92">
      <w:pPr>
        <w:numPr>
          <w:ilvl w:val="0"/>
          <w:numId w:val="13"/>
        </w:numPr>
        <w:spacing w:after="0"/>
        <w:rPr>
          <w:szCs w:val="24"/>
        </w:rPr>
      </w:pPr>
      <w:r w:rsidRPr="001F4686">
        <w:rPr>
          <w:sz w:val="22"/>
        </w:rPr>
        <w:t>Something you did all by yourself (with very little adult help).  Did you start a club at your school? Did you build a scale-model replica of the San Francisco skyline?  Did you cook a five-course meal or bake and decorate an amazing cake?  Maybe you participated in an out of school project with friends.  Why did you do it?  What did you learn about yourself in doing it?  Why are you proud of it?</w:t>
      </w:r>
    </w:p>
    <w:p w14:paraId="0E0D717F" w14:textId="65C28770" w:rsidR="00F22D92" w:rsidRPr="001F4686" w:rsidRDefault="00F22D92" w:rsidP="00F22D92">
      <w:pPr>
        <w:numPr>
          <w:ilvl w:val="0"/>
          <w:numId w:val="13"/>
        </w:numPr>
        <w:spacing w:after="0"/>
        <w:rPr>
          <w:szCs w:val="24"/>
        </w:rPr>
      </w:pPr>
      <w:r w:rsidRPr="001F4686">
        <w:rPr>
          <w:sz w:val="22"/>
        </w:rPr>
        <w:t>Something that you failed at but learned a lot from.  Advice: Even if you feel you failed at something in your life, what did that teach you about yourself? Oftentimes this might be the best essay prompt because you’re not bragging about what you have gotten right, but humble instead about the strenuous effort it took to just try to get something right.  Talk about the experience -- what were you doing, what you failed at, what you learned, and whether you are proud of the overall experience even though you failed.</w:t>
      </w:r>
    </w:p>
    <w:p w14:paraId="34C7D61A" w14:textId="77777777" w:rsidR="00F22D92" w:rsidRPr="001F4686" w:rsidRDefault="00F22D92" w:rsidP="00F22D92">
      <w:pPr>
        <w:numPr>
          <w:ilvl w:val="0"/>
          <w:numId w:val="13"/>
        </w:numPr>
        <w:spacing w:after="0"/>
        <w:rPr>
          <w:szCs w:val="24"/>
        </w:rPr>
      </w:pPr>
      <w:r w:rsidRPr="001F4686">
        <w:rPr>
          <w:sz w:val="22"/>
        </w:rPr>
        <w:t xml:space="preserve">What has School/Language Arts been like for you in the past?  How do you feel about yourself as a reader?  As a writer?  What do you enjoy about Language Arts?  What has been a challenge in past Language Arts classes?  What about school in general?  How would you describe yourself as a student?  What are goals you have this year?  What will you need to do </w:t>
      </w:r>
      <w:proofErr w:type="gramStart"/>
      <w:r w:rsidRPr="001F4686">
        <w:rPr>
          <w:sz w:val="22"/>
        </w:rPr>
        <w:t>in order to</w:t>
      </w:r>
      <w:proofErr w:type="gramEnd"/>
      <w:r w:rsidRPr="001F4686">
        <w:rPr>
          <w:sz w:val="22"/>
        </w:rPr>
        <w:t xml:space="preserve"> succeed?</w:t>
      </w:r>
    </w:p>
    <w:p w14:paraId="716D696D" w14:textId="77777777" w:rsidR="00F22D92" w:rsidRDefault="00F22D92" w:rsidP="00F22D92">
      <w:pPr>
        <w:spacing w:after="0"/>
        <w:ind w:left="778"/>
        <w:rPr>
          <w:rFonts w:ascii="Times New Roman" w:eastAsia="Times New Roman" w:hAnsi="Times New Roman" w:cs="Times New Roman"/>
          <w:sz w:val="20"/>
          <w:szCs w:val="20"/>
        </w:rPr>
      </w:pPr>
    </w:p>
    <w:p w14:paraId="0D726D77" w14:textId="77777777" w:rsidR="00F22D92" w:rsidRDefault="00F22D92" w:rsidP="00F22D92">
      <w:r>
        <w:rPr>
          <w:i/>
          <w:color w:val="910D28"/>
        </w:rPr>
        <w:lastRenderedPageBreak/>
        <w:t>Important:</w:t>
      </w:r>
      <w:r>
        <w:t xml:space="preserve"> This personal statement will serve not only as an introduction of yourself, but also as a writing sample.  As such, please make sure that this is not only your best work, but </w:t>
      </w:r>
      <w:r>
        <w:rPr>
          <w:b/>
        </w:rPr>
        <w:t>only your</w:t>
      </w:r>
      <w:r>
        <w:t xml:space="preserve"> work.  Show what </w:t>
      </w:r>
      <w:r>
        <w:rPr>
          <w:b/>
        </w:rPr>
        <w:t>you</w:t>
      </w:r>
      <w:r>
        <w:t xml:space="preserve"> can do!</w:t>
      </w:r>
    </w:p>
    <w:p w14:paraId="0998CFD1" w14:textId="3FA6C8DE" w:rsidR="0036040A" w:rsidRPr="0036040A" w:rsidRDefault="0036040A" w:rsidP="00F22D92"/>
    <w:sectPr w:rsidR="0036040A" w:rsidRPr="003604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72B7" w14:textId="77777777" w:rsidR="00B11F09" w:rsidRDefault="00B11F09" w:rsidP="00293785">
      <w:pPr>
        <w:spacing w:after="0" w:line="240" w:lineRule="auto"/>
      </w:pPr>
      <w:r>
        <w:separator/>
      </w:r>
    </w:p>
  </w:endnote>
  <w:endnote w:type="continuationSeparator" w:id="0">
    <w:p w14:paraId="5578DE25" w14:textId="77777777" w:rsidR="00B11F09" w:rsidRDefault="00B11F0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BC0A" w14:textId="77777777" w:rsidR="00CB6119" w:rsidRDefault="00CB6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6C7B"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3E8F379" wp14:editId="2AD14D9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8406C9" w14:textId="1100F82D" w:rsidR="00293785" w:rsidRDefault="00000000" w:rsidP="00D106FF">
                          <w:pPr>
                            <w:pStyle w:val="LessonFooter"/>
                          </w:pPr>
                          <w:sdt>
                            <w:sdtPr>
                              <w:alias w:val="Title"/>
                              <w:tag w:val=""/>
                              <w:id w:val="1281607793"/>
                              <w:placeholder>
                                <w:docPart w:val="C64E9F186E734431B3754766C40BFB86"/>
                              </w:placeholder>
                              <w:dataBinding w:prefixMappings="xmlns:ns0='http://purl.org/dc/elements/1.1/' xmlns:ns1='http://schemas.openxmlformats.org/package/2006/metadata/core-properties' " w:xpath="/ns1:coreProperties[1]/ns0:title[1]" w:storeItemID="{6C3C8BC8-F283-45AE-878A-BAB7291924A1}"/>
                              <w:text/>
                            </w:sdtPr>
                            <w:sdtContent>
                              <w:r w:rsidR="00F22D92">
                                <w:t>Allow me to Introduce Myself</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8F379" id="_x0000_t202" coordsize="21600,21600" o:spt="202" path="m,l,21600r21600,l21600,xe">
              <v:stroke joinstyle="miter"/>
              <v:path gradientshapeok="t" o:connecttype="rect"/>
            </v:shapetype>
            <v:shape id="Text Box 6" o:spid="_x0000_s1029"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18406C9" w14:textId="1100F82D" w:rsidR="00293785" w:rsidRDefault="00E27F59" w:rsidP="00D106FF">
                    <w:pPr>
                      <w:pStyle w:val="LessonFooter"/>
                    </w:pPr>
                    <w:sdt>
                      <w:sdtPr>
                        <w:alias w:val="Title"/>
                        <w:tag w:val=""/>
                        <w:id w:val="1281607793"/>
                        <w:placeholder>
                          <w:docPart w:val="C64E9F186E734431B3754766C40BFB86"/>
                        </w:placeholder>
                        <w:dataBinding w:prefixMappings="xmlns:ns0='http://purl.org/dc/elements/1.1/' xmlns:ns1='http://schemas.openxmlformats.org/package/2006/metadata/core-properties' " w:xpath="/ns1:coreProperties[1]/ns0:title[1]" w:storeItemID="{6C3C8BC8-F283-45AE-878A-BAB7291924A1}"/>
                        <w:text/>
                      </w:sdtPr>
                      <w:sdtEndPr/>
                      <w:sdtContent>
                        <w:r w:rsidR="00F22D92">
                          <w:t>Allow me to Introduce Myself</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A9A4B29" wp14:editId="4C422B4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A021" w14:textId="77777777" w:rsidR="00CB6119" w:rsidRDefault="00CB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3D17" w14:textId="77777777" w:rsidR="00B11F09" w:rsidRDefault="00B11F09" w:rsidP="00293785">
      <w:pPr>
        <w:spacing w:after="0" w:line="240" w:lineRule="auto"/>
      </w:pPr>
      <w:r>
        <w:separator/>
      </w:r>
    </w:p>
  </w:footnote>
  <w:footnote w:type="continuationSeparator" w:id="0">
    <w:p w14:paraId="103B7CDE" w14:textId="77777777" w:rsidR="00B11F09" w:rsidRDefault="00B11F09"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285B" w14:textId="77777777" w:rsidR="00CB6119" w:rsidRDefault="00CB6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03BF" w14:textId="77777777" w:rsidR="00CB6119" w:rsidRDefault="00CB6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E281" w14:textId="77777777" w:rsidR="00CB6119" w:rsidRDefault="00CB6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56591"/>
    <w:multiLevelType w:val="multilevel"/>
    <w:tmpl w:val="7F5EA934"/>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6" w15:restartNumberingAfterBreak="0">
    <w:nsid w:val="5C17313E"/>
    <w:multiLevelType w:val="multilevel"/>
    <w:tmpl w:val="A8A69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195313"/>
    <w:multiLevelType w:val="multilevel"/>
    <w:tmpl w:val="8C1A3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1573041">
    <w:abstractNumId w:val="8"/>
  </w:num>
  <w:num w:numId="2" w16cid:durableId="1586377204">
    <w:abstractNumId w:val="9"/>
  </w:num>
  <w:num w:numId="3" w16cid:durableId="1967589463">
    <w:abstractNumId w:val="0"/>
  </w:num>
  <w:num w:numId="4" w16cid:durableId="37365780">
    <w:abstractNumId w:val="2"/>
  </w:num>
  <w:num w:numId="5" w16cid:durableId="78675302">
    <w:abstractNumId w:val="3"/>
  </w:num>
  <w:num w:numId="6" w16cid:durableId="451366525">
    <w:abstractNumId w:val="7"/>
  </w:num>
  <w:num w:numId="7" w16cid:durableId="1623220153">
    <w:abstractNumId w:val="4"/>
  </w:num>
  <w:num w:numId="8" w16cid:durableId="481242614">
    <w:abstractNumId w:val="10"/>
  </w:num>
  <w:num w:numId="9" w16cid:durableId="631910250">
    <w:abstractNumId w:val="11"/>
  </w:num>
  <w:num w:numId="10" w16cid:durableId="1205211786">
    <w:abstractNumId w:val="13"/>
  </w:num>
  <w:num w:numId="11" w16cid:durableId="2100977666">
    <w:abstractNumId w:val="1"/>
  </w:num>
  <w:num w:numId="12" w16cid:durableId="79569177">
    <w:abstractNumId w:val="12"/>
  </w:num>
  <w:num w:numId="13" w16cid:durableId="2087729394">
    <w:abstractNumId w:val="5"/>
  </w:num>
  <w:num w:numId="14" w16cid:durableId="2367888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92"/>
    <w:rsid w:val="0004006F"/>
    <w:rsid w:val="00053775"/>
    <w:rsid w:val="0005619A"/>
    <w:rsid w:val="0008589D"/>
    <w:rsid w:val="0011259B"/>
    <w:rsid w:val="00115D96"/>
    <w:rsid w:val="00116FDD"/>
    <w:rsid w:val="00125621"/>
    <w:rsid w:val="001D0BBF"/>
    <w:rsid w:val="001E1F85"/>
    <w:rsid w:val="001F125D"/>
    <w:rsid w:val="001F4686"/>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1667"/>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11F09"/>
    <w:rsid w:val="00B92DBF"/>
    <w:rsid w:val="00BD119F"/>
    <w:rsid w:val="00C73EA1"/>
    <w:rsid w:val="00C8524A"/>
    <w:rsid w:val="00CB6119"/>
    <w:rsid w:val="00CC4F77"/>
    <w:rsid w:val="00CD3CF6"/>
    <w:rsid w:val="00CE336D"/>
    <w:rsid w:val="00D106FF"/>
    <w:rsid w:val="00D626EB"/>
    <w:rsid w:val="00DC7A6D"/>
    <w:rsid w:val="00E27F59"/>
    <w:rsid w:val="00ED24C8"/>
    <w:rsid w:val="00F22D92"/>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8E111"/>
  <w15:docId w15:val="{9915B5DA-197F-4ECD-AD1B-CCC564E4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4E9F186E734431B3754766C40BFB86"/>
        <w:category>
          <w:name w:val="General"/>
          <w:gallery w:val="placeholder"/>
        </w:category>
        <w:types>
          <w:type w:val="bbPlcHdr"/>
        </w:types>
        <w:behaviors>
          <w:behavior w:val="content"/>
        </w:behaviors>
        <w:guid w:val="{C865EAAC-4465-4FD7-873A-F61EDDD5F98B}"/>
      </w:docPartPr>
      <w:docPartBody>
        <w:p w:rsidR="00E74F86" w:rsidRDefault="00A27EB5">
          <w:pPr>
            <w:pStyle w:val="C64E9F186E734431B3754766C40BFB8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B5"/>
    <w:rsid w:val="00A27EB5"/>
    <w:rsid w:val="00D26F78"/>
    <w:rsid w:val="00E74F86"/>
    <w:rsid w:val="00E8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4E9F186E734431B3754766C40BFB86">
    <w:name w:val="C64E9F186E734431B3754766C40BF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C:\Users\Brooke Lee\Documents\Custom Office Templates\Vertical LEARN Document Attachment with Instructions.dotm</Template>
  <TotalTime>0</TotalTime>
  <Pages>3</Pages>
  <Words>759</Words>
  <Characters>3438</Characters>
  <Application>Microsoft Office Word</Application>
  <DocSecurity>0</DocSecurity>
  <Lines>61</Lines>
  <Paragraphs>23</Paragraphs>
  <ScaleCrop>false</ScaleCrop>
  <HeadingPairs>
    <vt:vector size="2" baseType="variant">
      <vt:variant>
        <vt:lpstr>Title</vt:lpstr>
      </vt:variant>
      <vt:variant>
        <vt:i4>1</vt:i4>
      </vt:variant>
    </vt:vector>
  </HeadingPairs>
  <TitlesOfParts>
    <vt:vector size="1" baseType="lpstr">
      <vt:lpstr>Allow me to Introduce Myself</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Allow me to Introduce Myself</dc:title>
  <dc:creator>K20 Center</dc:creator>
  <cp:lastModifiedBy>Walker, Helena M.</cp:lastModifiedBy>
  <cp:revision>2</cp:revision>
  <cp:lastPrinted>2016-07-14T14:08:00Z</cp:lastPrinted>
  <dcterms:created xsi:type="dcterms:W3CDTF">2023-06-05T16:35:00Z</dcterms:created>
  <dcterms:modified xsi:type="dcterms:W3CDTF">2023-06-05T16:35:00Z</dcterms:modified>
</cp:coreProperties>
</file>