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D5268" w14:textId="1515D9B0" w:rsidR="00446C13" w:rsidRDefault="004F1950" w:rsidP="00DC7A6D">
      <w:pPr>
        <w:pStyle w:val="Title"/>
      </w:pPr>
      <w:r>
        <w:t>A</w:t>
      </w:r>
      <w:r w:rsidR="006D05AD">
        <w:t xml:space="preserve">rt </w:t>
      </w:r>
      <w:r>
        <w:t>A</w:t>
      </w:r>
      <w:r w:rsidR="006D05AD">
        <w:t>nalysis</w:t>
      </w:r>
    </w:p>
    <w:p w14:paraId="3B22EF49" w14:textId="685F2BAB" w:rsidR="006D05AD" w:rsidRPr="00B134A7" w:rsidRDefault="006D05AD" w:rsidP="006D05AD">
      <w:pPr>
        <w:numPr>
          <w:ilvl w:val="0"/>
          <w:numId w:val="12"/>
        </w:numPr>
        <w:rPr>
          <w:szCs w:val="24"/>
        </w:rPr>
      </w:pPr>
      <w:r w:rsidRPr="00B134A7">
        <w:rPr>
          <w:szCs w:val="24"/>
        </w:rPr>
        <w:t xml:space="preserve">Walk around the gallery and observe </w:t>
      </w:r>
      <w:r w:rsidR="002B765B" w:rsidRPr="00B134A7">
        <w:rPr>
          <w:szCs w:val="24"/>
        </w:rPr>
        <w:t xml:space="preserve">each of </w:t>
      </w:r>
      <w:r w:rsidRPr="00B134A7">
        <w:rPr>
          <w:szCs w:val="24"/>
        </w:rPr>
        <w:t xml:space="preserve">the paintings. </w:t>
      </w:r>
      <w:r w:rsidR="002B765B" w:rsidRPr="00B134A7">
        <w:rPr>
          <w:szCs w:val="24"/>
        </w:rPr>
        <w:t xml:space="preserve">What similarities do they share? </w:t>
      </w:r>
      <w:r w:rsidRPr="00B134A7">
        <w:rPr>
          <w:szCs w:val="24"/>
        </w:rPr>
        <w:t xml:space="preserve">Write three or four </w:t>
      </w:r>
      <w:r w:rsidRPr="00B134A7">
        <w:rPr>
          <w:szCs w:val="24"/>
          <w:u w:val="single"/>
        </w:rPr>
        <w:t>words or phrases</w:t>
      </w:r>
      <w:r w:rsidRPr="00B134A7">
        <w:rPr>
          <w:szCs w:val="24"/>
        </w:rPr>
        <w:t xml:space="preserve"> in each column to describe similarities in color, style</w:t>
      </w:r>
      <w:r w:rsidR="00F71859">
        <w:rPr>
          <w:szCs w:val="24"/>
        </w:rPr>
        <w:t xml:space="preserve"> or</w:t>
      </w:r>
      <w:r w:rsidR="00236304">
        <w:rPr>
          <w:szCs w:val="24"/>
        </w:rPr>
        <w:t xml:space="preserve"> </w:t>
      </w:r>
      <w:r w:rsidRPr="00B134A7">
        <w:rPr>
          <w:szCs w:val="24"/>
        </w:rPr>
        <w:t xml:space="preserve">design, </w:t>
      </w:r>
      <w:r w:rsidR="00236304">
        <w:rPr>
          <w:szCs w:val="24"/>
        </w:rPr>
        <w:t xml:space="preserve">and </w:t>
      </w:r>
      <w:r w:rsidR="00A6236C" w:rsidRPr="00B134A7">
        <w:rPr>
          <w:szCs w:val="24"/>
        </w:rPr>
        <w:t>theme</w:t>
      </w:r>
      <w:r w:rsidR="00236304">
        <w:rPr>
          <w:szCs w:val="24"/>
        </w:rPr>
        <w:t xml:space="preserve"> or</w:t>
      </w:r>
      <w:r w:rsidR="002B765B" w:rsidRPr="00B134A7">
        <w:rPr>
          <w:szCs w:val="24"/>
        </w:rPr>
        <w:t xml:space="preserve"> </w:t>
      </w:r>
      <w:r w:rsidRPr="00B134A7">
        <w:rPr>
          <w:szCs w:val="24"/>
        </w:rPr>
        <w:t xml:space="preserve">subject matter. 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6D05AD" w:rsidRPr="00B134A7" w14:paraId="66E568B8" w14:textId="77777777" w:rsidTr="00AA7FA9">
        <w:trPr>
          <w:trHeight w:val="297"/>
        </w:trPr>
        <w:tc>
          <w:tcPr>
            <w:tcW w:w="3113" w:type="dxa"/>
            <w:shd w:val="clear" w:color="auto" w:fill="3E5C61"/>
          </w:tcPr>
          <w:p w14:paraId="46429B43" w14:textId="01F4574F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B134A7">
              <w:rPr>
                <w:b/>
                <w:color w:val="FFFFFF"/>
                <w:szCs w:val="24"/>
              </w:rPr>
              <w:t xml:space="preserve"> Color</w:t>
            </w:r>
          </w:p>
        </w:tc>
        <w:tc>
          <w:tcPr>
            <w:tcW w:w="3113" w:type="dxa"/>
            <w:shd w:val="clear" w:color="auto" w:fill="3E5C61"/>
          </w:tcPr>
          <w:p w14:paraId="044B27B8" w14:textId="097198F8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B134A7">
              <w:rPr>
                <w:b/>
                <w:color w:val="FFFFFF"/>
                <w:szCs w:val="24"/>
              </w:rPr>
              <w:t xml:space="preserve">Style or </w:t>
            </w:r>
            <w:r w:rsidR="001D5294" w:rsidRPr="00B134A7">
              <w:rPr>
                <w:b/>
                <w:color w:val="FFFFFF"/>
                <w:szCs w:val="24"/>
              </w:rPr>
              <w:t>D</w:t>
            </w:r>
            <w:r w:rsidRPr="00B134A7">
              <w:rPr>
                <w:b/>
                <w:color w:val="FFFFFF"/>
                <w:szCs w:val="24"/>
              </w:rPr>
              <w:t>esign</w:t>
            </w:r>
          </w:p>
        </w:tc>
        <w:tc>
          <w:tcPr>
            <w:tcW w:w="3114" w:type="dxa"/>
            <w:shd w:val="clear" w:color="auto" w:fill="3E5C61"/>
          </w:tcPr>
          <w:p w14:paraId="523F712B" w14:textId="40E187B1" w:rsidR="006D05AD" w:rsidRPr="00B134A7" w:rsidRDefault="00D528DB" w:rsidP="00D5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B134A7">
              <w:rPr>
                <w:b/>
                <w:color w:val="FFFFFF"/>
                <w:szCs w:val="24"/>
              </w:rPr>
              <w:t xml:space="preserve">Theme or </w:t>
            </w:r>
            <w:r w:rsidR="001D5294" w:rsidRPr="00B134A7">
              <w:rPr>
                <w:b/>
                <w:color w:val="FFFFFF"/>
                <w:szCs w:val="24"/>
              </w:rPr>
              <w:t>S</w:t>
            </w:r>
            <w:r w:rsidRPr="00B134A7">
              <w:rPr>
                <w:b/>
                <w:color w:val="FFFFFF"/>
                <w:szCs w:val="24"/>
              </w:rPr>
              <w:t xml:space="preserve">ubject </w:t>
            </w:r>
            <w:r w:rsidR="001D5294" w:rsidRPr="00B134A7">
              <w:rPr>
                <w:b/>
                <w:color w:val="FFFFFF"/>
                <w:szCs w:val="24"/>
              </w:rPr>
              <w:t>M</w:t>
            </w:r>
            <w:r w:rsidRPr="00B134A7">
              <w:rPr>
                <w:b/>
                <w:color w:val="FFFFFF"/>
                <w:szCs w:val="24"/>
              </w:rPr>
              <w:t>atter</w:t>
            </w:r>
          </w:p>
        </w:tc>
      </w:tr>
      <w:tr w:rsidR="006D05AD" w:rsidRPr="00B134A7" w14:paraId="603F901B" w14:textId="77777777" w:rsidTr="00A3577C">
        <w:trPr>
          <w:trHeight w:val="3096"/>
        </w:trPr>
        <w:tc>
          <w:tcPr>
            <w:tcW w:w="3113" w:type="dxa"/>
          </w:tcPr>
          <w:p w14:paraId="09EF3C7B" w14:textId="77777777" w:rsidR="006D05AD" w:rsidRPr="00B134A7" w:rsidRDefault="006D05AD" w:rsidP="005132FE">
            <w:pPr>
              <w:rPr>
                <w:szCs w:val="24"/>
              </w:rPr>
            </w:pPr>
          </w:p>
        </w:tc>
        <w:tc>
          <w:tcPr>
            <w:tcW w:w="3113" w:type="dxa"/>
          </w:tcPr>
          <w:p w14:paraId="39EFE1CC" w14:textId="77777777" w:rsidR="006D05AD" w:rsidRPr="00B134A7" w:rsidRDefault="006D05AD" w:rsidP="005132FE">
            <w:pPr>
              <w:rPr>
                <w:szCs w:val="24"/>
              </w:rPr>
            </w:pPr>
          </w:p>
        </w:tc>
        <w:tc>
          <w:tcPr>
            <w:tcW w:w="3114" w:type="dxa"/>
          </w:tcPr>
          <w:p w14:paraId="42B621E8" w14:textId="77777777" w:rsidR="006D05AD" w:rsidRPr="00B134A7" w:rsidRDefault="006D05AD" w:rsidP="005132FE">
            <w:pPr>
              <w:rPr>
                <w:szCs w:val="24"/>
              </w:rPr>
            </w:pPr>
          </w:p>
        </w:tc>
      </w:tr>
    </w:tbl>
    <w:p w14:paraId="018838F3" w14:textId="77777777" w:rsidR="006D05AD" w:rsidRPr="00AA7FA9" w:rsidRDefault="006D05AD" w:rsidP="001021B4">
      <w:pPr>
        <w:spacing w:after="0"/>
        <w:rPr>
          <w:sz w:val="22"/>
        </w:rPr>
      </w:pPr>
    </w:p>
    <w:p w14:paraId="52566D66" w14:textId="42A966C1" w:rsidR="006D05AD" w:rsidRPr="00B134A7" w:rsidRDefault="006D05AD" w:rsidP="00700A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B134A7">
        <w:rPr>
          <w:color w:val="000000"/>
          <w:szCs w:val="24"/>
        </w:rPr>
        <w:t>With your group, c</w:t>
      </w:r>
      <w:r w:rsidR="002B765B" w:rsidRPr="00B134A7">
        <w:rPr>
          <w:color w:val="000000"/>
          <w:szCs w:val="24"/>
        </w:rPr>
        <w:t>ompos</w:t>
      </w:r>
      <w:r w:rsidRPr="00B134A7">
        <w:rPr>
          <w:color w:val="000000"/>
          <w:szCs w:val="24"/>
        </w:rPr>
        <w:t xml:space="preserve">e a paragraph that describes </w:t>
      </w:r>
      <w:r w:rsidRPr="00B134A7">
        <w:rPr>
          <w:szCs w:val="24"/>
        </w:rPr>
        <w:t>the art of the Kiowa Six. Include information about color, artistic style, and subject matter.</w:t>
      </w:r>
      <w:r w:rsidR="00C12E0C" w:rsidRPr="00B134A7">
        <w:rPr>
          <w:szCs w:val="24"/>
        </w:rPr>
        <w:t xml:space="preserve">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D05AD" w:rsidRPr="00B134A7" w14:paraId="6B3AB5AB" w14:textId="77777777" w:rsidTr="008250FC">
        <w:trPr>
          <w:trHeight w:val="2520"/>
        </w:trPr>
        <w:tc>
          <w:tcPr>
            <w:tcW w:w="9360" w:type="dxa"/>
          </w:tcPr>
          <w:p w14:paraId="58AFCC3A" w14:textId="77777777" w:rsidR="006D05AD" w:rsidRPr="00B134A7" w:rsidRDefault="006D05AD" w:rsidP="003B5AA2">
            <w:pPr>
              <w:rPr>
                <w:szCs w:val="24"/>
              </w:rPr>
            </w:pPr>
            <w:bookmarkStart w:id="0" w:name="_Hlk66911022"/>
          </w:p>
        </w:tc>
      </w:tr>
      <w:bookmarkEnd w:id="0"/>
    </w:tbl>
    <w:p w14:paraId="465850D7" w14:textId="77777777" w:rsidR="006D05AD" w:rsidRPr="00AA7FA9" w:rsidRDefault="006D05AD" w:rsidP="006D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</w:rPr>
      </w:pPr>
    </w:p>
    <w:p w14:paraId="48801DF7" w14:textId="3B29BD7B" w:rsidR="006D05AD" w:rsidRPr="00B134A7" w:rsidRDefault="006D05AD" w:rsidP="009173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B134A7">
        <w:rPr>
          <w:szCs w:val="24"/>
        </w:rPr>
        <w:t>Expand or revise your paragraph to include information from the video.</w:t>
      </w:r>
      <w:r w:rsidR="00C12E0C" w:rsidRPr="00B134A7">
        <w:rPr>
          <w:szCs w:val="24"/>
        </w:rPr>
        <w:t xml:space="preserve">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D05AD" w14:paraId="0A97637D" w14:textId="77777777" w:rsidTr="007E0B43">
        <w:trPr>
          <w:trHeight w:val="2750"/>
        </w:trPr>
        <w:tc>
          <w:tcPr>
            <w:tcW w:w="9360" w:type="dxa"/>
          </w:tcPr>
          <w:p w14:paraId="760A7780" w14:textId="77777777" w:rsidR="006D05AD" w:rsidRDefault="006D05AD" w:rsidP="003B5AA2"/>
        </w:tc>
      </w:tr>
    </w:tbl>
    <w:p w14:paraId="2E70507D" w14:textId="77777777" w:rsidR="006D05AD" w:rsidRPr="008B58CC" w:rsidRDefault="006D05AD" w:rsidP="001D5294">
      <w:pPr>
        <w:pStyle w:val="CaptionCutline"/>
        <w:rPr>
          <w:i w:val="0"/>
          <w:iCs/>
        </w:rPr>
      </w:pPr>
    </w:p>
    <w:sectPr w:rsidR="006D05AD" w:rsidRPr="008B58C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1303" w14:textId="77777777" w:rsidR="005215C5" w:rsidRDefault="005215C5" w:rsidP="00293785">
      <w:pPr>
        <w:spacing w:after="0" w:line="240" w:lineRule="auto"/>
      </w:pPr>
      <w:r>
        <w:separator/>
      </w:r>
    </w:p>
  </w:endnote>
  <w:endnote w:type="continuationSeparator" w:id="0">
    <w:p w14:paraId="5BD09E9B" w14:textId="77777777" w:rsidR="005215C5" w:rsidRDefault="005215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1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389845" wp14:editId="64364EA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4E12A" w14:textId="6390E6ED" w:rsidR="00293785" w:rsidRDefault="002363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1D0279AFBC44A38EBBF0F6E5328F5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4A42"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98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214E12A" w14:textId="6390E6ED" w:rsidR="00293785" w:rsidRDefault="005215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1D0279AFBC44A38EBBF0F6E5328F5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4A42">
                          <w:t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754B38" wp14:editId="38D36D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5032" w14:textId="77777777" w:rsidR="005215C5" w:rsidRDefault="005215C5" w:rsidP="00293785">
      <w:pPr>
        <w:spacing w:after="0" w:line="240" w:lineRule="auto"/>
      </w:pPr>
      <w:r>
        <w:separator/>
      </w:r>
    </w:p>
  </w:footnote>
  <w:footnote w:type="continuationSeparator" w:id="0">
    <w:p w14:paraId="0F64A84D" w14:textId="77777777" w:rsidR="005215C5" w:rsidRDefault="005215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1DA"/>
    <w:multiLevelType w:val="multilevel"/>
    <w:tmpl w:val="EF8092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D"/>
    <w:rsid w:val="00016664"/>
    <w:rsid w:val="0004006F"/>
    <w:rsid w:val="00053775"/>
    <w:rsid w:val="0005619A"/>
    <w:rsid w:val="0008589D"/>
    <w:rsid w:val="001021B4"/>
    <w:rsid w:val="0011259B"/>
    <w:rsid w:val="00116FDD"/>
    <w:rsid w:val="00120AD7"/>
    <w:rsid w:val="00125621"/>
    <w:rsid w:val="001525B8"/>
    <w:rsid w:val="00192C70"/>
    <w:rsid w:val="00194CB7"/>
    <w:rsid w:val="001D0BBF"/>
    <w:rsid w:val="001D5294"/>
    <w:rsid w:val="001E1F85"/>
    <w:rsid w:val="001F125D"/>
    <w:rsid w:val="002345CC"/>
    <w:rsid w:val="00236304"/>
    <w:rsid w:val="00293785"/>
    <w:rsid w:val="002B765B"/>
    <w:rsid w:val="002C0879"/>
    <w:rsid w:val="002C37B4"/>
    <w:rsid w:val="0036040A"/>
    <w:rsid w:val="00373B53"/>
    <w:rsid w:val="00386851"/>
    <w:rsid w:val="00397FA9"/>
    <w:rsid w:val="004441C5"/>
    <w:rsid w:val="00446C13"/>
    <w:rsid w:val="004813B8"/>
    <w:rsid w:val="004F1950"/>
    <w:rsid w:val="004F4A42"/>
    <w:rsid w:val="005078B4"/>
    <w:rsid w:val="005132FE"/>
    <w:rsid w:val="005215C5"/>
    <w:rsid w:val="0053328A"/>
    <w:rsid w:val="00540FC6"/>
    <w:rsid w:val="005511B6"/>
    <w:rsid w:val="00553C98"/>
    <w:rsid w:val="005A7635"/>
    <w:rsid w:val="005F7EA6"/>
    <w:rsid w:val="00645D7F"/>
    <w:rsid w:val="00647AE1"/>
    <w:rsid w:val="00653C4E"/>
    <w:rsid w:val="00656940"/>
    <w:rsid w:val="00665274"/>
    <w:rsid w:val="00666C03"/>
    <w:rsid w:val="00686DAB"/>
    <w:rsid w:val="006B4CC2"/>
    <w:rsid w:val="006D05AD"/>
    <w:rsid w:val="006E1542"/>
    <w:rsid w:val="00700A78"/>
    <w:rsid w:val="00721EA4"/>
    <w:rsid w:val="00797CB5"/>
    <w:rsid w:val="007B055F"/>
    <w:rsid w:val="007E0B43"/>
    <w:rsid w:val="007E6F1D"/>
    <w:rsid w:val="008250FC"/>
    <w:rsid w:val="00880013"/>
    <w:rsid w:val="008920A4"/>
    <w:rsid w:val="008B58CC"/>
    <w:rsid w:val="008F5386"/>
    <w:rsid w:val="00913172"/>
    <w:rsid w:val="0091733E"/>
    <w:rsid w:val="00981E19"/>
    <w:rsid w:val="009B52E4"/>
    <w:rsid w:val="009D6E8D"/>
    <w:rsid w:val="00A101E8"/>
    <w:rsid w:val="00A3577C"/>
    <w:rsid w:val="00A6236C"/>
    <w:rsid w:val="00A97D44"/>
    <w:rsid w:val="00AA7FA9"/>
    <w:rsid w:val="00AC349E"/>
    <w:rsid w:val="00B134A7"/>
    <w:rsid w:val="00B92DBF"/>
    <w:rsid w:val="00BD119F"/>
    <w:rsid w:val="00BF04B3"/>
    <w:rsid w:val="00C12E0C"/>
    <w:rsid w:val="00C73EA1"/>
    <w:rsid w:val="00C8524A"/>
    <w:rsid w:val="00CC4F77"/>
    <w:rsid w:val="00CD3CF6"/>
    <w:rsid w:val="00CE336D"/>
    <w:rsid w:val="00D106FF"/>
    <w:rsid w:val="00D528DB"/>
    <w:rsid w:val="00D626EB"/>
    <w:rsid w:val="00DC7A6D"/>
    <w:rsid w:val="00E55168"/>
    <w:rsid w:val="00ED24C8"/>
    <w:rsid w:val="00F377E2"/>
    <w:rsid w:val="00F50748"/>
    <w:rsid w:val="00F71859"/>
    <w:rsid w:val="00F72D0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7F55A"/>
  <w15:docId w15:val="{24FFC868-589A-4E7A-851F-8AD1263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D0279AFBC44A38EBBF0F6E532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4850-50F2-4257-A331-9FC05ED625F5}"/>
      </w:docPartPr>
      <w:docPartBody>
        <w:p w:rsidR="00101F17" w:rsidRDefault="002E2F6C">
          <w:pPr>
            <w:pStyle w:val="911D0279AFBC44A38EBBF0F6E5328F5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6C"/>
    <w:rsid w:val="00101F17"/>
    <w:rsid w:val="002E2F6C"/>
    <w:rsid w:val="00CF192A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1D0279AFBC44A38EBBF0F6E5328F5B">
    <w:name w:val="911D0279AFBC44A38EBBF0F6E5328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23</TotalTime>
  <Pages>1</Pages>
  <Words>84</Words>
  <Characters>434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Daniella Peters</cp:lastModifiedBy>
  <cp:revision>36</cp:revision>
  <cp:lastPrinted>2016-07-14T14:08:00Z</cp:lastPrinted>
  <dcterms:created xsi:type="dcterms:W3CDTF">2021-06-26T01:06:00Z</dcterms:created>
  <dcterms:modified xsi:type="dcterms:W3CDTF">2021-08-06T19:20:00Z</dcterms:modified>
</cp:coreProperties>
</file>