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88A0A" w14:textId="1C4159E9" w:rsidR="00895E9E" w:rsidRDefault="00A42E91" w:rsidP="00A42E9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TABLA DE ELECCIÓN </w:t>
      </w:r>
    </w:p>
    <w:p w14:paraId="122300C3" w14:textId="77777777" w:rsidR="004D046B" w:rsidRPr="004D046B" w:rsidRDefault="004D046B" w:rsidP="004D046B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  <w:gridCol w:w="4151"/>
        <w:gridCol w:w="4151"/>
      </w:tblGrid>
      <w:tr w:rsidR="00A42E91" w14:paraId="044A30FC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680B1ADC" w14:textId="167412D3" w:rsidR="00A42E91" w:rsidRPr="00A42E91" w:rsidRDefault="00A42E91" w:rsidP="00A42E91">
            <w:pPr>
              <w:pStyle w:val="Heading5"/>
              <w:spacing w:before="0"/>
              <w:jc w:val="center"/>
              <w:rPr>
                <w:sz w:val="48"/>
              </w:rPr>
              <w:bidi w:val="0"/>
            </w:pPr>
            <w:r>
              <w:rPr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una canción o un rap que describa la disputa.</w:t>
            </w:r>
          </w:p>
        </w:tc>
        <w:tc>
          <w:tcPr>
            <w:tcW w:w="4151" w:type="dxa"/>
            <w:vAlign w:val="center"/>
          </w:tcPr>
          <w:p w14:paraId="0D12488F" w14:textId="14FBAEF8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 poema sobre la disputa.</w:t>
            </w:r>
          </w:p>
        </w:tc>
        <w:tc>
          <w:tcPr>
            <w:tcW w:w="4151" w:type="dxa"/>
            <w:vAlign w:val="center"/>
          </w:tcPr>
          <w:p w14:paraId="1176593D" w14:textId="26CC6B66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Escriba una historia corta.</w:t>
            </w:r>
          </w:p>
        </w:tc>
      </w:tr>
      <w:tr w:rsidR="00A42E91" w14:paraId="76A204E8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50F3FE7B" w14:textId="6E07EB21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Crea una obra de arte original que represente la disputa.  Incluye una breve explicación.</w:t>
            </w:r>
          </w:p>
        </w:tc>
        <w:tc>
          <w:tcPr>
            <w:tcW w:w="4151" w:type="dxa"/>
            <w:vAlign w:val="center"/>
          </w:tcPr>
          <w:p w14:paraId="3B76A800" w14:textId="29E6C40B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Crea un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mashup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musical que represente las emociones de las fuerzas enfrentadas.  Incluye una breve explicación para cada canción elegida.</w:t>
            </w:r>
          </w:p>
        </w:tc>
        <w:tc>
          <w:tcPr>
            <w:tcW w:w="4151" w:type="dxa"/>
            <w:vAlign w:val="center"/>
          </w:tcPr>
          <w:p w14:paraId="5217D061" w14:textId="4E356408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Crea una caricatura de conflictos con los tipos de conflictos y los subtítulos.</w:t>
            </w:r>
          </w:p>
        </w:tc>
      </w:tr>
      <w:tr w:rsidR="00A42E91" w14:paraId="15CF0DBF" w14:textId="77777777" w:rsidTr="00A42E91">
        <w:trPr>
          <w:trHeight w:val="1950"/>
        </w:trPr>
        <w:tc>
          <w:tcPr>
            <w:tcW w:w="4151" w:type="dxa"/>
            <w:vAlign w:val="center"/>
          </w:tcPr>
          <w:p w14:paraId="196107D9" w14:textId="773D4A3A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 guion de una obra de teatro que represente la disputa.</w:t>
            </w:r>
          </w:p>
        </w:tc>
        <w:tc>
          <w:tcPr>
            <w:tcW w:w="4151" w:type="dxa"/>
            <w:vAlign w:val="center"/>
          </w:tcPr>
          <w:p w14:paraId="3A76E241" w14:textId="60C50227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Redacta un informe de incidente que incluya las 5 preguntas (quién, qué, cuándo, dónde y por qué).</w:t>
            </w:r>
          </w:p>
        </w:tc>
        <w:tc>
          <w:tcPr>
            <w:tcW w:w="4151" w:type="dxa"/>
            <w:vAlign w:val="center"/>
          </w:tcPr>
          <w:p w14:paraId="7DD2A9F5" w14:textId="2B1F0CA1" w:rsidR="00A42E91" w:rsidRDefault="00A42E91" w:rsidP="00A42E91">
            <w:pPr>
              <w:pStyle w:val="Heading5"/>
              <w:spacing w:before="0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 artículo de prensa con los hechos de la disputa.  Puede ser un hecho, un editorial o un artículo de opinión.</w:t>
            </w:r>
          </w:p>
        </w:tc>
      </w:tr>
    </w:tbl>
    <w:p w14:paraId="2F4530E8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A3A5" w14:textId="77777777" w:rsidR="00065AA0" w:rsidRDefault="00065AA0" w:rsidP="00293785">
      <w:pPr>
        <w:spacing w:after="0" w:line="240" w:lineRule="auto"/>
      </w:pPr>
      <w:r>
        <w:separator/>
      </w:r>
    </w:p>
  </w:endnote>
  <w:endnote w:type="continuationSeparator" w:id="0">
    <w:p w14:paraId="2903021E" w14:textId="77777777" w:rsidR="00065AA0" w:rsidRDefault="00065A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8D17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270E7C" wp14:editId="366369C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FC2A2" w14:textId="43799B40" w:rsidR="00293785" w:rsidRDefault="00065AA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96A11E3C7E42CC8D05D7A4DC41B1E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70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71FC2A2" w14:textId="43799B40" w:rsidR="00293785" w:rsidRDefault="00065AA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96A11E3C7E42CC8D05D7A4DC41B1E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EDD38F4" wp14:editId="27DEBDB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9FF5" w14:textId="77777777" w:rsidR="00065AA0" w:rsidRDefault="00065AA0" w:rsidP="00293785">
      <w:pPr>
        <w:spacing w:after="0" w:line="240" w:lineRule="auto"/>
      </w:pPr>
      <w:r>
        <w:separator/>
      </w:r>
    </w:p>
  </w:footnote>
  <w:footnote w:type="continuationSeparator" w:id="0">
    <w:p w14:paraId="7861D156" w14:textId="77777777" w:rsidR="00065AA0" w:rsidRDefault="00065A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91"/>
    <w:rsid w:val="0004006F"/>
    <w:rsid w:val="00053775"/>
    <w:rsid w:val="0005619A"/>
    <w:rsid w:val="00065AA0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D046B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2E91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073C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9ADD"/>
  <w15:docId w15:val="{566D6E3C-0DA7-4BE8-94F5-C63781E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6A11E3C7E42CC8D05D7A4DC41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83C-A859-48B4-A4A3-FA147B1C94E9}"/>
      </w:docPartPr>
      <w:docPartBody>
        <w:p w:rsidR="00000000" w:rsidRDefault="00FA4548">
          <w:pPr>
            <w:pStyle w:val="5A96A11E3C7E42CC8D05D7A4DC41B1E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48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96A11E3C7E42CC8D05D7A4DC41B1E4">
    <w:name w:val="5A96A11E3C7E42CC8D05D7A4DC41B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3</cp:revision>
  <cp:lastPrinted>2016-07-14T14:08:00Z</cp:lastPrinted>
  <dcterms:created xsi:type="dcterms:W3CDTF">2021-06-17T21:08:00Z</dcterms:created>
  <dcterms:modified xsi:type="dcterms:W3CDTF">2021-06-17T21:13:00Z</dcterms:modified>
</cp:coreProperties>
</file>