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E88A0A" w14:textId="1C4159E9" w:rsidR="00895E9E" w:rsidRDefault="00A42E91" w:rsidP="00A42E91">
      <w:pPr>
        <w:pStyle w:val="Title"/>
      </w:pPr>
      <w:r>
        <w:t>CHOICE BOARD</w:t>
      </w:r>
      <w:r w:rsidR="00895E9E">
        <w:t xml:space="preserve"> </w:t>
      </w:r>
    </w:p>
    <w:p w14:paraId="122300C3" w14:textId="77777777" w:rsidR="004D046B" w:rsidRPr="004D046B" w:rsidRDefault="004D046B" w:rsidP="004D046B"/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51"/>
        <w:gridCol w:w="4151"/>
        <w:gridCol w:w="4151"/>
      </w:tblGrid>
      <w:tr w:rsidR="00A42E91" w14:paraId="044A30FC" w14:textId="77777777" w:rsidTr="00A42E91">
        <w:trPr>
          <w:trHeight w:val="1950"/>
        </w:trPr>
        <w:tc>
          <w:tcPr>
            <w:tcW w:w="4151" w:type="dxa"/>
            <w:vAlign w:val="center"/>
          </w:tcPr>
          <w:p w14:paraId="680B1ADC" w14:textId="167412D3" w:rsidR="00A42E91" w:rsidRPr="00A42E91" w:rsidRDefault="00A42E91" w:rsidP="00A42E91">
            <w:pPr>
              <w:pStyle w:val="Heading5"/>
              <w:spacing w:before="0"/>
              <w:jc w:val="center"/>
              <w:rPr>
                <w:sz w:val="48"/>
              </w:rPr>
            </w:pPr>
            <w:r>
              <w:rPr>
                <w:shd w:val="clear" w:color="auto" w:fill="FFFFFF"/>
              </w:rPr>
              <w:t>Write a song or rap describing the feud.</w:t>
            </w:r>
          </w:p>
        </w:tc>
        <w:tc>
          <w:tcPr>
            <w:tcW w:w="4151" w:type="dxa"/>
            <w:vAlign w:val="center"/>
          </w:tcPr>
          <w:p w14:paraId="0D12488F" w14:textId="14FBAEF8" w:rsidR="00A42E91" w:rsidRDefault="00A42E91" w:rsidP="00A42E91">
            <w:pPr>
              <w:pStyle w:val="Heading5"/>
              <w:spacing w:before="0"/>
              <w:jc w:val="center"/>
            </w:pPr>
            <w:r>
              <w:t>Write a feud poem.</w:t>
            </w:r>
          </w:p>
        </w:tc>
        <w:tc>
          <w:tcPr>
            <w:tcW w:w="4151" w:type="dxa"/>
            <w:vAlign w:val="center"/>
          </w:tcPr>
          <w:p w14:paraId="1176593D" w14:textId="26CC6B66" w:rsidR="00A42E91" w:rsidRDefault="00A42E91" w:rsidP="00A42E91">
            <w:pPr>
              <w:pStyle w:val="Heading5"/>
              <w:spacing w:before="0"/>
              <w:jc w:val="center"/>
            </w:pPr>
            <w:r w:rsidRPr="00A42E91">
              <w:t>Write a short story.</w:t>
            </w:r>
          </w:p>
        </w:tc>
      </w:tr>
      <w:tr w:rsidR="00A42E91" w14:paraId="76A204E8" w14:textId="77777777" w:rsidTr="00A42E91">
        <w:trPr>
          <w:trHeight w:val="1950"/>
        </w:trPr>
        <w:tc>
          <w:tcPr>
            <w:tcW w:w="4151" w:type="dxa"/>
            <w:vAlign w:val="center"/>
          </w:tcPr>
          <w:p w14:paraId="50F3FE7B" w14:textId="6E07EB21" w:rsidR="00A42E91" w:rsidRDefault="00A42E91" w:rsidP="00A42E91">
            <w:pPr>
              <w:pStyle w:val="Heading5"/>
              <w:spacing w:before="0"/>
              <w:jc w:val="center"/>
            </w:pPr>
            <w:r w:rsidRPr="00A42E91">
              <w:t>Create an original piece of art depicting the feud.  Include a short explanation.</w:t>
            </w:r>
          </w:p>
        </w:tc>
        <w:tc>
          <w:tcPr>
            <w:tcW w:w="4151" w:type="dxa"/>
            <w:vAlign w:val="center"/>
          </w:tcPr>
          <w:p w14:paraId="3B76A800" w14:textId="29E6C40B" w:rsidR="00A42E91" w:rsidRDefault="00A42E91" w:rsidP="00A42E91">
            <w:pPr>
              <w:pStyle w:val="Heading5"/>
              <w:spacing w:before="0"/>
              <w:jc w:val="center"/>
            </w:pPr>
            <w:r>
              <w:t>Create a musical mashup depicting the emotions of the opposing forces.  Include a short explanation for each song chosen.</w:t>
            </w:r>
          </w:p>
        </w:tc>
        <w:tc>
          <w:tcPr>
            <w:tcW w:w="4151" w:type="dxa"/>
            <w:vAlign w:val="center"/>
          </w:tcPr>
          <w:p w14:paraId="5217D061" w14:textId="4E356408" w:rsidR="00A42E91" w:rsidRDefault="00A42E91" w:rsidP="00A42E91">
            <w:pPr>
              <w:pStyle w:val="Heading5"/>
              <w:spacing w:before="0"/>
              <w:jc w:val="center"/>
            </w:pPr>
            <w:r w:rsidRPr="00A42E91">
              <w:t>Create a conflict cartoon with the types of conflicts and captions.</w:t>
            </w:r>
          </w:p>
        </w:tc>
      </w:tr>
      <w:tr w:rsidR="00A42E91" w14:paraId="15CF0DBF" w14:textId="77777777" w:rsidTr="00A42E91">
        <w:trPr>
          <w:trHeight w:val="1950"/>
        </w:trPr>
        <w:tc>
          <w:tcPr>
            <w:tcW w:w="4151" w:type="dxa"/>
            <w:vAlign w:val="center"/>
          </w:tcPr>
          <w:p w14:paraId="196107D9" w14:textId="773D4A3A" w:rsidR="00A42E91" w:rsidRDefault="00A42E91" w:rsidP="00A42E91">
            <w:pPr>
              <w:pStyle w:val="Heading5"/>
              <w:spacing w:before="0"/>
              <w:jc w:val="center"/>
            </w:pPr>
            <w:r w:rsidRPr="00A42E91">
              <w:t>Write a skit script depicting the feud.</w:t>
            </w:r>
          </w:p>
        </w:tc>
        <w:tc>
          <w:tcPr>
            <w:tcW w:w="4151" w:type="dxa"/>
            <w:vAlign w:val="center"/>
          </w:tcPr>
          <w:p w14:paraId="3A76E241" w14:textId="60C50227" w:rsidR="00A42E91" w:rsidRDefault="00A42E91" w:rsidP="00A42E91">
            <w:pPr>
              <w:pStyle w:val="Heading5"/>
              <w:spacing w:before="0"/>
              <w:jc w:val="center"/>
            </w:pPr>
            <w:r w:rsidRPr="00A42E91">
              <w:t xml:space="preserve">Write an incident report that includes the 5 </w:t>
            </w:r>
            <w:proofErr w:type="spellStart"/>
            <w:r w:rsidRPr="00A42E91">
              <w:t>Ws</w:t>
            </w:r>
            <w:proofErr w:type="spellEnd"/>
            <w:r w:rsidRPr="00A42E91">
              <w:t xml:space="preserve"> (who, what, when, where, and why).</w:t>
            </w:r>
          </w:p>
        </w:tc>
        <w:tc>
          <w:tcPr>
            <w:tcW w:w="4151" w:type="dxa"/>
            <w:vAlign w:val="center"/>
          </w:tcPr>
          <w:p w14:paraId="7DD2A9F5" w14:textId="2B1F0CA1" w:rsidR="00A42E91" w:rsidRDefault="00A42E91" w:rsidP="00A42E91">
            <w:pPr>
              <w:pStyle w:val="Heading5"/>
              <w:spacing w:before="0"/>
              <w:jc w:val="center"/>
            </w:pPr>
            <w:r w:rsidRPr="00A42E91">
              <w:t>Write a news article with the facts of the feud.  This can be factual, editorial, or an opinion piece.</w:t>
            </w:r>
          </w:p>
        </w:tc>
      </w:tr>
    </w:tbl>
    <w:p w14:paraId="2F4530E8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A3A5" w14:textId="77777777" w:rsidR="00065AA0" w:rsidRDefault="00065AA0" w:rsidP="00293785">
      <w:pPr>
        <w:spacing w:after="0" w:line="240" w:lineRule="auto"/>
      </w:pPr>
      <w:r>
        <w:separator/>
      </w:r>
    </w:p>
  </w:endnote>
  <w:endnote w:type="continuationSeparator" w:id="0">
    <w:p w14:paraId="2903021E" w14:textId="77777777" w:rsidR="00065AA0" w:rsidRDefault="00065AA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8D1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270E7C" wp14:editId="366369C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FC2A2" w14:textId="43799B40" w:rsidR="00293785" w:rsidRDefault="00065AA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A96A11E3C7E42CC8D05D7A4DC41B1E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E073C">
                                <w:t>The Interlopers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70E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271FC2A2" w14:textId="43799B40" w:rsidR="00293785" w:rsidRDefault="00065AA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A96A11E3C7E42CC8D05D7A4DC41B1E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E073C">
                          <w:t>The Interlopers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EDD38F4" wp14:editId="27DEBDB0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9FF5" w14:textId="77777777" w:rsidR="00065AA0" w:rsidRDefault="00065AA0" w:rsidP="00293785">
      <w:pPr>
        <w:spacing w:after="0" w:line="240" w:lineRule="auto"/>
      </w:pPr>
      <w:r>
        <w:separator/>
      </w:r>
    </w:p>
  </w:footnote>
  <w:footnote w:type="continuationSeparator" w:id="0">
    <w:p w14:paraId="7861D156" w14:textId="77777777" w:rsidR="00065AA0" w:rsidRDefault="00065AA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91"/>
    <w:rsid w:val="0004006F"/>
    <w:rsid w:val="00053775"/>
    <w:rsid w:val="0005619A"/>
    <w:rsid w:val="00065AA0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D046B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2E91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073C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19ADD"/>
  <w15:docId w15:val="{566D6E3C-0DA7-4BE8-94F5-C63781E5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69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0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06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96A11E3C7E42CC8D05D7A4DC41B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0E83C-A859-48B4-A4A3-FA147B1C94E9}"/>
      </w:docPartPr>
      <w:docPartBody>
        <w:p w:rsidR="00000000" w:rsidRDefault="00FA4548">
          <w:pPr>
            <w:pStyle w:val="5A96A11E3C7E42CC8D05D7A4DC41B1E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48"/>
    <w:rsid w:val="00FA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A96A11E3C7E42CC8D05D7A4DC41B1E4">
    <w:name w:val="5A96A11E3C7E42CC8D05D7A4DC41B1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Instructions.dotm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Interlopers</dc:title>
  <dc:creator>K20 Center</dc:creator>
  <cp:lastModifiedBy>K20 Center</cp:lastModifiedBy>
  <cp:revision>3</cp:revision>
  <cp:lastPrinted>2016-07-14T14:08:00Z</cp:lastPrinted>
  <dcterms:created xsi:type="dcterms:W3CDTF">2021-06-17T21:08:00Z</dcterms:created>
  <dcterms:modified xsi:type="dcterms:W3CDTF">2021-06-17T21:13:00Z</dcterms:modified>
</cp:coreProperties>
</file>