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084E7" w14:textId="0ACBB7CA" w:rsidR="00FC3C3B" w:rsidRPr="003566F5" w:rsidRDefault="00FC3C3B" w:rsidP="00FC3C3B">
      <w:pPr>
        <w:pStyle w:val="Title"/>
        <w:rPr>
          <w:rFonts w:ascii="Calibri" w:hAnsi="Calibri" w:cs="Calibri"/>
          <w:b w:val="0"/>
        </w:rPr>
        <w:bidi w:val="0"/>
      </w:pPr>
      <w:r>
        <w:rPr>
          <w:rFonts w:ascii="Calibri" w:cs="Calibri" w:eastAsia="Calibri" w:hAnsi="Calibri"/>
          <w:smallCaps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DISPUTAS FAMOSAS</w:t>
      </w:r>
    </w:p>
    <w:p w14:paraId="27677D97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Deportes</w:t>
      </w:r>
    </w:p>
    <w:p w14:paraId="4849E472" w14:textId="77777777" w:rsidR="00FC3C3B" w:rsidRPr="003566F5" w:rsidRDefault="00FC3C3B" w:rsidP="00FC3C3B">
      <w:pPr>
        <w:numPr>
          <w:ilvl w:val="0"/>
          <w:numId w:val="16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azules contra los Verdes en el Imperio Bizantino - carreras de carros</w:t>
      </w:r>
    </w:p>
    <w:p w14:paraId="55CDB40B" w14:textId="0D7F14FB" w:rsidR="00FC3C3B" w:rsidRPr="003566F5" w:rsidRDefault="00FC3C3B" w:rsidP="00FC3C3B">
      <w:pPr>
        <w:numPr>
          <w:ilvl w:val="0"/>
          <w:numId w:val="16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Muhammad Ali y Joe Frazier - Boxeadores</w:t>
      </w:r>
    </w:p>
    <w:p w14:paraId="4F80E08A" w14:textId="4C5357FF" w:rsidR="00FC3C3B" w:rsidRPr="003566F5" w:rsidRDefault="00FC3C3B" w:rsidP="00FC3C3B">
      <w:pPr>
        <w:numPr>
          <w:ilvl w:val="0"/>
          <w:numId w:val="16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Billy Martin y George Steinbrenner - Béisbol</w:t>
      </w:r>
    </w:p>
    <w:p w14:paraId="1E32E01B" w14:textId="046E3131" w:rsidR="00FC3C3B" w:rsidRPr="003566F5" w:rsidRDefault="00FC3C3B" w:rsidP="00FC3C3B">
      <w:pPr>
        <w:numPr>
          <w:ilvl w:val="0"/>
          <w:numId w:val="16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Tonya Harding y Nancy Kerrigan - Patinaje sobre hielo</w:t>
      </w:r>
    </w:p>
    <w:p w14:paraId="20CC3AB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Música</w:t>
      </w:r>
    </w:p>
    <w:p w14:paraId="55F515DB" w14:textId="4D9C1A02" w:rsidR="00FC3C3B" w:rsidRPr="003566F5" w:rsidRDefault="00FC3C3B" w:rsidP="00FC3C3B">
      <w:pPr>
        <w:numPr>
          <w:ilvl w:val="0"/>
          <w:numId w:val="15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Brian Wilson y Mike Love - Beach Boys y Primos</w:t>
      </w:r>
    </w:p>
    <w:p w14:paraId="3654662D" w14:textId="79A88951" w:rsidR="00FC3C3B" w:rsidRPr="003566F5" w:rsidRDefault="00FC3C3B" w:rsidP="00FC3C3B">
      <w:pPr>
        <w:numPr>
          <w:ilvl w:val="0"/>
          <w:numId w:val="15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Roger Waters y David Gilmour - Enemistad de Pink Floyd</w:t>
      </w:r>
    </w:p>
    <w:p w14:paraId="5EE08A3D" w14:textId="1E0FAAEE" w:rsidR="00FC3C3B" w:rsidRPr="003566F5" w:rsidRDefault="00FC3C3B" w:rsidP="00FC3C3B">
      <w:pPr>
        <w:numPr>
          <w:ilvl w:val="0"/>
          <w:numId w:val="15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Biggie Smalls y Tupac Shakur - Raperos</w:t>
      </w:r>
    </w:p>
    <w:p w14:paraId="67242159" w14:textId="554AD8C1" w:rsidR="00FC3C3B" w:rsidRPr="003566F5" w:rsidRDefault="00FC3C3B" w:rsidP="00FC3C3B">
      <w:pPr>
        <w:numPr>
          <w:ilvl w:val="0"/>
          <w:numId w:val="15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David Bowie y Lou Reed - Músicos</w:t>
      </w:r>
    </w:p>
    <w:p w14:paraId="70202F57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Actores</w:t>
      </w:r>
    </w:p>
    <w:p w14:paraId="1DC51EE8" w14:textId="10D708C9" w:rsidR="00FC3C3B" w:rsidRPr="003566F5" w:rsidRDefault="00FC3C3B" w:rsidP="00FC3C3B">
      <w:pPr>
        <w:numPr>
          <w:ilvl w:val="0"/>
          <w:numId w:val="20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Joan Crawford y Bette Davis - Actrices</w:t>
      </w:r>
    </w:p>
    <w:p w14:paraId="2E3F7F54" w14:textId="70990691" w:rsidR="00FC3C3B" w:rsidRPr="003566F5" w:rsidRDefault="00FC3C3B" w:rsidP="00FC3C3B">
      <w:pPr>
        <w:numPr>
          <w:ilvl w:val="0"/>
          <w:numId w:val="20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R2D2 y C3PO - Kenny Baker y Anthony Daniels</w:t>
      </w:r>
    </w:p>
    <w:p w14:paraId="5504733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Ciencia</w:t>
      </w:r>
    </w:p>
    <w:p w14:paraId="26C4B337" w14:textId="77777777" w:rsidR="00FC3C3B" w:rsidRPr="003566F5" w:rsidRDefault="00FC3C3B" w:rsidP="00FC3C3B">
      <w:pPr>
        <w:numPr>
          <w:ilvl w:val="0"/>
          <w:numId w:val="12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Charles Darwin y Richard Owen </w:t>
      </w:r>
    </w:p>
    <w:p w14:paraId="631BFB3A" w14:textId="77777777" w:rsidR="00FC3C3B" w:rsidRPr="003566F5" w:rsidRDefault="00FC3C3B" w:rsidP="00FC3C3B">
      <w:pPr>
        <w:numPr>
          <w:ilvl w:val="0"/>
          <w:numId w:val="12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Edison y Tesla </w:t>
      </w:r>
    </w:p>
    <w:p w14:paraId="4381CD64" w14:textId="485AB781" w:rsidR="00FC3C3B" w:rsidRPr="003566F5" w:rsidRDefault="00FC3C3B" w:rsidP="00FC3C3B">
      <w:pPr>
        <w:numPr>
          <w:ilvl w:val="0"/>
          <w:numId w:val="12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Derek Freeman y Margaret Mead - Antropólogos </w:t>
      </w:r>
    </w:p>
    <w:p w14:paraId="65B14FB1" w14:textId="0EB647EB" w:rsidR="00FC3C3B" w:rsidRPr="003566F5" w:rsidRDefault="00FC3C3B" w:rsidP="00FC3C3B">
      <w:pPr>
        <w:numPr>
          <w:ilvl w:val="0"/>
          <w:numId w:val="12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Steve Jobs y Bill Gates - Gigantes de la tecnología</w:t>
      </w:r>
    </w:p>
    <w:p w14:paraId="5E4B1563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Escritores</w:t>
      </w:r>
    </w:p>
    <w:p w14:paraId="018059E0" w14:textId="1717A8C6" w:rsidR="00FC3C3B" w:rsidRPr="003566F5" w:rsidRDefault="00FC3C3B" w:rsidP="00FC3C3B">
      <w:pPr>
        <w:numPr>
          <w:ilvl w:val="0"/>
          <w:numId w:val="17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Byron y Keats - Poesía </w:t>
      </w:r>
    </w:p>
    <w:p w14:paraId="340490DC" w14:textId="77777777" w:rsidR="00FC3C3B" w:rsidRPr="003566F5" w:rsidRDefault="00FC3C3B" w:rsidP="00FC3C3B">
      <w:pPr>
        <w:numPr>
          <w:ilvl w:val="0"/>
          <w:numId w:val="17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Ora Hurston y Langston Hughes </w:t>
      </w:r>
    </w:p>
    <w:p w14:paraId="2E362164" w14:textId="77777777" w:rsidR="00FC3C3B" w:rsidRPr="003566F5" w:rsidRDefault="00FC3C3B" w:rsidP="00FC3C3B">
      <w:pPr>
        <w:numPr>
          <w:ilvl w:val="0"/>
          <w:numId w:val="17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A.S. Byatt y Margaret Drabble </w:t>
      </w:r>
    </w:p>
    <w:p w14:paraId="6DABB3A8" w14:textId="77777777" w:rsidR="00FC3C3B" w:rsidRPr="003566F5" w:rsidRDefault="00FC3C3B" w:rsidP="00FC3C3B">
      <w:pPr>
        <w:numPr>
          <w:ilvl w:val="0"/>
          <w:numId w:val="17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Gore Vidal y Norman Mailer </w:t>
      </w:r>
    </w:p>
    <w:p w14:paraId="2C071E87" w14:textId="77777777" w:rsidR="003F6DF9" w:rsidRDefault="003F6DF9" w:rsidP="00FC3C3B">
      <w:pPr>
        <w:spacing w:before="240" w:after="240"/>
        <w:rPr>
          <w:rFonts w:ascii="Calibri" w:hAnsi="Calibri" w:cs="Calibri"/>
          <w:b/>
          <w:color w:val="910D28"/>
        </w:rPr>
      </w:pPr>
    </w:p>
    <w:p w14:paraId="6F1830AC" w14:textId="25439064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Arte</w:t>
      </w:r>
    </w:p>
    <w:p w14:paraId="0E1029A7" w14:textId="77777777" w:rsidR="00FC3C3B" w:rsidRPr="003566F5" w:rsidRDefault="00FC3C3B" w:rsidP="00FC3C3B">
      <w:pPr>
        <w:numPr>
          <w:ilvl w:val="0"/>
          <w:numId w:val="14"/>
        </w:numPr>
        <w:spacing w:before="240"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Van Gogh y Gauguin </w:t>
      </w:r>
    </w:p>
    <w:p w14:paraId="1D1AA630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Gobierno</w:t>
      </w:r>
    </w:p>
    <w:p w14:paraId="226653F5" w14:textId="607E2AEB" w:rsidR="00FC3C3B" w:rsidRPr="003566F5" w:rsidRDefault="00FC3C3B" w:rsidP="00FC3C3B">
      <w:pPr>
        <w:numPr>
          <w:ilvl w:val="0"/>
          <w:numId w:val="21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Alexander Hamilton y Aaron Burr</w:t>
      </w:r>
    </w:p>
    <w:p w14:paraId="4AAFB3A6" w14:textId="3D35F61D" w:rsidR="00FC3C3B" w:rsidRPr="003566F5" w:rsidRDefault="00FC3C3B" w:rsidP="00FC3C3B">
      <w:pPr>
        <w:numPr>
          <w:ilvl w:val="0"/>
          <w:numId w:val="21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Stalin y Trotsky</w:t>
      </w:r>
    </w:p>
    <w:p w14:paraId="518BB262" w14:textId="7002B19C" w:rsidR="00FC3C3B" w:rsidRPr="003566F5" w:rsidRDefault="00FC3C3B" w:rsidP="00FC3C3B">
      <w:pPr>
        <w:numPr>
          <w:ilvl w:val="0"/>
          <w:numId w:val="21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47 Ronin contra el Kira Yoshinaka (La Vendetta Ako) - Cultura Samurai</w:t>
      </w:r>
    </w:p>
    <w:p w14:paraId="77473396" w14:textId="42525162" w:rsidR="00FC3C3B" w:rsidRPr="003566F5" w:rsidRDefault="00FC3C3B" w:rsidP="00FC3C3B">
      <w:pPr>
        <w:numPr>
          <w:ilvl w:val="0"/>
          <w:numId w:val="21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Gladstone y Disaeli - Primeros Ministros</w:t>
      </w:r>
    </w:p>
    <w:p w14:paraId="01930778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Enemistades familiares</w:t>
      </w:r>
    </w:p>
    <w:p w14:paraId="00923162" w14:textId="63A2C3A6" w:rsidR="00FC3C3B" w:rsidRPr="003566F5" w:rsidRDefault="00FC3C3B" w:rsidP="00FC3C3B">
      <w:pPr>
        <w:numPr>
          <w:ilvl w:val="0"/>
          <w:numId w:val="13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Hatfields contra los McCoys - La disputa más famosa de Estados Unidos</w:t>
      </w:r>
    </w:p>
    <w:p w14:paraId="037D2538" w14:textId="7E010D6A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Adolf y Rudolf Dassler - Hermanos de las empresas de calzado rivales Adidas y Puma</w:t>
      </w:r>
    </w:p>
    <w:p w14:paraId="73097F30" w14:textId="51FBDCFD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Sterling y Stephen Clark: hermanos, coleccionistas de arte y herederos de la fortuna de las máquinas de coser Singer</w:t>
      </w:r>
    </w:p>
    <w:p w14:paraId="4E613B96" w14:textId="77777777" w:rsidR="00FC3C3B" w:rsidRPr="003566F5" w:rsidRDefault="00FC3C3B" w:rsidP="00FC3C3B">
      <w:pPr>
        <w:numPr>
          <w:ilvl w:val="0"/>
          <w:numId w:val="13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Grahams vs. Tewksburys (La guerra de Pleasant Valley) - El viejo oeste americano</w:t>
      </w:r>
    </w:p>
    <w:p w14:paraId="0337C0A3" w14:textId="4FD266CE" w:rsidR="00FC3C3B" w:rsidRPr="003566F5" w:rsidRDefault="00FC3C3B" w:rsidP="00FC3C3B">
      <w:pPr>
        <w:numPr>
          <w:ilvl w:val="0"/>
          <w:numId w:val="13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Isabel I y María Reina de Escocia - Hermanas</w:t>
      </w:r>
    </w:p>
    <w:p w14:paraId="0CE5EA36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Crimen organizado</w:t>
      </w:r>
    </w:p>
    <w:p w14:paraId="6B56C78C" w14:textId="77777777" w:rsidR="00FC3C3B" w:rsidRPr="003566F5" w:rsidRDefault="00FC3C3B" w:rsidP="00FC3C3B">
      <w:pPr>
        <w:numPr>
          <w:ilvl w:val="0"/>
          <w:numId w:val="18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Strangio-Nirtas vs. Pelle-Vottari-Romeos (La disputa de San Luca)</w:t>
      </w:r>
    </w:p>
    <w:p w14:paraId="7B3243F3" w14:textId="1360A6A6" w:rsidR="00FC3C3B" w:rsidRPr="003566F5" w:rsidRDefault="00FC3C3B" w:rsidP="00FC3C3B">
      <w:pPr>
        <w:numPr>
          <w:ilvl w:val="0"/>
          <w:numId w:val="18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 Capone vs. Bugs Moran - Criminales</w:t>
      </w:r>
    </w:p>
    <w:p w14:paraId="5265CD2B" w14:textId="77777777" w:rsidR="00FC3C3B" w:rsidRPr="003566F5" w:rsidRDefault="00FC3C3B" w:rsidP="00FC3C3B">
      <w:pPr>
        <w:spacing w:before="240" w:after="240"/>
        <w:rPr>
          <w:rFonts w:ascii="Calibri" w:hAnsi="Calibri" w:cs="Calibri"/>
          <w:b/>
          <w:color w:val="910D28"/>
        </w:rPr>
        <w:bidi w:val="0"/>
      </w:pPr>
      <w:r>
        <w:rPr>
          <w:rFonts w:ascii="Calibri" w:cs="Calibri" w:hAnsi="Calibri"/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Enemistades regionales</w:t>
      </w:r>
    </w:p>
    <w:p w14:paraId="267CC942" w14:textId="7977CBC7" w:rsidR="00FC3C3B" w:rsidRPr="003566F5" w:rsidRDefault="00FC3C3B" w:rsidP="00FC3C3B">
      <w:pPr>
        <w:numPr>
          <w:ilvl w:val="0"/>
          <w:numId w:val="19"/>
        </w:numPr>
        <w:spacing w:before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Donnellys negros contra los Municipio de Biddulph - Enemistad canadiense</w:t>
      </w:r>
    </w:p>
    <w:p w14:paraId="1C41AC44" w14:textId="77777777" w:rsidR="00FC3C3B" w:rsidRPr="003566F5" w:rsidRDefault="00FC3C3B" w:rsidP="00FC3C3B">
      <w:pPr>
        <w:numPr>
          <w:ilvl w:val="0"/>
          <w:numId w:val="19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Clan Chattan vs. Clan Kay (La batalla de North Inch) - Escocia</w:t>
      </w:r>
    </w:p>
    <w:p w14:paraId="1E7A6487" w14:textId="77777777" w:rsidR="00FC3C3B" w:rsidRPr="003566F5" w:rsidRDefault="00FC3C3B" w:rsidP="00FC3C3B">
      <w:pPr>
        <w:numPr>
          <w:ilvl w:val="0"/>
          <w:numId w:val="19"/>
        </w:numPr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Guerra de las Rosas - La búsqueda de la corona inglesa</w:t>
      </w:r>
    </w:p>
    <w:p w14:paraId="586F4EE1" w14:textId="1A687FA5" w:rsidR="00FC3C3B" w:rsidRPr="003566F5" w:rsidRDefault="00FC3C3B" w:rsidP="00FC3C3B">
      <w:pPr>
        <w:numPr>
          <w:ilvl w:val="0"/>
          <w:numId w:val="19"/>
        </w:numPr>
        <w:spacing w:after="240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Campbells y MacDonalds - Enemistad escocesa</w:t>
      </w:r>
    </w:p>
    <w:p w14:paraId="0B0709EA" w14:textId="57B91A3D" w:rsidR="0036040A" w:rsidRPr="003566F5" w:rsidRDefault="0036040A" w:rsidP="00FC3C3B">
      <w:pPr>
        <w:rPr>
          <w:rFonts w:ascii="Calibri" w:hAnsi="Calibri" w:cs="Calibri"/>
        </w:rPr>
      </w:pPr>
    </w:p>
    <w:sectPr w:rsidR="0036040A" w:rsidRPr="003566F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8FD1" w14:textId="77777777" w:rsidR="00751205" w:rsidRDefault="00751205" w:rsidP="00293785">
      <w:pPr>
        <w:spacing w:line="240" w:lineRule="auto"/>
      </w:pPr>
      <w:r>
        <w:separator/>
      </w:r>
    </w:p>
  </w:endnote>
  <w:endnote w:type="continuationSeparator" w:id="0">
    <w:p w14:paraId="1ED26F1F" w14:textId="77777777" w:rsidR="00751205" w:rsidRDefault="00751205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3C1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92AD00" wp14:editId="730386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404A1" w14:textId="3C834EDB" w:rsidR="00293785" w:rsidRPr="003566F5" w:rsidRDefault="00751205" w:rsidP="003566F5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09F99B45994D419C764E35C2AAF4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interlopers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AD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1A404A1" w14:textId="3C834EDB" w:rsidR="00293785" w:rsidRPr="003566F5" w:rsidRDefault="00751205" w:rsidP="003566F5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09F99B45994D419C764E35C2AAF4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interlopers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939C11D" wp14:editId="67B2639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15A3" w14:textId="77777777" w:rsidR="00751205" w:rsidRDefault="00751205" w:rsidP="00293785">
      <w:pPr>
        <w:spacing w:line="240" w:lineRule="auto"/>
      </w:pPr>
      <w:r>
        <w:separator/>
      </w:r>
    </w:p>
  </w:footnote>
  <w:footnote w:type="continuationSeparator" w:id="0">
    <w:p w14:paraId="5E654DD3" w14:textId="77777777" w:rsidR="00751205" w:rsidRDefault="00751205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EE8"/>
    <w:multiLevelType w:val="multilevel"/>
    <w:tmpl w:val="EF483C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6A4CCF"/>
    <w:multiLevelType w:val="multilevel"/>
    <w:tmpl w:val="ED2671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A26BF8"/>
    <w:multiLevelType w:val="multilevel"/>
    <w:tmpl w:val="BB4262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E532C8"/>
    <w:multiLevelType w:val="multilevel"/>
    <w:tmpl w:val="BC209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EB4"/>
    <w:multiLevelType w:val="multilevel"/>
    <w:tmpl w:val="E81E59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1477E5"/>
    <w:multiLevelType w:val="multilevel"/>
    <w:tmpl w:val="B3D8FF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79EC"/>
    <w:multiLevelType w:val="multilevel"/>
    <w:tmpl w:val="70C6B8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566EE1"/>
    <w:multiLevelType w:val="multilevel"/>
    <w:tmpl w:val="17C644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5EA7"/>
    <w:multiLevelType w:val="multilevel"/>
    <w:tmpl w:val="E92AAF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296D"/>
    <w:multiLevelType w:val="multilevel"/>
    <w:tmpl w:val="ED100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19"/>
  </w:num>
  <w:num w:numId="10">
    <w:abstractNumId w:val="2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1"/>
  </w:num>
  <w:num w:numId="18">
    <w:abstractNumId w:val="5"/>
  </w:num>
  <w:num w:numId="19">
    <w:abstractNumId w:val="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3B"/>
    <w:rsid w:val="0004006F"/>
    <w:rsid w:val="00053775"/>
    <w:rsid w:val="0005619A"/>
    <w:rsid w:val="00075E91"/>
    <w:rsid w:val="0008589D"/>
    <w:rsid w:val="0011259B"/>
    <w:rsid w:val="00116FDD"/>
    <w:rsid w:val="00125621"/>
    <w:rsid w:val="001C1287"/>
    <w:rsid w:val="001D0BBF"/>
    <w:rsid w:val="001E1F85"/>
    <w:rsid w:val="001F125D"/>
    <w:rsid w:val="002345CC"/>
    <w:rsid w:val="00293785"/>
    <w:rsid w:val="002C0879"/>
    <w:rsid w:val="002C37B4"/>
    <w:rsid w:val="002F0A31"/>
    <w:rsid w:val="003566F5"/>
    <w:rsid w:val="0036040A"/>
    <w:rsid w:val="00397FA9"/>
    <w:rsid w:val="003F6DF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5309"/>
    <w:rsid w:val="006C7A19"/>
    <w:rsid w:val="006E1542"/>
    <w:rsid w:val="006E2E70"/>
    <w:rsid w:val="00721EA4"/>
    <w:rsid w:val="0075120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B0915"/>
    <w:rsid w:val="00AC349E"/>
    <w:rsid w:val="00B92DBF"/>
    <w:rsid w:val="00BD119F"/>
    <w:rsid w:val="00C73EA1"/>
    <w:rsid w:val="00C8524A"/>
    <w:rsid w:val="00CC35E7"/>
    <w:rsid w:val="00CC4F77"/>
    <w:rsid w:val="00CD3CF6"/>
    <w:rsid w:val="00CE336D"/>
    <w:rsid w:val="00D106FF"/>
    <w:rsid w:val="00D626EB"/>
    <w:rsid w:val="00DC7A6D"/>
    <w:rsid w:val="00E45F4B"/>
    <w:rsid w:val="00ED24C8"/>
    <w:rsid w:val="00F377E2"/>
    <w:rsid w:val="00F50748"/>
    <w:rsid w:val="00F72D02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819D"/>
  <w15:docId w15:val="{BBF68D8A-DDDA-4AFB-A35E-FF3A443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F0A31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0A31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0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2F0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2F0A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2F0A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2F0A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0A31"/>
  </w:style>
  <w:style w:type="paragraph" w:styleId="Title">
    <w:name w:val="Title"/>
    <w:basedOn w:val="Normal"/>
    <w:next w:val="Normal"/>
    <w:link w:val="TitleChar"/>
    <w:autoRedefine/>
    <w:uiPriority w:val="10"/>
    <w:qFormat/>
    <w:rsid w:val="002F0A3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2F0A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3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0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31"/>
    <w:rPr>
      <w:sz w:val="24"/>
    </w:rPr>
  </w:style>
  <w:style w:type="paragraph" w:customStyle="1" w:styleId="Citation">
    <w:name w:val="Citation"/>
    <w:basedOn w:val="Normal"/>
    <w:next w:val="FootnoteText"/>
    <w:qFormat/>
    <w:rsid w:val="002F0A31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A31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0A31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2F0A31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2F0A31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2F0A31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31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2F0A31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F0A31"/>
  </w:style>
  <w:style w:type="character" w:customStyle="1" w:styleId="BodyTextChar">
    <w:name w:val="Body Text Char"/>
    <w:basedOn w:val="DefaultParagraphFont"/>
    <w:link w:val="BodyText"/>
    <w:uiPriority w:val="99"/>
    <w:semiHidden/>
    <w:rsid w:val="002F0A3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0A3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3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A31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0A3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2F0A31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2F0A31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2F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F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F0A31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2F0A31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F0A31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2F0A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0A3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0A31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2F0A31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2F0A31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2F0A31"/>
    <w:rPr>
      <w:color w:val="808080"/>
    </w:rPr>
  </w:style>
  <w:style w:type="character" w:customStyle="1" w:styleId="ImageChar">
    <w:name w:val="Image Char"/>
    <w:basedOn w:val="DefaultParagraphFont"/>
    <w:link w:val="Image"/>
    <w:rsid w:val="002F0A31"/>
    <w:rPr>
      <w:noProof/>
      <w:sz w:val="24"/>
    </w:rPr>
  </w:style>
  <w:style w:type="paragraph" w:customStyle="1" w:styleId="RowHeader">
    <w:name w:val="Row Header"/>
    <w:basedOn w:val="Normal"/>
    <w:qFormat/>
    <w:rsid w:val="002F0A31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2F0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9F99B45994D419C764E35C2AA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A6B1-E9F9-4536-803D-889B3E49C35D}"/>
      </w:docPartPr>
      <w:docPartBody>
        <w:p w:rsidR="009921BC" w:rsidRDefault="00FE14EF">
          <w:pPr>
            <w:pStyle w:val="8309F99B45994D419C764E35C2AAF4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F"/>
    <w:rsid w:val="002D4EA1"/>
    <w:rsid w:val="006703DF"/>
    <w:rsid w:val="007812E6"/>
    <w:rsid w:val="009522AA"/>
    <w:rsid w:val="009921BC"/>
    <w:rsid w:val="00C677F0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09F99B45994D419C764E35C2AAF4A3">
    <w:name w:val="8309F99B45994D419C764E35C2AAF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interlopers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interlopers</dc:title>
  <dc:creator>K20 Center</dc:creator>
  <cp:lastModifiedBy>K20 Center</cp:lastModifiedBy>
  <cp:revision>5</cp:revision>
  <cp:lastPrinted>2016-07-14T14:08:00Z</cp:lastPrinted>
  <dcterms:created xsi:type="dcterms:W3CDTF">2021-06-15T21:30:00Z</dcterms:created>
  <dcterms:modified xsi:type="dcterms:W3CDTF">2021-06-17T20:28:00Z</dcterms:modified>
</cp:coreProperties>
</file>