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3084E7" w14:textId="0ACBB7CA" w:rsidR="00FC3C3B" w:rsidRPr="003566F5" w:rsidRDefault="00FC3C3B" w:rsidP="00FC3C3B">
      <w:pPr>
        <w:pStyle w:val="Title"/>
        <w:rPr>
          <w:rFonts w:ascii="Calibri" w:hAnsi="Calibri" w:cs="Calibri"/>
          <w:b w:val="0"/>
        </w:rPr>
      </w:pPr>
      <w:r w:rsidRPr="003566F5">
        <w:rPr>
          <w:rFonts w:ascii="Calibri" w:eastAsia="Calibri" w:hAnsi="Calibri" w:cs="Calibri"/>
          <w:smallCaps/>
          <w:szCs w:val="32"/>
        </w:rPr>
        <w:t>FAMOUS FEUDS</w:t>
      </w:r>
    </w:p>
    <w:p w14:paraId="27677D97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</w:pPr>
      <w:r w:rsidRPr="003566F5">
        <w:rPr>
          <w:rFonts w:ascii="Calibri" w:hAnsi="Calibri" w:cs="Calibri"/>
          <w:b/>
          <w:color w:val="910D28"/>
        </w:rPr>
        <w:t>Sports</w:t>
      </w:r>
    </w:p>
    <w:p w14:paraId="4849E472" w14:textId="77777777" w:rsidR="00FC3C3B" w:rsidRPr="003566F5" w:rsidRDefault="00FC3C3B" w:rsidP="00FC3C3B">
      <w:pPr>
        <w:numPr>
          <w:ilvl w:val="0"/>
          <w:numId w:val="16"/>
        </w:numPr>
        <w:spacing w:before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>Blues vs. Greens in the Byzantine Empire - chariot racing</w:t>
      </w:r>
    </w:p>
    <w:p w14:paraId="55CDB40B" w14:textId="0D7F14FB" w:rsidR="00FC3C3B" w:rsidRPr="003566F5" w:rsidRDefault="00FC3C3B" w:rsidP="00FC3C3B">
      <w:pPr>
        <w:numPr>
          <w:ilvl w:val="0"/>
          <w:numId w:val="16"/>
        </w:numPr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Muhammad Ali and Joe Frazier - </w:t>
      </w:r>
      <w:r w:rsidR="00E45F4B" w:rsidRPr="003566F5">
        <w:rPr>
          <w:rFonts w:ascii="Calibri" w:hAnsi="Calibri" w:cs="Calibri"/>
        </w:rPr>
        <w:t>B</w:t>
      </w:r>
      <w:r w:rsidRPr="003566F5">
        <w:rPr>
          <w:rFonts w:ascii="Calibri" w:hAnsi="Calibri" w:cs="Calibri"/>
        </w:rPr>
        <w:t>oxers</w:t>
      </w:r>
    </w:p>
    <w:p w14:paraId="4F80E08A" w14:textId="4C5357FF" w:rsidR="00FC3C3B" w:rsidRPr="003566F5" w:rsidRDefault="00FC3C3B" w:rsidP="00FC3C3B">
      <w:pPr>
        <w:numPr>
          <w:ilvl w:val="0"/>
          <w:numId w:val="16"/>
        </w:numPr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Billy Martin and George Steinbrenner - </w:t>
      </w:r>
      <w:r w:rsidR="00E45F4B" w:rsidRPr="003566F5">
        <w:rPr>
          <w:rFonts w:ascii="Calibri" w:hAnsi="Calibri" w:cs="Calibri"/>
        </w:rPr>
        <w:t>B</w:t>
      </w:r>
      <w:r w:rsidRPr="003566F5">
        <w:rPr>
          <w:rFonts w:ascii="Calibri" w:hAnsi="Calibri" w:cs="Calibri"/>
        </w:rPr>
        <w:t>aseball</w:t>
      </w:r>
    </w:p>
    <w:p w14:paraId="1E32E01B" w14:textId="046E3131" w:rsidR="00FC3C3B" w:rsidRPr="003566F5" w:rsidRDefault="00FC3C3B" w:rsidP="00FC3C3B">
      <w:pPr>
        <w:numPr>
          <w:ilvl w:val="0"/>
          <w:numId w:val="16"/>
        </w:numPr>
        <w:spacing w:after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Tonya Harding and Nancy Kerrigan - </w:t>
      </w:r>
      <w:r w:rsidR="00E45F4B" w:rsidRPr="003566F5">
        <w:rPr>
          <w:rFonts w:ascii="Calibri" w:hAnsi="Calibri" w:cs="Calibri"/>
        </w:rPr>
        <w:t>I</w:t>
      </w:r>
      <w:r w:rsidRPr="003566F5">
        <w:rPr>
          <w:rFonts w:ascii="Calibri" w:hAnsi="Calibri" w:cs="Calibri"/>
        </w:rPr>
        <w:t xml:space="preserve">ce </w:t>
      </w:r>
      <w:r w:rsidR="00E45F4B" w:rsidRPr="003566F5">
        <w:rPr>
          <w:rFonts w:ascii="Calibri" w:hAnsi="Calibri" w:cs="Calibri"/>
        </w:rPr>
        <w:t>S</w:t>
      </w:r>
      <w:r w:rsidRPr="003566F5">
        <w:rPr>
          <w:rFonts w:ascii="Calibri" w:hAnsi="Calibri" w:cs="Calibri"/>
        </w:rPr>
        <w:t>kating</w:t>
      </w:r>
    </w:p>
    <w:p w14:paraId="20CC3AB6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</w:pPr>
      <w:r w:rsidRPr="003566F5">
        <w:rPr>
          <w:rFonts w:ascii="Calibri" w:hAnsi="Calibri" w:cs="Calibri"/>
          <w:b/>
          <w:color w:val="910D28"/>
        </w:rPr>
        <w:t>Music</w:t>
      </w:r>
    </w:p>
    <w:p w14:paraId="55F515DB" w14:textId="4D9C1A02" w:rsidR="00FC3C3B" w:rsidRPr="003566F5" w:rsidRDefault="00FC3C3B" w:rsidP="00FC3C3B">
      <w:pPr>
        <w:numPr>
          <w:ilvl w:val="0"/>
          <w:numId w:val="15"/>
        </w:numPr>
        <w:spacing w:before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Brian Wilson and Mike Love - Beach Boys and </w:t>
      </w:r>
      <w:r w:rsidR="00E45F4B" w:rsidRPr="003566F5">
        <w:rPr>
          <w:rFonts w:ascii="Calibri" w:hAnsi="Calibri" w:cs="Calibri"/>
        </w:rPr>
        <w:t>C</w:t>
      </w:r>
      <w:r w:rsidRPr="003566F5">
        <w:rPr>
          <w:rFonts w:ascii="Calibri" w:hAnsi="Calibri" w:cs="Calibri"/>
        </w:rPr>
        <w:t>ousins</w:t>
      </w:r>
    </w:p>
    <w:p w14:paraId="3654662D" w14:textId="79A88951" w:rsidR="00FC3C3B" w:rsidRPr="003566F5" w:rsidRDefault="00FC3C3B" w:rsidP="00FC3C3B">
      <w:pPr>
        <w:numPr>
          <w:ilvl w:val="0"/>
          <w:numId w:val="15"/>
        </w:numPr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Roger Waters and David Gilmour - Pink Floyd </w:t>
      </w:r>
      <w:r w:rsidR="00E45F4B" w:rsidRPr="003566F5">
        <w:rPr>
          <w:rFonts w:ascii="Calibri" w:hAnsi="Calibri" w:cs="Calibri"/>
        </w:rPr>
        <w:t>F</w:t>
      </w:r>
      <w:r w:rsidRPr="003566F5">
        <w:rPr>
          <w:rFonts w:ascii="Calibri" w:hAnsi="Calibri" w:cs="Calibri"/>
        </w:rPr>
        <w:t>eud</w:t>
      </w:r>
    </w:p>
    <w:p w14:paraId="5EE08A3D" w14:textId="1E0FAAEE" w:rsidR="00FC3C3B" w:rsidRPr="003566F5" w:rsidRDefault="00FC3C3B" w:rsidP="00FC3C3B">
      <w:pPr>
        <w:numPr>
          <w:ilvl w:val="0"/>
          <w:numId w:val="15"/>
        </w:numPr>
        <w:rPr>
          <w:rFonts w:ascii="Calibri" w:hAnsi="Calibri" w:cs="Calibri"/>
        </w:rPr>
      </w:pPr>
      <w:r w:rsidRPr="003566F5">
        <w:rPr>
          <w:rFonts w:ascii="Calibri" w:hAnsi="Calibri" w:cs="Calibri"/>
        </w:rPr>
        <w:t>Biggie Smalls and Tupac Shakur</w:t>
      </w:r>
      <w:r w:rsidR="00E45F4B" w:rsidRPr="003566F5">
        <w:rPr>
          <w:rFonts w:ascii="Calibri" w:hAnsi="Calibri" w:cs="Calibri"/>
        </w:rPr>
        <w:t xml:space="preserve"> </w:t>
      </w:r>
      <w:r w:rsidR="003566F5" w:rsidRPr="003566F5">
        <w:rPr>
          <w:rFonts w:ascii="Calibri" w:hAnsi="Calibri" w:cs="Calibri"/>
        </w:rPr>
        <w:t>-</w:t>
      </w:r>
      <w:r w:rsidR="00E45F4B" w:rsidRPr="003566F5">
        <w:rPr>
          <w:rFonts w:ascii="Calibri" w:hAnsi="Calibri" w:cs="Calibri"/>
        </w:rPr>
        <w:t xml:space="preserve"> Rappers</w:t>
      </w:r>
    </w:p>
    <w:p w14:paraId="67242159" w14:textId="554AD8C1" w:rsidR="00FC3C3B" w:rsidRPr="003566F5" w:rsidRDefault="00FC3C3B" w:rsidP="00FC3C3B">
      <w:pPr>
        <w:numPr>
          <w:ilvl w:val="0"/>
          <w:numId w:val="15"/>
        </w:numPr>
        <w:spacing w:after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David Bowie and Lou Reed - </w:t>
      </w:r>
      <w:r w:rsidR="00E45F4B" w:rsidRPr="003566F5">
        <w:rPr>
          <w:rFonts w:ascii="Calibri" w:hAnsi="Calibri" w:cs="Calibri"/>
        </w:rPr>
        <w:t>M</w:t>
      </w:r>
      <w:r w:rsidRPr="003566F5">
        <w:rPr>
          <w:rFonts w:ascii="Calibri" w:hAnsi="Calibri" w:cs="Calibri"/>
        </w:rPr>
        <w:t>usicians</w:t>
      </w:r>
    </w:p>
    <w:p w14:paraId="70202F57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</w:pPr>
      <w:r w:rsidRPr="003566F5">
        <w:rPr>
          <w:rFonts w:ascii="Calibri" w:hAnsi="Calibri" w:cs="Calibri"/>
          <w:b/>
          <w:color w:val="910D28"/>
        </w:rPr>
        <w:t>Actors</w:t>
      </w:r>
    </w:p>
    <w:p w14:paraId="1DC51EE8" w14:textId="10D708C9" w:rsidR="00FC3C3B" w:rsidRPr="003566F5" w:rsidRDefault="00FC3C3B" w:rsidP="00FC3C3B">
      <w:pPr>
        <w:numPr>
          <w:ilvl w:val="0"/>
          <w:numId w:val="20"/>
        </w:numPr>
        <w:spacing w:before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Joan Crawford and Bette Davis - </w:t>
      </w:r>
      <w:r w:rsidR="00E45F4B" w:rsidRPr="003566F5">
        <w:rPr>
          <w:rFonts w:ascii="Calibri" w:hAnsi="Calibri" w:cs="Calibri"/>
        </w:rPr>
        <w:t>Actresses</w:t>
      </w:r>
    </w:p>
    <w:p w14:paraId="2E3F7F54" w14:textId="70990691" w:rsidR="00FC3C3B" w:rsidRPr="003566F5" w:rsidRDefault="00FC3C3B" w:rsidP="00FC3C3B">
      <w:pPr>
        <w:numPr>
          <w:ilvl w:val="0"/>
          <w:numId w:val="20"/>
        </w:numPr>
        <w:spacing w:after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>R2D2 and C3PO</w:t>
      </w:r>
      <w:r w:rsidR="003566F5" w:rsidRPr="003566F5">
        <w:rPr>
          <w:rFonts w:ascii="Calibri" w:hAnsi="Calibri" w:cs="Calibri"/>
        </w:rPr>
        <w:t xml:space="preserve"> -</w:t>
      </w:r>
      <w:r w:rsidRPr="003566F5">
        <w:rPr>
          <w:rFonts w:ascii="Calibri" w:hAnsi="Calibri" w:cs="Calibri"/>
        </w:rPr>
        <w:t xml:space="preserve"> Kenny Baker and Anthony Daniels</w:t>
      </w:r>
    </w:p>
    <w:p w14:paraId="55047336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</w:pPr>
      <w:r w:rsidRPr="003566F5">
        <w:rPr>
          <w:rFonts w:ascii="Calibri" w:hAnsi="Calibri" w:cs="Calibri"/>
          <w:b/>
          <w:color w:val="910D28"/>
        </w:rPr>
        <w:t>Science</w:t>
      </w:r>
    </w:p>
    <w:p w14:paraId="26C4B337" w14:textId="77777777" w:rsidR="00FC3C3B" w:rsidRPr="003566F5" w:rsidRDefault="00FC3C3B" w:rsidP="00FC3C3B">
      <w:pPr>
        <w:numPr>
          <w:ilvl w:val="0"/>
          <w:numId w:val="12"/>
        </w:numPr>
        <w:spacing w:before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Charles Darwin and Richard Owen </w:t>
      </w:r>
    </w:p>
    <w:p w14:paraId="631BFB3A" w14:textId="77777777" w:rsidR="00FC3C3B" w:rsidRPr="003566F5" w:rsidRDefault="00FC3C3B" w:rsidP="00FC3C3B">
      <w:pPr>
        <w:numPr>
          <w:ilvl w:val="0"/>
          <w:numId w:val="12"/>
        </w:numPr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Edison and Tesla </w:t>
      </w:r>
    </w:p>
    <w:p w14:paraId="4381CD64" w14:textId="485AB781" w:rsidR="00FC3C3B" w:rsidRPr="003566F5" w:rsidRDefault="00FC3C3B" w:rsidP="00FC3C3B">
      <w:pPr>
        <w:numPr>
          <w:ilvl w:val="0"/>
          <w:numId w:val="12"/>
        </w:numPr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Derek Freeman and Margaret Mead - </w:t>
      </w:r>
      <w:r w:rsidR="00E45F4B" w:rsidRPr="003566F5">
        <w:rPr>
          <w:rFonts w:ascii="Calibri" w:hAnsi="Calibri" w:cs="Calibri"/>
        </w:rPr>
        <w:t xml:space="preserve">Anthropologists </w:t>
      </w:r>
    </w:p>
    <w:p w14:paraId="65B14FB1" w14:textId="0EB647EB" w:rsidR="00FC3C3B" w:rsidRPr="003566F5" w:rsidRDefault="00FC3C3B" w:rsidP="00FC3C3B">
      <w:pPr>
        <w:numPr>
          <w:ilvl w:val="0"/>
          <w:numId w:val="12"/>
        </w:numPr>
        <w:spacing w:after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Steve Jobs and Bill Gates - </w:t>
      </w:r>
      <w:r w:rsidR="00E45F4B" w:rsidRPr="003566F5">
        <w:rPr>
          <w:rFonts w:ascii="Calibri" w:hAnsi="Calibri" w:cs="Calibri"/>
        </w:rPr>
        <w:t>Tech Giants</w:t>
      </w:r>
    </w:p>
    <w:p w14:paraId="5E4B1563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</w:pPr>
      <w:r w:rsidRPr="003566F5">
        <w:rPr>
          <w:rFonts w:ascii="Calibri" w:hAnsi="Calibri" w:cs="Calibri"/>
          <w:b/>
          <w:color w:val="910D28"/>
        </w:rPr>
        <w:t>Writers</w:t>
      </w:r>
    </w:p>
    <w:p w14:paraId="018059E0" w14:textId="1717A8C6" w:rsidR="00FC3C3B" w:rsidRPr="003566F5" w:rsidRDefault="00FC3C3B" w:rsidP="00FC3C3B">
      <w:pPr>
        <w:numPr>
          <w:ilvl w:val="0"/>
          <w:numId w:val="17"/>
        </w:numPr>
        <w:spacing w:before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Byron and Keats - </w:t>
      </w:r>
      <w:r w:rsidR="00E45F4B" w:rsidRPr="003566F5">
        <w:rPr>
          <w:rFonts w:ascii="Calibri" w:hAnsi="Calibri" w:cs="Calibri"/>
        </w:rPr>
        <w:t xml:space="preserve">Poetry </w:t>
      </w:r>
    </w:p>
    <w:p w14:paraId="340490DC" w14:textId="77777777" w:rsidR="00FC3C3B" w:rsidRPr="003566F5" w:rsidRDefault="00FC3C3B" w:rsidP="00FC3C3B">
      <w:pPr>
        <w:numPr>
          <w:ilvl w:val="0"/>
          <w:numId w:val="17"/>
        </w:numPr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Ora Hurston and Langston Hughes </w:t>
      </w:r>
    </w:p>
    <w:p w14:paraId="2E362164" w14:textId="77777777" w:rsidR="00FC3C3B" w:rsidRPr="003566F5" w:rsidRDefault="00FC3C3B" w:rsidP="00FC3C3B">
      <w:pPr>
        <w:numPr>
          <w:ilvl w:val="0"/>
          <w:numId w:val="17"/>
        </w:numPr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A.S. Byatt and Margaret Drabble </w:t>
      </w:r>
    </w:p>
    <w:p w14:paraId="6DABB3A8" w14:textId="77777777" w:rsidR="00FC3C3B" w:rsidRPr="003566F5" w:rsidRDefault="00FC3C3B" w:rsidP="00FC3C3B">
      <w:pPr>
        <w:numPr>
          <w:ilvl w:val="0"/>
          <w:numId w:val="17"/>
        </w:numPr>
        <w:spacing w:after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Gore Vidal and Norman Mailer </w:t>
      </w:r>
    </w:p>
    <w:p w14:paraId="2C071E87" w14:textId="77777777" w:rsidR="003F6DF9" w:rsidRDefault="003F6DF9" w:rsidP="00FC3C3B">
      <w:pPr>
        <w:spacing w:before="240" w:after="240"/>
        <w:rPr>
          <w:rFonts w:ascii="Calibri" w:hAnsi="Calibri" w:cs="Calibri"/>
          <w:b/>
          <w:color w:val="910D28"/>
        </w:rPr>
      </w:pPr>
    </w:p>
    <w:p w14:paraId="6F1830AC" w14:textId="25439064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</w:pPr>
      <w:r w:rsidRPr="003566F5">
        <w:rPr>
          <w:rFonts w:ascii="Calibri" w:hAnsi="Calibri" w:cs="Calibri"/>
          <w:b/>
          <w:color w:val="910D28"/>
        </w:rPr>
        <w:lastRenderedPageBreak/>
        <w:t>Art</w:t>
      </w:r>
    </w:p>
    <w:p w14:paraId="0E1029A7" w14:textId="77777777" w:rsidR="00FC3C3B" w:rsidRPr="003566F5" w:rsidRDefault="00FC3C3B" w:rsidP="00FC3C3B">
      <w:pPr>
        <w:numPr>
          <w:ilvl w:val="0"/>
          <w:numId w:val="14"/>
        </w:numPr>
        <w:spacing w:before="240" w:after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Van Gogh and Gauguin </w:t>
      </w:r>
    </w:p>
    <w:p w14:paraId="1D1AA630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</w:pPr>
      <w:r w:rsidRPr="003566F5">
        <w:rPr>
          <w:rFonts w:ascii="Calibri" w:hAnsi="Calibri" w:cs="Calibri"/>
          <w:b/>
          <w:color w:val="910D28"/>
        </w:rPr>
        <w:t>Government</w:t>
      </w:r>
    </w:p>
    <w:p w14:paraId="226653F5" w14:textId="607E2AEB" w:rsidR="00FC3C3B" w:rsidRPr="003566F5" w:rsidRDefault="00FC3C3B" w:rsidP="00FC3C3B">
      <w:pPr>
        <w:numPr>
          <w:ilvl w:val="0"/>
          <w:numId w:val="21"/>
        </w:numPr>
        <w:spacing w:before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Alexander Hamilton </w:t>
      </w:r>
      <w:r w:rsidR="00E45F4B" w:rsidRPr="003566F5">
        <w:rPr>
          <w:rFonts w:ascii="Calibri" w:hAnsi="Calibri" w:cs="Calibri"/>
        </w:rPr>
        <w:t xml:space="preserve">and </w:t>
      </w:r>
      <w:r w:rsidRPr="003566F5">
        <w:rPr>
          <w:rFonts w:ascii="Calibri" w:hAnsi="Calibri" w:cs="Calibri"/>
        </w:rPr>
        <w:t>Aaron Burr</w:t>
      </w:r>
    </w:p>
    <w:p w14:paraId="4AAFB3A6" w14:textId="3D35F61D" w:rsidR="00FC3C3B" w:rsidRPr="003566F5" w:rsidRDefault="00FC3C3B" w:rsidP="00FC3C3B">
      <w:pPr>
        <w:numPr>
          <w:ilvl w:val="0"/>
          <w:numId w:val="21"/>
        </w:numPr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Stalin </w:t>
      </w:r>
      <w:r w:rsidR="00E45F4B" w:rsidRPr="003566F5">
        <w:rPr>
          <w:rFonts w:ascii="Calibri" w:hAnsi="Calibri" w:cs="Calibri"/>
        </w:rPr>
        <w:t>and</w:t>
      </w:r>
      <w:r w:rsidRPr="003566F5">
        <w:rPr>
          <w:rFonts w:ascii="Calibri" w:hAnsi="Calibri" w:cs="Calibri"/>
        </w:rPr>
        <w:t xml:space="preserve"> Trotsky</w:t>
      </w:r>
    </w:p>
    <w:p w14:paraId="518BB262" w14:textId="7002B19C" w:rsidR="00FC3C3B" w:rsidRPr="003566F5" w:rsidRDefault="00FC3C3B" w:rsidP="00FC3C3B">
      <w:pPr>
        <w:numPr>
          <w:ilvl w:val="0"/>
          <w:numId w:val="21"/>
        </w:numPr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The 47 Ronin vs. Kira Yoshinaka (The Ako Vendetta) - Samurai </w:t>
      </w:r>
      <w:r w:rsidR="00E45F4B" w:rsidRPr="003566F5">
        <w:rPr>
          <w:rFonts w:ascii="Calibri" w:hAnsi="Calibri" w:cs="Calibri"/>
        </w:rPr>
        <w:t>Culture</w:t>
      </w:r>
    </w:p>
    <w:p w14:paraId="77473396" w14:textId="42525162" w:rsidR="00FC3C3B" w:rsidRPr="003566F5" w:rsidRDefault="00FC3C3B" w:rsidP="00FC3C3B">
      <w:pPr>
        <w:numPr>
          <w:ilvl w:val="0"/>
          <w:numId w:val="21"/>
        </w:numPr>
        <w:spacing w:after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Gladstone and </w:t>
      </w:r>
      <w:proofErr w:type="spellStart"/>
      <w:r w:rsidRPr="003566F5">
        <w:rPr>
          <w:rFonts w:ascii="Calibri" w:hAnsi="Calibri" w:cs="Calibri"/>
        </w:rPr>
        <w:t>Disaeli</w:t>
      </w:r>
      <w:proofErr w:type="spellEnd"/>
      <w:r w:rsidRPr="003566F5">
        <w:rPr>
          <w:rFonts w:ascii="Calibri" w:hAnsi="Calibri" w:cs="Calibri"/>
        </w:rPr>
        <w:t xml:space="preserve"> - Prime Ministers</w:t>
      </w:r>
    </w:p>
    <w:p w14:paraId="01930778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</w:pPr>
      <w:r w:rsidRPr="003566F5">
        <w:rPr>
          <w:rFonts w:ascii="Calibri" w:hAnsi="Calibri" w:cs="Calibri"/>
          <w:b/>
          <w:color w:val="910D28"/>
        </w:rPr>
        <w:t>Family Feuds</w:t>
      </w:r>
    </w:p>
    <w:p w14:paraId="00923162" w14:textId="63A2C3A6" w:rsidR="00FC3C3B" w:rsidRPr="003566F5" w:rsidRDefault="00FC3C3B" w:rsidP="00FC3C3B">
      <w:pPr>
        <w:numPr>
          <w:ilvl w:val="0"/>
          <w:numId w:val="13"/>
        </w:numPr>
        <w:spacing w:before="240"/>
        <w:rPr>
          <w:rFonts w:ascii="Calibri" w:hAnsi="Calibri" w:cs="Calibri"/>
        </w:rPr>
      </w:pPr>
      <w:proofErr w:type="spellStart"/>
      <w:r w:rsidRPr="003566F5">
        <w:rPr>
          <w:rFonts w:ascii="Calibri" w:hAnsi="Calibri" w:cs="Calibri"/>
        </w:rPr>
        <w:t>Hatfields</w:t>
      </w:r>
      <w:proofErr w:type="spellEnd"/>
      <w:r w:rsidRPr="003566F5">
        <w:rPr>
          <w:rFonts w:ascii="Calibri" w:hAnsi="Calibri" w:cs="Calibri"/>
        </w:rPr>
        <w:t xml:space="preserve"> vs. </w:t>
      </w:r>
      <w:proofErr w:type="spellStart"/>
      <w:r w:rsidRPr="003566F5">
        <w:rPr>
          <w:rFonts w:ascii="Calibri" w:hAnsi="Calibri" w:cs="Calibri"/>
        </w:rPr>
        <w:t>McCoys</w:t>
      </w:r>
      <w:proofErr w:type="spellEnd"/>
      <w:r w:rsidRPr="003566F5">
        <w:rPr>
          <w:rFonts w:ascii="Calibri" w:hAnsi="Calibri" w:cs="Calibri"/>
        </w:rPr>
        <w:t xml:space="preserve"> - </w:t>
      </w:r>
      <w:r w:rsidR="00E45F4B" w:rsidRPr="003566F5">
        <w:rPr>
          <w:rFonts w:ascii="Calibri" w:hAnsi="Calibri" w:cs="Calibri"/>
        </w:rPr>
        <w:t xml:space="preserve">Most Famous </w:t>
      </w:r>
      <w:r w:rsidRPr="003566F5">
        <w:rPr>
          <w:rFonts w:ascii="Calibri" w:hAnsi="Calibri" w:cs="Calibri"/>
        </w:rPr>
        <w:t xml:space="preserve">American </w:t>
      </w:r>
      <w:r w:rsidR="00E45F4B" w:rsidRPr="003566F5">
        <w:rPr>
          <w:rFonts w:ascii="Calibri" w:hAnsi="Calibri" w:cs="Calibri"/>
        </w:rPr>
        <w:t>Feud</w:t>
      </w:r>
    </w:p>
    <w:p w14:paraId="037D2538" w14:textId="7E010D6A" w:rsidR="00FC3C3B" w:rsidRPr="003566F5" w:rsidRDefault="00FC3C3B" w:rsidP="00FC3C3B">
      <w:pPr>
        <w:numPr>
          <w:ilvl w:val="0"/>
          <w:numId w:val="13"/>
        </w:numPr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Adolf and Rudolf Dassler </w:t>
      </w:r>
      <w:r w:rsidR="00E45F4B" w:rsidRPr="003566F5">
        <w:rPr>
          <w:rFonts w:ascii="Calibri" w:hAnsi="Calibri" w:cs="Calibri"/>
        </w:rPr>
        <w:t xml:space="preserve">- Brothers with Rival Shoe Companies </w:t>
      </w:r>
      <w:r w:rsidRPr="003566F5">
        <w:rPr>
          <w:rFonts w:ascii="Calibri" w:hAnsi="Calibri" w:cs="Calibri"/>
        </w:rPr>
        <w:t>Adidas and Puma</w:t>
      </w:r>
    </w:p>
    <w:p w14:paraId="73097F30" w14:textId="51FBDCFD" w:rsidR="00FC3C3B" w:rsidRPr="003566F5" w:rsidRDefault="00FC3C3B" w:rsidP="00FC3C3B">
      <w:pPr>
        <w:numPr>
          <w:ilvl w:val="0"/>
          <w:numId w:val="13"/>
        </w:numPr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Sterling and Stephen Clark - </w:t>
      </w:r>
      <w:r w:rsidR="00E45F4B" w:rsidRPr="003566F5">
        <w:rPr>
          <w:rFonts w:ascii="Calibri" w:hAnsi="Calibri" w:cs="Calibri"/>
        </w:rPr>
        <w:t>Brothers, Art Collectors</w:t>
      </w:r>
      <w:r w:rsidRPr="003566F5">
        <w:rPr>
          <w:rFonts w:ascii="Calibri" w:hAnsi="Calibri" w:cs="Calibri"/>
        </w:rPr>
        <w:t xml:space="preserve">, and </w:t>
      </w:r>
      <w:r w:rsidR="00E45F4B" w:rsidRPr="003566F5">
        <w:rPr>
          <w:rFonts w:ascii="Calibri" w:hAnsi="Calibri" w:cs="Calibri"/>
        </w:rPr>
        <w:t xml:space="preserve">Heirs to the </w:t>
      </w:r>
      <w:r w:rsidRPr="003566F5">
        <w:rPr>
          <w:rFonts w:ascii="Calibri" w:hAnsi="Calibri" w:cs="Calibri"/>
        </w:rPr>
        <w:t xml:space="preserve">Singer </w:t>
      </w:r>
      <w:r w:rsidR="00E45F4B" w:rsidRPr="003566F5">
        <w:rPr>
          <w:rFonts w:ascii="Calibri" w:hAnsi="Calibri" w:cs="Calibri"/>
        </w:rPr>
        <w:t>Sewing Machine Fortune</w:t>
      </w:r>
    </w:p>
    <w:p w14:paraId="4E613B96" w14:textId="77777777" w:rsidR="00FC3C3B" w:rsidRPr="003566F5" w:rsidRDefault="00FC3C3B" w:rsidP="00FC3C3B">
      <w:pPr>
        <w:numPr>
          <w:ilvl w:val="0"/>
          <w:numId w:val="13"/>
        </w:numPr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Grahams vs. </w:t>
      </w:r>
      <w:proofErr w:type="spellStart"/>
      <w:r w:rsidRPr="003566F5">
        <w:rPr>
          <w:rFonts w:ascii="Calibri" w:hAnsi="Calibri" w:cs="Calibri"/>
        </w:rPr>
        <w:t>Tewksburys</w:t>
      </w:r>
      <w:proofErr w:type="spellEnd"/>
      <w:r w:rsidRPr="003566F5">
        <w:rPr>
          <w:rFonts w:ascii="Calibri" w:hAnsi="Calibri" w:cs="Calibri"/>
        </w:rPr>
        <w:t xml:space="preserve"> (The Pleasant Valley War) - American Old West</w:t>
      </w:r>
    </w:p>
    <w:p w14:paraId="0337C0A3" w14:textId="4FD266CE" w:rsidR="00FC3C3B" w:rsidRPr="003566F5" w:rsidRDefault="00FC3C3B" w:rsidP="00FC3C3B">
      <w:pPr>
        <w:numPr>
          <w:ilvl w:val="0"/>
          <w:numId w:val="13"/>
        </w:numPr>
        <w:spacing w:after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>Elizabeth I and Mary Queen of Scots</w:t>
      </w:r>
      <w:r w:rsidR="00E45F4B" w:rsidRPr="003566F5">
        <w:rPr>
          <w:rFonts w:ascii="Calibri" w:hAnsi="Calibri" w:cs="Calibri"/>
        </w:rPr>
        <w:t xml:space="preserve"> - Sisters</w:t>
      </w:r>
    </w:p>
    <w:p w14:paraId="0CE5EA36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</w:pPr>
      <w:r w:rsidRPr="003566F5">
        <w:rPr>
          <w:rFonts w:ascii="Calibri" w:hAnsi="Calibri" w:cs="Calibri"/>
          <w:b/>
          <w:color w:val="910D28"/>
        </w:rPr>
        <w:t>Organized Crime</w:t>
      </w:r>
    </w:p>
    <w:p w14:paraId="6B56C78C" w14:textId="77777777" w:rsidR="00FC3C3B" w:rsidRPr="003566F5" w:rsidRDefault="00FC3C3B" w:rsidP="00FC3C3B">
      <w:pPr>
        <w:numPr>
          <w:ilvl w:val="0"/>
          <w:numId w:val="18"/>
        </w:numPr>
        <w:spacing w:before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>Strangio-</w:t>
      </w:r>
      <w:proofErr w:type="spellStart"/>
      <w:r w:rsidRPr="003566F5">
        <w:rPr>
          <w:rFonts w:ascii="Calibri" w:hAnsi="Calibri" w:cs="Calibri"/>
        </w:rPr>
        <w:t>Nirtas</w:t>
      </w:r>
      <w:proofErr w:type="spellEnd"/>
      <w:r w:rsidRPr="003566F5">
        <w:rPr>
          <w:rFonts w:ascii="Calibri" w:hAnsi="Calibri" w:cs="Calibri"/>
        </w:rPr>
        <w:t xml:space="preserve"> vs. Pelle-</w:t>
      </w:r>
      <w:proofErr w:type="spellStart"/>
      <w:r w:rsidRPr="003566F5">
        <w:rPr>
          <w:rFonts w:ascii="Calibri" w:hAnsi="Calibri" w:cs="Calibri"/>
        </w:rPr>
        <w:t>Vottari</w:t>
      </w:r>
      <w:proofErr w:type="spellEnd"/>
      <w:r w:rsidRPr="003566F5">
        <w:rPr>
          <w:rFonts w:ascii="Calibri" w:hAnsi="Calibri" w:cs="Calibri"/>
        </w:rPr>
        <w:t>-Romeos (The San Luca Feud)</w:t>
      </w:r>
    </w:p>
    <w:p w14:paraId="7B3243F3" w14:textId="1360A6A6" w:rsidR="00FC3C3B" w:rsidRPr="003566F5" w:rsidRDefault="00FC3C3B" w:rsidP="00FC3C3B">
      <w:pPr>
        <w:numPr>
          <w:ilvl w:val="0"/>
          <w:numId w:val="18"/>
        </w:numPr>
        <w:spacing w:after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Al Capone vs. Bugs Moran </w:t>
      </w:r>
      <w:r w:rsidR="00E45F4B" w:rsidRPr="003566F5">
        <w:rPr>
          <w:rFonts w:ascii="Calibri" w:hAnsi="Calibri" w:cs="Calibri"/>
        </w:rPr>
        <w:t>- Criminals</w:t>
      </w:r>
    </w:p>
    <w:p w14:paraId="5265CD2B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</w:pPr>
      <w:r w:rsidRPr="003566F5">
        <w:rPr>
          <w:rFonts w:ascii="Calibri" w:hAnsi="Calibri" w:cs="Calibri"/>
          <w:b/>
          <w:color w:val="910D28"/>
        </w:rPr>
        <w:t>Region Feuds</w:t>
      </w:r>
    </w:p>
    <w:p w14:paraId="267CC942" w14:textId="7977CBC7" w:rsidR="00FC3C3B" w:rsidRPr="003566F5" w:rsidRDefault="00FC3C3B" w:rsidP="00FC3C3B">
      <w:pPr>
        <w:numPr>
          <w:ilvl w:val="0"/>
          <w:numId w:val="19"/>
        </w:numPr>
        <w:spacing w:before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The Black </w:t>
      </w:r>
      <w:proofErr w:type="spellStart"/>
      <w:r w:rsidRPr="003566F5">
        <w:rPr>
          <w:rFonts w:ascii="Calibri" w:hAnsi="Calibri" w:cs="Calibri"/>
        </w:rPr>
        <w:t>Donnellys</w:t>
      </w:r>
      <w:proofErr w:type="spellEnd"/>
      <w:r w:rsidRPr="003566F5">
        <w:rPr>
          <w:rFonts w:ascii="Calibri" w:hAnsi="Calibri" w:cs="Calibri"/>
        </w:rPr>
        <w:t xml:space="preserve"> vs. Biddulph Township - Canadian </w:t>
      </w:r>
      <w:r w:rsidR="00E45F4B" w:rsidRPr="003566F5">
        <w:rPr>
          <w:rFonts w:ascii="Calibri" w:hAnsi="Calibri" w:cs="Calibri"/>
        </w:rPr>
        <w:t>Feud</w:t>
      </w:r>
    </w:p>
    <w:p w14:paraId="1C41AC44" w14:textId="77777777" w:rsidR="00FC3C3B" w:rsidRPr="003566F5" w:rsidRDefault="00FC3C3B" w:rsidP="00FC3C3B">
      <w:pPr>
        <w:numPr>
          <w:ilvl w:val="0"/>
          <w:numId w:val="19"/>
        </w:numPr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Clan </w:t>
      </w:r>
      <w:proofErr w:type="spellStart"/>
      <w:r w:rsidRPr="003566F5">
        <w:rPr>
          <w:rFonts w:ascii="Calibri" w:hAnsi="Calibri" w:cs="Calibri"/>
        </w:rPr>
        <w:t>Chattan</w:t>
      </w:r>
      <w:proofErr w:type="spellEnd"/>
      <w:r w:rsidRPr="003566F5">
        <w:rPr>
          <w:rFonts w:ascii="Calibri" w:hAnsi="Calibri" w:cs="Calibri"/>
        </w:rPr>
        <w:t xml:space="preserve"> vs. Clan Kay (The Battle of North Inch) - Scotland</w:t>
      </w:r>
    </w:p>
    <w:p w14:paraId="1E7A6487" w14:textId="77777777" w:rsidR="00FC3C3B" w:rsidRPr="003566F5" w:rsidRDefault="00FC3C3B" w:rsidP="00FC3C3B">
      <w:pPr>
        <w:numPr>
          <w:ilvl w:val="0"/>
          <w:numId w:val="19"/>
        </w:numPr>
        <w:rPr>
          <w:rFonts w:ascii="Calibri" w:hAnsi="Calibri" w:cs="Calibri"/>
        </w:rPr>
      </w:pPr>
      <w:r w:rsidRPr="003566F5">
        <w:rPr>
          <w:rFonts w:ascii="Calibri" w:hAnsi="Calibri" w:cs="Calibri"/>
        </w:rPr>
        <w:t>War of the Roses - Pursuit of the English Crown</w:t>
      </w:r>
    </w:p>
    <w:p w14:paraId="586F4EE1" w14:textId="1A687FA5" w:rsidR="00FC3C3B" w:rsidRPr="003566F5" w:rsidRDefault="00FC3C3B" w:rsidP="00FC3C3B">
      <w:pPr>
        <w:numPr>
          <w:ilvl w:val="0"/>
          <w:numId w:val="19"/>
        </w:numPr>
        <w:spacing w:after="240"/>
        <w:rPr>
          <w:rFonts w:ascii="Calibri" w:hAnsi="Calibri" w:cs="Calibri"/>
        </w:rPr>
      </w:pPr>
      <w:r w:rsidRPr="003566F5">
        <w:rPr>
          <w:rFonts w:ascii="Calibri" w:hAnsi="Calibri" w:cs="Calibri"/>
        </w:rPr>
        <w:t xml:space="preserve">Campbells and </w:t>
      </w:r>
      <w:proofErr w:type="spellStart"/>
      <w:r w:rsidRPr="003566F5">
        <w:rPr>
          <w:rFonts w:ascii="Calibri" w:hAnsi="Calibri" w:cs="Calibri"/>
        </w:rPr>
        <w:t>MacDonalds</w:t>
      </w:r>
      <w:proofErr w:type="spellEnd"/>
      <w:r w:rsidRPr="003566F5">
        <w:rPr>
          <w:rFonts w:ascii="Calibri" w:hAnsi="Calibri" w:cs="Calibri"/>
        </w:rPr>
        <w:t xml:space="preserve"> - Scottish </w:t>
      </w:r>
      <w:r w:rsidR="00E45F4B" w:rsidRPr="003566F5">
        <w:rPr>
          <w:rFonts w:ascii="Calibri" w:hAnsi="Calibri" w:cs="Calibri"/>
        </w:rPr>
        <w:t>Feud</w:t>
      </w:r>
    </w:p>
    <w:p w14:paraId="0B0709EA" w14:textId="57B91A3D" w:rsidR="0036040A" w:rsidRPr="003566F5" w:rsidRDefault="0036040A" w:rsidP="00FC3C3B">
      <w:pPr>
        <w:rPr>
          <w:rFonts w:ascii="Calibri" w:hAnsi="Calibri" w:cs="Calibri"/>
        </w:rPr>
      </w:pPr>
    </w:p>
    <w:sectPr w:rsidR="0036040A" w:rsidRPr="003566F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8FD1" w14:textId="77777777" w:rsidR="00751205" w:rsidRDefault="00751205" w:rsidP="00293785">
      <w:pPr>
        <w:spacing w:line="240" w:lineRule="auto"/>
      </w:pPr>
      <w:r>
        <w:separator/>
      </w:r>
    </w:p>
  </w:endnote>
  <w:endnote w:type="continuationSeparator" w:id="0">
    <w:p w14:paraId="1ED26F1F" w14:textId="77777777" w:rsidR="00751205" w:rsidRDefault="00751205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3C1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92AD00" wp14:editId="7303860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404A1" w14:textId="3C834EDB" w:rsidR="00293785" w:rsidRPr="003566F5" w:rsidRDefault="00751205" w:rsidP="003566F5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309F99B45994D419C764E35C2AAF4A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5F4B" w:rsidRPr="003566F5">
                                <w:t>The interlopers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2AD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1A404A1" w14:textId="3C834EDB" w:rsidR="00293785" w:rsidRPr="003566F5" w:rsidRDefault="00751205" w:rsidP="003566F5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309F99B45994D419C764E35C2AAF4A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45F4B" w:rsidRPr="003566F5">
                          <w:t>The interlopers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39C11D" wp14:editId="67B2639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15A3" w14:textId="77777777" w:rsidR="00751205" w:rsidRDefault="00751205" w:rsidP="00293785">
      <w:pPr>
        <w:spacing w:line="240" w:lineRule="auto"/>
      </w:pPr>
      <w:r>
        <w:separator/>
      </w:r>
    </w:p>
  </w:footnote>
  <w:footnote w:type="continuationSeparator" w:id="0">
    <w:p w14:paraId="5E654DD3" w14:textId="77777777" w:rsidR="00751205" w:rsidRDefault="00751205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EE8"/>
    <w:multiLevelType w:val="multilevel"/>
    <w:tmpl w:val="EF483C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6A4CCF"/>
    <w:multiLevelType w:val="multilevel"/>
    <w:tmpl w:val="ED2671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A26BF8"/>
    <w:multiLevelType w:val="multilevel"/>
    <w:tmpl w:val="BB4262C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E532C8"/>
    <w:multiLevelType w:val="multilevel"/>
    <w:tmpl w:val="BC209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EB4"/>
    <w:multiLevelType w:val="multilevel"/>
    <w:tmpl w:val="E81E59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E1477E5"/>
    <w:multiLevelType w:val="multilevel"/>
    <w:tmpl w:val="B3D8FF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379EC"/>
    <w:multiLevelType w:val="multilevel"/>
    <w:tmpl w:val="70C6B8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E566EE1"/>
    <w:multiLevelType w:val="multilevel"/>
    <w:tmpl w:val="17C644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F5EA7"/>
    <w:multiLevelType w:val="multilevel"/>
    <w:tmpl w:val="E92AAF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C296D"/>
    <w:multiLevelType w:val="multilevel"/>
    <w:tmpl w:val="ED1008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8"/>
  </w:num>
  <w:num w:numId="5">
    <w:abstractNumId w:val="11"/>
  </w:num>
  <w:num w:numId="6">
    <w:abstractNumId w:val="14"/>
  </w:num>
  <w:num w:numId="7">
    <w:abstractNumId w:val="12"/>
  </w:num>
  <w:num w:numId="8">
    <w:abstractNumId w:val="18"/>
  </w:num>
  <w:num w:numId="9">
    <w:abstractNumId w:val="19"/>
  </w:num>
  <w:num w:numId="10">
    <w:abstractNumId w:val="20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0"/>
  </w:num>
  <w:num w:numId="16">
    <w:abstractNumId w:val="10"/>
  </w:num>
  <w:num w:numId="17">
    <w:abstractNumId w:val="1"/>
  </w:num>
  <w:num w:numId="18">
    <w:abstractNumId w:val="5"/>
  </w:num>
  <w:num w:numId="19">
    <w:abstractNumId w:val="9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3B"/>
    <w:rsid w:val="0004006F"/>
    <w:rsid w:val="00053775"/>
    <w:rsid w:val="0005619A"/>
    <w:rsid w:val="00075E91"/>
    <w:rsid w:val="0008589D"/>
    <w:rsid w:val="0011259B"/>
    <w:rsid w:val="00116FDD"/>
    <w:rsid w:val="00125621"/>
    <w:rsid w:val="001C1287"/>
    <w:rsid w:val="001D0BBF"/>
    <w:rsid w:val="001E1F85"/>
    <w:rsid w:val="001F125D"/>
    <w:rsid w:val="002345CC"/>
    <w:rsid w:val="00293785"/>
    <w:rsid w:val="002C0879"/>
    <w:rsid w:val="002C37B4"/>
    <w:rsid w:val="002F0A31"/>
    <w:rsid w:val="003566F5"/>
    <w:rsid w:val="0036040A"/>
    <w:rsid w:val="00397FA9"/>
    <w:rsid w:val="003F6DF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C5309"/>
    <w:rsid w:val="006C7A19"/>
    <w:rsid w:val="006E1542"/>
    <w:rsid w:val="006E2E70"/>
    <w:rsid w:val="00721EA4"/>
    <w:rsid w:val="00751205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B0915"/>
    <w:rsid w:val="00AC349E"/>
    <w:rsid w:val="00B92DBF"/>
    <w:rsid w:val="00BD119F"/>
    <w:rsid w:val="00C73EA1"/>
    <w:rsid w:val="00C8524A"/>
    <w:rsid w:val="00CC35E7"/>
    <w:rsid w:val="00CC4F77"/>
    <w:rsid w:val="00CD3CF6"/>
    <w:rsid w:val="00CE336D"/>
    <w:rsid w:val="00D106FF"/>
    <w:rsid w:val="00D626EB"/>
    <w:rsid w:val="00DC7A6D"/>
    <w:rsid w:val="00E45F4B"/>
    <w:rsid w:val="00ED24C8"/>
    <w:rsid w:val="00F377E2"/>
    <w:rsid w:val="00F50748"/>
    <w:rsid w:val="00F72D02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4819D"/>
  <w15:docId w15:val="{BBF68D8A-DDDA-4AFB-A35E-FF3A443C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2F0A31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0A31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0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F0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2F0A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2F0A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2F0A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2F0A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0A31"/>
  </w:style>
  <w:style w:type="paragraph" w:styleId="Title">
    <w:name w:val="Title"/>
    <w:basedOn w:val="Normal"/>
    <w:next w:val="Normal"/>
    <w:link w:val="TitleChar"/>
    <w:autoRedefine/>
    <w:uiPriority w:val="10"/>
    <w:qFormat/>
    <w:rsid w:val="002F0A3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rsid w:val="002F0A3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3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31"/>
    <w:rPr>
      <w:sz w:val="24"/>
    </w:rPr>
  </w:style>
  <w:style w:type="paragraph" w:customStyle="1" w:styleId="Citation">
    <w:name w:val="Citation"/>
    <w:basedOn w:val="Normal"/>
    <w:next w:val="FootnoteText"/>
    <w:qFormat/>
    <w:rsid w:val="002F0A31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A31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F0A31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2F0A31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2F0A31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2F0A31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A31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2F0A31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2F0A31"/>
  </w:style>
  <w:style w:type="character" w:customStyle="1" w:styleId="BodyTextChar">
    <w:name w:val="Body Text Char"/>
    <w:basedOn w:val="DefaultParagraphFont"/>
    <w:link w:val="BodyText"/>
    <w:uiPriority w:val="99"/>
    <w:semiHidden/>
    <w:rsid w:val="002F0A3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0A3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A31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0A31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F0A3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2F0A31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2F0A31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2F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2F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2F0A31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2F0A31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2F0A31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2F0A3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F0A3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F0A31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A3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2F0A31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2F0A31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2F0A31"/>
    <w:rPr>
      <w:color w:val="808080"/>
    </w:rPr>
  </w:style>
  <w:style w:type="character" w:customStyle="1" w:styleId="ImageChar">
    <w:name w:val="Image Char"/>
    <w:basedOn w:val="DefaultParagraphFont"/>
    <w:link w:val="Image"/>
    <w:rsid w:val="002F0A31"/>
    <w:rPr>
      <w:noProof/>
      <w:sz w:val="24"/>
    </w:rPr>
  </w:style>
  <w:style w:type="paragraph" w:customStyle="1" w:styleId="RowHeader">
    <w:name w:val="Row Header"/>
    <w:basedOn w:val="Normal"/>
    <w:qFormat/>
    <w:rsid w:val="002F0A31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2F0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09F99B45994D419C764E35C2AA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A6B1-E9F9-4536-803D-889B3E49C35D}"/>
      </w:docPartPr>
      <w:docPartBody>
        <w:p w:rsidR="009921BC" w:rsidRDefault="00FE14EF">
          <w:pPr>
            <w:pStyle w:val="8309F99B45994D419C764E35C2AAF4A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EF"/>
    <w:rsid w:val="002D4EA1"/>
    <w:rsid w:val="006703DF"/>
    <w:rsid w:val="007812E6"/>
    <w:rsid w:val="009522AA"/>
    <w:rsid w:val="009921BC"/>
    <w:rsid w:val="00C677F0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09F99B45994D419C764E35C2AAF4A3">
    <w:name w:val="8309F99B45994D419C764E35C2AAF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interlopers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interlopers</dc:title>
  <dc:creator>K20 Center</dc:creator>
  <cp:lastModifiedBy>K20 Center</cp:lastModifiedBy>
  <cp:revision>5</cp:revision>
  <cp:lastPrinted>2016-07-14T14:08:00Z</cp:lastPrinted>
  <dcterms:created xsi:type="dcterms:W3CDTF">2021-06-15T21:30:00Z</dcterms:created>
  <dcterms:modified xsi:type="dcterms:W3CDTF">2021-06-17T20:28:00Z</dcterms:modified>
</cp:coreProperties>
</file>