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4783B02" w:rsidR="007C4F63" w:rsidRDefault="000F1787" w:rsidP="00FB32A8">
      <w:pPr>
        <w:pStyle w:val="Title"/>
        <w:spacing w:after="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HABITACIÓN DONDE OCURRE - LETRA DE LA CANCIÓN</w:t>
      </w:r>
    </w:p>
    <w:p w14:paraId="312721E0" w14:textId="012DF6E2" w:rsidR="000F1787" w:rsidRDefault="000F1787" w:rsidP="00FB32A8">
      <w:pPr>
        <w:pStyle w:val="Heading2"/>
        <w:rPr>
          <w:rFonts w:eastAsia="Times New Roman"/>
        </w:rPr>
        <w:bidi w:val="0"/>
      </w:pPr>
      <w:r>
        <w:rPr>
          <w:rFonts w:eastAsia="Times New Roman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Lin-Manuel Miranda</w:t>
      </w:r>
    </w:p>
    <w:p w14:paraId="5B64F366" w14:textId="77777777" w:rsidR="00FB32A8" w:rsidRPr="00FB32A8" w:rsidRDefault="00FB32A8" w:rsidP="00FB32A8"/>
    <w:p w14:paraId="454B5BE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¡Ah, Sr. Secretario!</w:t>
      </w:r>
    </w:p>
    <w:p w14:paraId="77126CDC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Sr. Burr, señor</w:t>
      </w:r>
    </w:p>
    <w:p w14:paraId="18E724FE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¿Oíste las noticias sobre el viejo General Mercer?</w:t>
      </w:r>
    </w:p>
    <w:p w14:paraId="7682DB7E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</w:t>
      </w:r>
    </w:p>
    <w:p w14:paraId="152B6BF5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¿Conoces la calle Claremont?</w:t>
      </w:r>
    </w:p>
    <w:p w14:paraId="3DD9612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Sí</w:t>
      </w:r>
    </w:p>
    <w:p w14:paraId="57711C7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 rebautizaron con su nombre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legado de Mercer está asegurado</w:t>
      </w:r>
    </w:p>
    <w:p w14:paraId="295EC2E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Claro</w:t>
      </w:r>
    </w:p>
    <w:p w14:paraId="3367C31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todo lo que tenía que hacer era morir</w:t>
      </w:r>
    </w:p>
    <w:p w14:paraId="2EB3A1B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¡Y eso es mucho menos trabajo!</w:t>
      </w:r>
    </w:p>
    <w:p w14:paraId="3C4FE65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Deberíamos probarlo</w:t>
      </w:r>
    </w:p>
    <w:p w14:paraId="6043561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Heh</w:t>
      </w:r>
    </w:p>
    <w:p w14:paraId="12499D3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¿Y cómo vas a sacar adelante tu plan de endeudamiento?</w:t>
      </w:r>
    </w:p>
    <w:p w14:paraId="2D206AE5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Creo que voy a tener que escucharte finalmente.</w:t>
      </w:r>
    </w:p>
    <w:p w14:paraId="4FB1A3F7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¿De verdad?</w:t>
      </w:r>
    </w:p>
    <w:p w14:paraId="6CEC0D39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Habla menos, sonríe más</w:t>
      </w:r>
    </w:p>
    <w:p w14:paraId="36C4436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¡Ja, ja!</w:t>
      </w:r>
    </w:p>
    <w:p w14:paraId="2259F439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Hacer lo que sea necesario para que mi plan llegue al congreso</w:t>
      </w:r>
    </w:p>
    <w:p w14:paraId="6FFAFE9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Ahora Madison y Jefferson son despiadados</w:t>
      </w:r>
    </w:p>
    <w:p w14:paraId="0B0565BC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Bien, odia el pecado ama al pecador</w:t>
      </w:r>
    </w:p>
    <w:p w14:paraId="691C9B69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¡Hamilton!</w:t>
      </w:r>
    </w:p>
    <w:p w14:paraId="0982FB3E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 siento Burr, me tengo que ir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las decisiones están sucediendo durante la cena</w:t>
      </w:r>
    </w:p>
    <w:p w14:paraId="00ED22D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Dos virginianos y un inmigrante entran en una habitación</w:t>
      </w:r>
    </w:p>
    <w:p w14:paraId="245D3C4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Diametralmente opuestos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Enemigos</w:t>
      </w:r>
    </w:p>
    <w:p w14:paraId="27DDA0B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Surgen con un compromiso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Habiendo abierto puertas que antes estaban cerradas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Hermanos</w:t>
      </w:r>
    </w:p>
    <w:p w14:paraId="7C6C8C8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inmigrante emerge con un poder financiero sin precedentes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sistema que puede moldear como quiera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Los virginianos emergen con la capital de la nación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aquí está el pièce de résistance</w:t>
      </w:r>
    </w:p>
    <w:p w14:paraId="6B57DDA9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</w:p>
    <w:p w14:paraId="24DF910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sabe realmente cómo se juega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arte del oficio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Cómo se hace la salchicha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Simplemente asumimos que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nadie más está en la sala donde sucede</w:t>
      </w:r>
    </w:p>
    <w:p w14:paraId="2FCCBF3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(Thomas afirma)</w:t>
      </w:r>
    </w:p>
    <w:p w14:paraId="5CD1A2B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Alexander estaba en la puerta de Washington un día en la angustia y el desorden</w:t>
      </w:r>
    </w:p>
    <w:p w14:paraId="715BFD4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(Thomas afirma)</w:t>
      </w:r>
    </w:p>
    <w:p w14:paraId="710F77FC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Alexander dijo: “No tengo a quién recurrir”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básicamente me rogó que me uniera a la lucha</w:t>
      </w:r>
    </w:p>
    <w:p w14:paraId="797AE29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(Thomas afirma)</w:t>
      </w:r>
    </w:p>
    <w:p w14:paraId="7A530E1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 acerqué a Madison y le dije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“Sé que le odias pero vamos a escuchar lo que tiene que decir”</w:t>
      </w:r>
    </w:p>
    <w:p w14:paraId="5F51AAAE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(Thomas afirma)</w:t>
      </w:r>
    </w:p>
    <w:p w14:paraId="5B0DB2F2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Bueno, organicé la reunión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organicé el menú, el lugar, los asientos</w:t>
      </w:r>
    </w:p>
    <w:p w14:paraId="3796D0AC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</w:p>
    <w:p w14:paraId="2FD0196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sabe realmente cómo las partes llegan al “Sí”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piezas que se sacrifican en cada partida de ajedrez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Solo asumimos que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nadie más está en la habitación donde sucede</w:t>
      </w:r>
    </w:p>
    <w:p w14:paraId="5D6B1965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(Mientras tanto)</w:t>
      </w:r>
    </w:p>
    <w:p w14:paraId="70BA327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Madison está lidiando con el hecho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que no todos los asuntos pueden ser resueltos por un comité</w:t>
      </w:r>
    </w:p>
    <w:p w14:paraId="3230272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(Mientras tanto)</w:t>
      </w:r>
    </w:p>
    <w:p w14:paraId="7C5BB8B2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Congreso se disputa dónde poner la capital</w:t>
      </w:r>
    </w:p>
    <w:p w14:paraId="65C96C37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es bonito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Jefferson se acerca con la invitación a cenar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Madison responde con la perspicacia virginiana</w:t>
      </w:r>
    </w:p>
    <w:p w14:paraId="7B49550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Tal vez podríamos resolver un problema con otro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ganar una victoria para los sureños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otras palabras</w:t>
      </w:r>
    </w:p>
    <w:p w14:paraId="474F6EE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Jo jo</w:t>
      </w:r>
    </w:p>
    <w:p w14:paraId="4D5E052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 quid pro quo</w:t>
      </w:r>
    </w:p>
    <w:p w14:paraId="2AF8B1B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Supongo que</w:t>
      </w:r>
    </w:p>
    <w:p w14:paraId="21C584D5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¿No le gustaría trabajar un poco más cerca de casa?</w:t>
      </w:r>
    </w:p>
    <w:p w14:paraId="3185955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realidad, me gustaría</w:t>
      </w:r>
    </w:p>
    <w:p w14:paraId="6CBE88F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Bueno, yo propongo el Potomac</w:t>
      </w:r>
    </w:p>
    <w:p w14:paraId="64993037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¿Y le proporcionará sus votos?</w:t>
      </w:r>
    </w:p>
    <w:p w14:paraId="63DB88B7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Bueno, veremos cómo va</w:t>
      </w:r>
    </w:p>
    <w:p w14:paraId="7818D36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Vamos</w:t>
      </w:r>
    </w:p>
    <w:p w14:paraId="6B733171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¡No!</w:t>
      </w:r>
    </w:p>
    <w:p w14:paraId="3D3CB536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...nadie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Nadie más estaba en 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ocurrió</w:t>
      </w:r>
    </w:p>
    <w:p w14:paraId="5D00A78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¡Mi Dios, Confiamos en Dios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nunca se sabe realmente de qué se habló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Clic bum! Entonces sucedió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nadie más estaba en la habitación donde sucedió</w:t>
      </w:r>
    </w:p>
    <w:p w14:paraId="7D27570E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(Alexander Hamilton)</w:t>
      </w:r>
    </w:p>
    <w:p w14:paraId="6943A7B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Qué te dijeron para que vendieras la ciudad de Nueva York por el río</w:t>
      </w:r>
    </w:p>
    <w:p w14:paraId="6385625B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(Alexander Hamilton)</w:t>
      </w:r>
    </w:p>
    <w:p w14:paraId="0F1B1F3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¿Sabía Washington lo de la cena?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¿Hubo presión presidencial para que se entregara?</w:t>
      </w:r>
    </w:p>
    <w:p w14:paraId="1E8958E0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(Alexander Hamilton)</w:t>
      </w:r>
    </w:p>
    <w:p w14:paraId="16233F5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¿O sabías que incluso entonces no importa dónde pongas la capital de Estados Unidos?</w:t>
      </w:r>
    </w:p>
    <w:p w14:paraId="61412499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Porque tendremos los bancos, estamos en el mismo lugar</w:t>
      </w:r>
    </w:p>
    <w:p w14:paraId="1B25EC6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Has recibido más de lo que has dado</w:t>
      </w:r>
    </w:p>
    <w:p w14:paraId="18EC128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quería lo que tenía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tienes piel en el juego, te quedas en el juego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no consigues una victoria a menos que juegues en el juego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Oh, consigues amor por ello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Consigues odio por ello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no consigues nada si</w:t>
      </w:r>
    </w:p>
    <w:p w14:paraId="339075DA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(Espéralo, espéralo, espéralo)</w:t>
      </w:r>
    </w:p>
    <w:p w14:paraId="480602B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Dios me ayude y me perdone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construir algo que me sobreviva</w:t>
      </w:r>
    </w:p>
    <w:p w14:paraId="29A3DEA2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quieres Burr? (¿Qué quieres Burr?)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quieres Burr? (¿Qué quieres Burr?)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no defiendes nada, ¿en qué vas a caer? (¿Qué quieres Burr?)</w:t>
      </w:r>
    </w:p>
    <w:p w14:paraId="0EA0BBC1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Yo, quiero estar en la habitación donde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estar en la habitación donde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 (quiero estar en 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estar en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</w:t>
      </w:r>
    </w:p>
    <w:p w14:paraId="474F98DB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 (yo quiero estar en 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estar en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</w:t>
      </w:r>
    </w:p>
    <w:p w14:paraId="53A7D6CF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estar en la habitación donde pasa (Oh)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 (Quiero estar en la habitación)</w:t>
      </w:r>
    </w:p>
    <w:p w14:paraId="68E8A773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Quiero estar en la habitación donde sucede (Tengo que estar, tengo que estar)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 (Oh)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habitación donde sucede (Esa gran habitación vieja, oh)</w:t>
      </w:r>
    </w:p>
    <w:p w14:paraId="406CE85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arte del compromiso</w:t>
      </w:r>
    </w:p>
    <w:p w14:paraId="2D19BA87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Tápate la nariz y cierra los ojos</w:t>
      </w:r>
    </w:p>
    <w:p w14:paraId="4F15A8FB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Queremos que nuestros líderes salven el día</w:t>
      </w:r>
    </w:p>
    <w:p w14:paraId="0D007A28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no podemos opinar sobre lo que comercian</w:t>
      </w:r>
    </w:p>
    <w:p w14:paraId="665B0341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Soñamos con un nuevo comienzo</w:t>
      </w:r>
    </w:p>
    <w:p w14:paraId="4C98D3B1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soñamos en la oscuridad en su mayor parte</w:t>
      </w:r>
    </w:p>
    <w:p w14:paraId="1DFE098A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Oscuro como una tumba donde sucede</w:t>
      </w:r>
    </w:p>
    <w:p w14:paraId="35C0BD9D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Tengo que estar en la habitación (habitación donde sucede)</w:t>
      </w:r>
    </w:p>
    <w:p w14:paraId="3E36F8A4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Tengo que estar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Tengo que estar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Tengo que estar en la habitación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Tengo que estar, tengo que estar, tengo que estar (la habitación donde sucede)</w:t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la habitación (quiero estar en la habitación donde sucede)</w:t>
      </w:r>
    </w:p>
    <w:p w14:paraId="5DED85CA" w14:textId="77777777" w:rsidR="000F1787" w:rsidRPr="00B90CF8" w:rsidRDefault="000F1787" w:rsidP="00FB32A8">
      <w:pPr>
        <w:rPr>
          <w:color w:val="444444"/>
        </w:rPr>
        <w:bidi w:val="0"/>
      </w:pPr>
      <w:r>
        <w:rPr>
          <w:color w:val="44444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Clic, bum</w:t>
      </w:r>
    </w:p>
    <w:p w14:paraId="6BF63CA3" w14:textId="77777777" w:rsidR="000F1787" w:rsidRDefault="000F1787" w:rsidP="00FB32A8"/>
    <w:p w14:paraId="2B21592E" w14:textId="77777777" w:rsidR="000F1787" w:rsidRPr="000F1787" w:rsidRDefault="000F1787" w:rsidP="00FB32A8">
      <w:pPr>
        <w:rPr>
          <w:rFonts w:asciiTheme="majorHAnsi" w:hAnsiTheme="majorHAnsi" w:cstheme="majorHAnsi"/>
        </w:rPr>
      </w:pPr>
    </w:p>
    <w:sectPr w:rsidR="000F1787" w:rsidRPr="000F178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2D6DE" w14:textId="77777777" w:rsidR="00FF25CE" w:rsidRDefault="00FF25CE">
      <w:pPr>
        <w:spacing w:after="0" w:line="240" w:lineRule="auto"/>
      </w:pPr>
      <w:r>
        <w:separator/>
      </w:r>
    </w:p>
  </w:endnote>
  <w:endnote w:type="continuationSeparator" w:id="0">
    <w:p w14:paraId="3F374A86" w14:textId="77777777" w:rsidR="00FF25CE" w:rsidRDefault="00FF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848FB0A" w:rsidR="007C4F63" w:rsidRPr="00FB32A8" w:rsidRDefault="000F178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/>
                            </w:rPr>
                            <w:bidi w:val="0"/>
                          </w:pPr>
                          <w:r>
                            <w:rPr>
                              <w:rFonts w:asciiTheme="majorHAnsi" w:cs="Arial" w:eastAsia="Arial" w:hAnsiTheme="majorHAnsi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INTERLOPERS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848FB0A" w:rsidR="007C4F63" w:rsidRPr="00FB32A8" w:rsidRDefault="000F1787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/>
                      </w:rPr>
                      <w:bidi w:val="0"/>
                    </w:pPr>
                    <w:r>
                      <w:rPr>
                        <w:rFonts w:asciiTheme="majorHAnsi" w:cs="Arial" w:eastAsia="Arial" w:hAnsiTheme="majorHAnsi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INTERLOPERS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3180" w14:textId="77777777" w:rsidR="00FF25CE" w:rsidRDefault="00FF25CE">
      <w:pPr>
        <w:spacing w:after="0" w:line="240" w:lineRule="auto"/>
      </w:pPr>
      <w:r>
        <w:separator/>
      </w:r>
    </w:p>
  </w:footnote>
  <w:footnote w:type="continuationSeparator" w:id="0">
    <w:p w14:paraId="7B652872" w14:textId="77777777" w:rsidR="00FF25CE" w:rsidRDefault="00FF2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1787"/>
    <w:rsid w:val="002207D8"/>
    <w:rsid w:val="00280A00"/>
    <w:rsid w:val="007C4F63"/>
    <w:rsid w:val="00A66C6B"/>
    <w:rsid w:val="00FB32A8"/>
    <w:rsid w:val="00FF1A3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FB32A8"/>
    <w:rPr>
      <w:rFonts w:asciiTheme="minorHAnsi" w:eastAsiaTheme="minorHAnsi" w:hAnsiTheme="minorHAnsi"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2A8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2A8"/>
    <w:pPr>
      <w:keepNext/>
      <w:keepLines/>
      <w:spacing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FB32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rsid w:val="00FB32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rsid w:val="00FB32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B32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B32A8"/>
  </w:style>
  <w:style w:type="paragraph" w:styleId="Title">
    <w:name w:val="Title"/>
    <w:basedOn w:val="Normal"/>
    <w:next w:val="Normal"/>
    <w:link w:val="TitleChar"/>
    <w:autoRedefine/>
    <w:uiPriority w:val="10"/>
    <w:qFormat/>
    <w:rsid w:val="00FB32A8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rsid w:val="00FB32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A8"/>
    <w:rPr>
      <w:rFonts w:asciiTheme="minorHAnsi" w:eastAsia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B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A8"/>
    <w:rPr>
      <w:rFonts w:asciiTheme="minorHAnsi" w:eastAsiaTheme="minorHAnsi" w:hAnsiTheme="minorHAnsi" w:cstheme="minorBidi"/>
      <w:szCs w:val="22"/>
    </w:rPr>
  </w:style>
  <w:style w:type="paragraph" w:customStyle="1" w:styleId="Citation">
    <w:name w:val="Citation"/>
    <w:basedOn w:val="Normal"/>
    <w:next w:val="FootnoteText"/>
    <w:qFormat/>
    <w:rsid w:val="00FB32A8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2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2A8"/>
    <w:rPr>
      <w:rFonts w:asciiTheme="minorHAnsi" w:eastAsiaTheme="minorHAnsi" w:hAnsiTheme="minorHAnsi" w:cstheme="minorBidi"/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FB32A8"/>
    <w:pPr>
      <w:jc w:val="right"/>
    </w:pPr>
    <w:rPr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FB32A8"/>
    <w:rPr>
      <w:rFonts w:asciiTheme="minorHAnsi" w:eastAsiaTheme="minorHAnsi" w:hAnsiTheme="minorHAnsi" w:cstheme="min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FB32A8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FB32A8"/>
    <w:rPr>
      <w:rFonts w:asciiTheme="minorHAnsi" w:eastAsiaTheme="minorHAnsi" w:hAnsiTheme="minorHAnsi" w:cstheme="minorBidi"/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2A8"/>
    <w:rPr>
      <w:rFonts w:asciiTheme="minorHAnsi" w:eastAsiaTheme="minorHAnsi" w:hAnsiTheme="minorHAnsi" w:cstheme="minorBidi"/>
      <w:sz w:val="20"/>
      <w:szCs w:val="20"/>
    </w:rPr>
  </w:style>
  <w:style w:type="paragraph" w:customStyle="1" w:styleId="OtherHeadings">
    <w:name w:val="Other Headings"/>
    <w:basedOn w:val="Heading3"/>
    <w:next w:val="Heading3"/>
    <w:rsid w:val="00FB32A8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2A8"/>
  </w:style>
  <w:style w:type="character" w:customStyle="1" w:styleId="BodyTextChar">
    <w:name w:val="Body Text Char"/>
    <w:basedOn w:val="DefaultParagraphFont"/>
    <w:link w:val="BodyText"/>
    <w:uiPriority w:val="99"/>
    <w:semiHidden/>
    <w:rsid w:val="00FB32A8"/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B32A8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2A8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32A8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B32A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FB32A8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FB32A8"/>
    <w:rPr>
      <w:rFonts w:asciiTheme="minorHAnsi" w:eastAsiaTheme="minorHAnsi" w:hAnsiTheme="minorHAnsi" w:cstheme="minorBidi"/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FB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FB32A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FB32A8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FB32A8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FB32A8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FB32A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32A8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32A8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2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FB32A8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FB32A8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FB32A8"/>
    <w:rPr>
      <w:color w:val="808080"/>
    </w:rPr>
  </w:style>
  <w:style w:type="character" w:customStyle="1" w:styleId="ImageChar">
    <w:name w:val="Image Char"/>
    <w:basedOn w:val="DefaultParagraphFont"/>
    <w:link w:val="Image"/>
    <w:rsid w:val="00FB32A8"/>
    <w:rPr>
      <w:rFonts w:asciiTheme="minorHAnsi" w:eastAsiaTheme="minorHAnsi" w:hAnsiTheme="minorHAnsi" w:cstheme="minorBidi"/>
      <w:noProof/>
      <w:szCs w:val="22"/>
    </w:rPr>
  </w:style>
  <w:style w:type="paragraph" w:customStyle="1" w:styleId="RowHeader">
    <w:name w:val="Row Header"/>
    <w:basedOn w:val="Normal"/>
    <w:qFormat/>
    <w:rsid w:val="00FB32A8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FB3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Vertical%20LEARN%20Document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5</TotalTime>
  <Pages>5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K20 Center</cp:lastModifiedBy>
  <cp:revision>5</cp:revision>
  <dcterms:created xsi:type="dcterms:W3CDTF">2021-06-15T14:56:00Z</dcterms:created>
  <dcterms:modified xsi:type="dcterms:W3CDTF">2021-06-17T20:32:00Z</dcterms:modified>
</cp:coreProperties>
</file>