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44783B02" w:rsidR="007C4F63" w:rsidRDefault="000F1787" w:rsidP="00FB32A8">
      <w:pPr>
        <w:pStyle w:val="Title"/>
        <w:spacing w:after="0"/>
      </w:pPr>
      <w:r>
        <w:t>THE ROOM WHERE IT HAPPENS</w:t>
      </w:r>
      <w:r w:rsidR="00FF1A3E">
        <w:t>—SONG LYRICS</w:t>
      </w:r>
    </w:p>
    <w:p w14:paraId="312721E0" w14:textId="012DF6E2" w:rsidR="000F1787" w:rsidRDefault="000F1787" w:rsidP="00FB32A8">
      <w:pPr>
        <w:pStyle w:val="Heading2"/>
        <w:rPr>
          <w:rFonts w:eastAsia="Times New Roman"/>
        </w:rPr>
      </w:pPr>
      <w:r w:rsidRPr="00B90CF8">
        <w:rPr>
          <w:rFonts w:eastAsia="Times New Roman"/>
        </w:rPr>
        <w:t>Lin-Manuel Miranda</w:t>
      </w:r>
    </w:p>
    <w:p w14:paraId="5B64F366" w14:textId="77777777" w:rsidR="00FB32A8" w:rsidRPr="00FB32A8" w:rsidRDefault="00FB32A8" w:rsidP="00FB32A8"/>
    <w:p w14:paraId="454B5BED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Ah, Mr. Secretary!</w:t>
      </w:r>
    </w:p>
    <w:p w14:paraId="77126CDC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Mr. Burr, sir</w:t>
      </w:r>
    </w:p>
    <w:p w14:paraId="18E724FE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Did you hear the news about good old General Mercer?</w:t>
      </w:r>
    </w:p>
    <w:p w14:paraId="7682DB7E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No</w:t>
      </w:r>
    </w:p>
    <w:p w14:paraId="152B6BF5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You know </w:t>
      </w:r>
      <w:proofErr w:type="gramStart"/>
      <w:r w:rsidRPr="00B90CF8">
        <w:rPr>
          <w:color w:val="444444"/>
        </w:rPr>
        <w:t>Claremont street</w:t>
      </w:r>
      <w:proofErr w:type="gramEnd"/>
      <w:r w:rsidRPr="00B90CF8">
        <w:rPr>
          <w:color w:val="444444"/>
        </w:rPr>
        <w:t>?</w:t>
      </w:r>
    </w:p>
    <w:p w14:paraId="3DD96128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Yeah</w:t>
      </w:r>
    </w:p>
    <w:p w14:paraId="57711C7D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They renamed it after him</w:t>
      </w:r>
      <w:r w:rsidRPr="00B90CF8">
        <w:rPr>
          <w:color w:val="444444"/>
        </w:rPr>
        <w:br/>
        <w:t xml:space="preserve">The Mercer legacy is </w:t>
      </w:r>
      <w:proofErr w:type="gramStart"/>
      <w:r w:rsidRPr="00B90CF8">
        <w:rPr>
          <w:color w:val="444444"/>
        </w:rPr>
        <w:t>secure</w:t>
      </w:r>
      <w:proofErr w:type="gramEnd"/>
    </w:p>
    <w:p w14:paraId="295EC2E6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Sure</w:t>
      </w:r>
    </w:p>
    <w:p w14:paraId="3367C314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And all he had to do is </w:t>
      </w:r>
      <w:proofErr w:type="gramStart"/>
      <w:r w:rsidRPr="00B90CF8">
        <w:rPr>
          <w:color w:val="444444"/>
        </w:rPr>
        <w:t>die</w:t>
      </w:r>
      <w:proofErr w:type="gramEnd"/>
    </w:p>
    <w:p w14:paraId="2EB3A1B8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And that's a lot less work!</w:t>
      </w:r>
    </w:p>
    <w:p w14:paraId="3C4FE650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We ought to give it a </w:t>
      </w:r>
      <w:proofErr w:type="gramStart"/>
      <w:r w:rsidRPr="00B90CF8">
        <w:rPr>
          <w:color w:val="444444"/>
        </w:rPr>
        <w:t>try</w:t>
      </w:r>
      <w:proofErr w:type="gramEnd"/>
    </w:p>
    <w:p w14:paraId="60435610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Heh</w:t>
      </w:r>
    </w:p>
    <w:p w14:paraId="12499D33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And how you </w:t>
      </w:r>
      <w:proofErr w:type="spellStart"/>
      <w:r w:rsidRPr="00B90CF8">
        <w:rPr>
          <w:color w:val="444444"/>
        </w:rPr>
        <w:t>gonna</w:t>
      </w:r>
      <w:proofErr w:type="spellEnd"/>
      <w:r w:rsidRPr="00B90CF8">
        <w:rPr>
          <w:color w:val="444444"/>
        </w:rPr>
        <w:t xml:space="preserve"> get your debt plan through?</w:t>
      </w:r>
    </w:p>
    <w:p w14:paraId="2D206AE5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I guess I'm </w:t>
      </w:r>
      <w:proofErr w:type="spellStart"/>
      <w:r w:rsidRPr="00B90CF8">
        <w:rPr>
          <w:color w:val="444444"/>
        </w:rPr>
        <w:t>gonna</w:t>
      </w:r>
      <w:proofErr w:type="spellEnd"/>
      <w:r w:rsidRPr="00B90CF8">
        <w:rPr>
          <w:color w:val="444444"/>
        </w:rPr>
        <w:t xml:space="preserve"> </w:t>
      </w:r>
      <w:proofErr w:type="gramStart"/>
      <w:r w:rsidRPr="00B90CF8">
        <w:rPr>
          <w:color w:val="444444"/>
        </w:rPr>
        <w:t>have to</w:t>
      </w:r>
      <w:proofErr w:type="gramEnd"/>
      <w:r w:rsidRPr="00B90CF8">
        <w:rPr>
          <w:color w:val="444444"/>
        </w:rPr>
        <w:t xml:space="preserve"> finally listen to you.</w:t>
      </w:r>
    </w:p>
    <w:p w14:paraId="4FB1A3F7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Really?</w:t>
      </w:r>
    </w:p>
    <w:p w14:paraId="6CEC0D39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Talk less, smile </w:t>
      </w:r>
      <w:proofErr w:type="gramStart"/>
      <w:r w:rsidRPr="00B90CF8">
        <w:rPr>
          <w:color w:val="444444"/>
        </w:rPr>
        <w:t>more</w:t>
      </w:r>
      <w:proofErr w:type="gramEnd"/>
    </w:p>
    <w:p w14:paraId="36C44363" w14:textId="77777777" w:rsidR="000F1787" w:rsidRPr="00B90CF8" w:rsidRDefault="000F1787" w:rsidP="00FB32A8">
      <w:pPr>
        <w:rPr>
          <w:color w:val="444444"/>
        </w:rPr>
      </w:pPr>
      <w:proofErr w:type="spellStart"/>
      <w:r w:rsidRPr="00B90CF8">
        <w:rPr>
          <w:color w:val="444444"/>
        </w:rPr>
        <w:t>Haha</w:t>
      </w:r>
      <w:proofErr w:type="spellEnd"/>
      <w:r w:rsidRPr="00B90CF8">
        <w:rPr>
          <w:color w:val="444444"/>
        </w:rPr>
        <w:t>!</w:t>
      </w:r>
    </w:p>
    <w:p w14:paraId="2259F439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Do whatever it takes to get my plan on the congress </w:t>
      </w:r>
      <w:proofErr w:type="gramStart"/>
      <w:r w:rsidRPr="00B90CF8">
        <w:rPr>
          <w:color w:val="444444"/>
        </w:rPr>
        <w:t>floor</w:t>
      </w:r>
      <w:proofErr w:type="gramEnd"/>
    </w:p>
    <w:p w14:paraId="6FFAFE94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Now Madison and Jefferson are </w:t>
      </w:r>
      <w:proofErr w:type="gramStart"/>
      <w:r w:rsidRPr="00B90CF8">
        <w:rPr>
          <w:color w:val="444444"/>
        </w:rPr>
        <w:t>merciless</w:t>
      </w:r>
      <w:proofErr w:type="gramEnd"/>
    </w:p>
    <w:p w14:paraId="0B0565BC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Well, hate the sin love the </w:t>
      </w:r>
      <w:proofErr w:type="gramStart"/>
      <w:r w:rsidRPr="00B90CF8">
        <w:rPr>
          <w:color w:val="444444"/>
        </w:rPr>
        <w:t>sinner</w:t>
      </w:r>
      <w:proofErr w:type="gramEnd"/>
    </w:p>
    <w:p w14:paraId="691C9B69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Hamilton!</w:t>
      </w:r>
    </w:p>
    <w:p w14:paraId="0982FB3E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I'm sorry Burr I </w:t>
      </w:r>
      <w:proofErr w:type="spellStart"/>
      <w:r w:rsidRPr="00B90CF8">
        <w:rPr>
          <w:color w:val="444444"/>
        </w:rPr>
        <w:t>gotta</w:t>
      </w:r>
      <w:proofErr w:type="spellEnd"/>
      <w:r w:rsidRPr="00B90CF8">
        <w:rPr>
          <w:color w:val="444444"/>
        </w:rPr>
        <w:t xml:space="preserve"> go</w:t>
      </w:r>
      <w:r w:rsidRPr="00B90CF8">
        <w:rPr>
          <w:color w:val="444444"/>
        </w:rPr>
        <w:br/>
        <w:t xml:space="preserve">But decisions are happening over </w:t>
      </w:r>
      <w:proofErr w:type="gramStart"/>
      <w:r w:rsidRPr="00B90CF8">
        <w:rPr>
          <w:color w:val="444444"/>
        </w:rPr>
        <w:t>dinner</w:t>
      </w:r>
      <w:proofErr w:type="gramEnd"/>
    </w:p>
    <w:p w14:paraId="00ED22D0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Two Virginians and an immigrant walk into a </w:t>
      </w:r>
      <w:proofErr w:type="gramStart"/>
      <w:r w:rsidRPr="00B90CF8">
        <w:rPr>
          <w:color w:val="444444"/>
        </w:rPr>
        <w:t>room</w:t>
      </w:r>
      <w:proofErr w:type="gramEnd"/>
    </w:p>
    <w:p w14:paraId="245D3C43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lastRenderedPageBreak/>
        <w:t>Diametrically opposed</w:t>
      </w:r>
      <w:r w:rsidRPr="00B90CF8">
        <w:rPr>
          <w:color w:val="444444"/>
        </w:rPr>
        <w:br/>
        <w:t>Foes</w:t>
      </w:r>
    </w:p>
    <w:p w14:paraId="27DDA0BF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They emerge with a compromise</w:t>
      </w:r>
      <w:r w:rsidRPr="00B90CF8">
        <w:rPr>
          <w:color w:val="444444"/>
        </w:rPr>
        <w:br/>
        <w:t>Having open doors that were previously closed</w:t>
      </w:r>
      <w:r w:rsidRPr="00B90CF8">
        <w:rPr>
          <w:color w:val="444444"/>
        </w:rPr>
        <w:br/>
      </w:r>
      <w:proofErr w:type="gramStart"/>
      <w:r w:rsidRPr="00B90CF8">
        <w:rPr>
          <w:color w:val="444444"/>
        </w:rPr>
        <w:t>Bros</w:t>
      </w:r>
      <w:proofErr w:type="gramEnd"/>
    </w:p>
    <w:p w14:paraId="7C6C8C86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The immigrant emerges with unprecedented financial power</w:t>
      </w:r>
      <w:r w:rsidRPr="00B90CF8">
        <w:rPr>
          <w:color w:val="444444"/>
        </w:rPr>
        <w:br/>
        <w:t>A system he can shape however he wants</w:t>
      </w:r>
      <w:r w:rsidRPr="00B90CF8">
        <w:rPr>
          <w:color w:val="444444"/>
        </w:rPr>
        <w:br/>
        <w:t>The Virginians emerge with the nation's capital</w:t>
      </w:r>
      <w:r w:rsidRPr="00B90CF8">
        <w:rPr>
          <w:color w:val="444444"/>
        </w:rPr>
        <w:br/>
        <w:t xml:space="preserve">And here's the pièce de </w:t>
      </w:r>
      <w:proofErr w:type="spellStart"/>
      <w:proofErr w:type="gramStart"/>
      <w:r w:rsidRPr="00B90CF8">
        <w:rPr>
          <w:color w:val="444444"/>
        </w:rPr>
        <w:t>résistance</w:t>
      </w:r>
      <w:proofErr w:type="spellEnd"/>
      <w:proofErr w:type="gramEnd"/>
    </w:p>
    <w:p w14:paraId="6B57DDA9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No one else was in the room where it happened</w:t>
      </w:r>
      <w:r w:rsidRPr="00B90CF8">
        <w:rPr>
          <w:color w:val="444444"/>
        </w:rPr>
        <w:br/>
        <w:t>The room where it happened</w:t>
      </w:r>
      <w:r w:rsidRPr="00B90CF8">
        <w:rPr>
          <w:color w:val="444444"/>
        </w:rPr>
        <w:br/>
        <w:t>The room where it happened</w:t>
      </w:r>
      <w:r w:rsidRPr="00B90CF8">
        <w:rPr>
          <w:color w:val="444444"/>
        </w:rPr>
        <w:br/>
        <w:t>No one else was in the room where it happened</w:t>
      </w:r>
      <w:r w:rsidRPr="00B90CF8">
        <w:rPr>
          <w:color w:val="444444"/>
        </w:rPr>
        <w:br/>
        <w:t>The room where it happened</w:t>
      </w:r>
      <w:r w:rsidRPr="00B90CF8">
        <w:rPr>
          <w:color w:val="444444"/>
        </w:rPr>
        <w:br/>
        <w:t xml:space="preserve">The room where it </w:t>
      </w:r>
      <w:proofErr w:type="gramStart"/>
      <w:r w:rsidRPr="00B90CF8">
        <w:rPr>
          <w:color w:val="444444"/>
        </w:rPr>
        <w:t>happened</w:t>
      </w:r>
      <w:proofErr w:type="gramEnd"/>
    </w:p>
    <w:p w14:paraId="24DF910F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No one really knows how the game is played</w:t>
      </w:r>
      <w:r w:rsidRPr="00B90CF8">
        <w:rPr>
          <w:color w:val="444444"/>
        </w:rPr>
        <w:br/>
        <w:t>The art of the trade</w:t>
      </w:r>
      <w:r w:rsidRPr="00B90CF8">
        <w:rPr>
          <w:color w:val="444444"/>
        </w:rPr>
        <w:br/>
        <w:t>How the sausage gets made</w:t>
      </w:r>
      <w:r w:rsidRPr="00B90CF8">
        <w:rPr>
          <w:color w:val="444444"/>
        </w:rPr>
        <w:br/>
        <w:t>We just assume that it happens</w:t>
      </w:r>
      <w:r w:rsidRPr="00B90CF8">
        <w:rPr>
          <w:color w:val="444444"/>
        </w:rPr>
        <w:br/>
        <w:t xml:space="preserve">But no one else is in the room where it </w:t>
      </w:r>
      <w:proofErr w:type="gramStart"/>
      <w:r w:rsidRPr="00B90CF8">
        <w:rPr>
          <w:color w:val="444444"/>
        </w:rPr>
        <w:t>happens</w:t>
      </w:r>
      <w:proofErr w:type="gramEnd"/>
    </w:p>
    <w:p w14:paraId="2FCCBF3F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(Thomas claims)</w:t>
      </w:r>
    </w:p>
    <w:p w14:paraId="5CD1A2B6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Alexander was on Washington's doorstep one day in distress and </w:t>
      </w:r>
      <w:proofErr w:type="gramStart"/>
      <w:r w:rsidRPr="00B90CF8">
        <w:rPr>
          <w:color w:val="444444"/>
        </w:rPr>
        <w:t>disarray</w:t>
      </w:r>
      <w:proofErr w:type="gramEnd"/>
    </w:p>
    <w:p w14:paraId="715BFD40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(Thomas claims)</w:t>
      </w:r>
    </w:p>
    <w:p w14:paraId="710F77FC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Alexander said, "I've nowhere else to turn"</w:t>
      </w:r>
      <w:r w:rsidRPr="00B90CF8">
        <w:rPr>
          <w:color w:val="444444"/>
        </w:rPr>
        <w:br/>
        <w:t xml:space="preserve">And basically begged me to join the </w:t>
      </w:r>
      <w:proofErr w:type="gramStart"/>
      <w:r w:rsidRPr="00B90CF8">
        <w:rPr>
          <w:color w:val="444444"/>
        </w:rPr>
        <w:t>fray</w:t>
      </w:r>
      <w:proofErr w:type="gramEnd"/>
    </w:p>
    <w:p w14:paraId="797AE293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(Thomas claims)</w:t>
      </w:r>
    </w:p>
    <w:p w14:paraId="7A530E1F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I approached Madison and said</w:t>
      </w:r>
      <w:r w:rsidRPr="00B90CF8">
        <w:rPr>
          <w:color w:val="444444"/>
        </w:rPr>
        <w:br/>
        <w:t xml:space="preserve">"I know you hate him but let's hear what he has to </w:t>
      </w:r>
      <w:proofErr w:type="gramStart"/>
      <w:r w:rsidRPr="00B90CF8">
        <w:rPr>
          <w:color w:val="444444"/>
        </w:rPr>
        <w:t>say</w:t>
      </w:r>
      <w:proofErr w:type="gramEnd"/>
      <w:r w:rsidRPr="00B90CF8">
        <w:rPr>
          <w:color w:val="444444"/>
        </w:rPr>
        <w:t>"</w:t>
      </w:r>
    </w:p>
    <w:p w14:paraId="5F51AAAE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(Thomas claims)</w:t>
      </w:r>
    </w:p>
    <w:p w14:paraId="5B0DB2F2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Well, I arranged the meeting</w:t>
      </w:r>
      <w:r w:rsidRPr="00B90CF8">
        <w:rPr>
          <w:color w:val="444444"/>
        </w:rPr>
        <w:br/>
        <w:t xml:space="preserve">I arranged the menu, the venue, the </w:t>
      </w:r>
      <w:proofErr w:type="gramStart"/>
      <w:r w:rsidRPr="00B90CF8">
        <w:rPr>
          <w:color w:val="444444"/>
        </w:rPr>
        <w:t>seating</w:t>
      </w:r>
      <w:proofErr w:type="gramEnd"/>
    </w:p>
    <w:p w14:paraId="3796D0AC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But</w:t>
      </w:r>
      <w:r w:rsidRPr="00B90CF8">
        <w:rPr>
          <w:color w:val="444444"/>
        </w:rPr>
        <w:br/>
        <w:t>No one else was in the room where it happened</w:t>
      </w:r>
      <w:r w:rsidRPr="00B90CF8">
        <w:rPr>
          <w:color w:val="444444"/>
        </w:rPr>
        <w:br/>
      </w:r>
      <w:r w:rsidRPr="00B90CF8">
        <w:rPr>
          <w:color w:val="444444"/>
        </w:rPr>
        <w:lastRenderedPageBreak/>
        <w:t>The room where it happened</w:t>
      </w:r>
      <w:r w:rsidRPr="00B90CF8">
        <w:rPr>
          <w:color w:val="444444"/>
        </w:rPr>
        <w:br/>
        <w:t>The room where it happened</w:t>
      </w:r>
      <w:r w:rsidRPr="00B90CF8">
        <w:rPr>
          <w:color w:val="444444"/>
        </w:rPr>
        <w:br/>
        <w:t>No one else was in the room where it happened</w:t>
      </w:r>
      <w:r w:rsidRPr="00B90CF8">
        <w:rPr>
          <w:color w:val="444444"/>
        </w:rPr>
        <w:br/>
        <w:t>The room where it happened</w:t>
      </w:r>
      <w:r w:rsidRPr="00B90CF8">
        <w:rPr>
          <w:color w:val="444444"/>
        </w:rPr>
        <w:br/>
        <w:t xml:space="preserve">The room where it </w:t>
      </w:r>
      <w:proofErr w:type="gramStart"/>
      <w:r w:rsidRPr="00B90CF8">
        <w:rPr>
          <w:color w:val="444444"/>
        </w:rPr>
        <w:t>happened</w:t>
      </w:r>
      <w:proofErr w:type="gramEnd"/>
    </w:p>
    <w:p w14:paraId="2FD01966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No one really knows how the parties get to "Yes"</w:t>
      </w:r>
      <w:r w:rsidRPr="00B90CF8">
        <w:rPr>
          <w:color w:val="444444"/>
        </w:rPr>
        <w:br/>
        <w:t>The pieces that are sacrificed in every game of chess</w:t>
      </w:r>
      <w:r w:rsidRPr="00B90CF8">
        <w:rPr>
          <w:color w:val="444444"/>
        </w:rPr>
        <w:br/>
        <w:t>We just assume that it happens</w:t>
      </w:r>
      <w:r w:rsidRPr="00B90CF8">
        <w:rPr>
          <w:color w:val="444444"/>
        </w:rPr>
        <w:br/>
        <w:t xml:space="preserve">But </w:t>
      </w:r>
      <w:proofErr w:type="gramStart"/>
      <w:r w:rsidRPr="00B90CF8">
        <w:rPr>
          <w:color w:val="444444"/>
        </w:rPr>
        <w:t>no</w:t>
      </w:r>
      <w:proofErr w:type="gramEnd"/>
      <w:r w:rsidRPr="00B90CF8">
        <w:rPr>
          <w:color w:val="444444"/>
        </w:rPr>
        <w:t xml:space="preserve"> else is in the room where it happens</w:t>
      </w:r>
    </w:p>
    <w:p w14:paraId="5D6B1965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(Meanwhile)</w:t>
      </w:r>
    </w:p>
    <w:p w14:paraId="70BA327F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Madison is grappling with the fact</w:t>
      </w:r>
      <w:r w:rsidRPr="00B90CF8">
        <w:rPr>
          <w:color w:val="444444"/>
        </w:rPr>
        <w:br/>
        <w:t xml:space="preserve">That not every issue can be settled by </w:t>
      </w:r>
      <w:proofErr w:type="gramStart"/>
      <w:r w:rsidRPr="00B90CF8">
        <w:rPr>
          <w:color w:val="444444"/>
        </w:rPr>
        <w:t>committee</w:t>
      </w:r>
      <w:proofErr w:type="gramEnd"/>
    </w:p>
    <w:p w14:paraId="3230272D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(Meanwhile)</w:t>
      </w:r>
    </w:p>
    <w:p w14:paraId="7C5BB8B2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Congress is fighting over where to put the </w:t>
      </w:r>
      <w:proofErr w:type="gramStart"/>
      <w:r w:rsidRPr="00B90CF8">
        <w:rPr>
          <w:color w:val="444444"/>
        </w:rPr>
        <w:t>capital</w:t>
      </w:r>
      <w:proofErr w:type="gramEnd"/>
    </w:p>
    <w:p w14:paraId="65C96C37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It isn't pretty</w:t>
      </w:r>
      <w:r w:rsidRPr="00B90CF8">
        <w:rPr>
          <w:color w:val="444444"/>
        </w:rPr>
        <w:br/>
        <w:t>Jefferson approaches with the dinner invite</w:t>
      </w:r>
      <w:r w:rsidRPr="00B90CF8">
        <w:rPr>
          <w:color w:val="444444"/>
        </w:rPr>
        <w:br/>
        <w:t xml:space="preserve">Madison responds with Virginian </w:t>
      </w:r>
      <w:proofErr w:type="gramStart"/>
      <w:r w:rsidRPr="00B90CF8">
        <w:rPr>
          <w:color w:val="444444"/>
        </w:rPr>
        <w:t>insight</w:t>
      </w:r>
      <w:proofErr w:type="gramEnd"/>
    </w:p>
    <w:p w14:paraId="7B495504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Maybe we could solve one problem with another</w:t>
      </w:r>
      <w:r w:rsidRPr="00B90CF8">
        <w:rPr>
          <w:color w:val="444444"/>
        </w:rPr>
        <w:br/>
        <w:t>And win a victory for the Southerners</w:t>
      </w:r>
      <w:r w:rsidRPr="00B90CF8">
        <w:rPr>
          <w:color w:val="444444"/>
        </w:rPr>
        <w:br/>
        <w:t xml:space="preserve">In other </w:t>
      </w:r>
      <w:proofErr w:type="gramStart"/>
      <w:r w:rsidRPr="00B90CF8">
        <w:rPr>
          <w:color w:val="444444"/>
        </w:rPr>
        <w:t>words</w:t>
      </w:r>
      <w:proofErr w:type="gramEnd"/>
    </w:p>
    <w:p w14:paraId="474F6EE4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Ho </w:t>
      </w:r>
      <w:proofErr w:type="spellStart"/>
      <w:proofErr w:type="gramStart"/>
      <w:r w:rsidRPr="00B90CF8">
        <w:rPr>
          <w:color w:val="444444"/>
        </w:rPr>
        <w:t>ho</w:t>
      </w:r>
      <w:proofErr w:type="spellEnd"/>
      <w:proofErr w:type="gramEnd"/>
    </w:p>
    <w:p w14:paraId="4D5E0528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A quid pro quo</w:t>
      </w:r>
    </w:p>
    <w:p w14:paraId="2AF8B1B0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I </w:t>
      </w:r>
      <w:proofErr w:type="gramStart"/>
      <w:r w:rsidRPr="00B90CF8">
        <w:rPr>
          <w:color w:val="444444"/>
        </w:rPr>
        <w:t>suppose</w:t>
      </w:r>
      <w:proofErr w:type="gramEnd"/>
    </w:p>
    <w:p w14:paraId="21C584D5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Wouldn't you like to work a little closer to home?</w:t>
      </w:r>
    </w:p>
    <w:p w14:paraId="31859554" w14:textId="77777777" w:rsidR="000F1787" w:rsidRPr="00B90CF8" w:rsidRDefault="000F1787" w:rsidP="00FB32A8">
      <w:pPr>
        <w:rPr>
          <w:color w:val="444444"/>
        </w:rPr>
      </w:pPr>
      <w:proofErr w:type="gramStart"/>
      <w:r w:rsidRPr="00B90CF8">
        <w:rPr>
          <w:color w:val="444444"/>
        </w:rPr>
        <w:t>Actually, I</w:t>
      </w:r>
      <w:proofErr w:type="gramEnd"/>
      <w:r w:rsidRPr="00B90CF8">
        <w:rPr>
          <w:color w:val="444444"/>
        </w:rPr>
        <w:t xml:space="preserve"> would</w:t>
      </w:r>
    </w:p>
    <w:p w14:paraId="6CBE88F6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Well, I propose the </w:t>
      </w:r>
      <w:proofErr w:type="gramStart"/>
      <w:r w:rsidRPr="00B90CF8">
        <w:rPr>
          <w:color w:val="444444"/>
        </w:rPr>
        <w:t>Potomac</w:t>
      </w:r>
      <w:proofErr w:type="gramEnd"/>
    </w:p>
    <w:p w14:paraId="64993037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And you'll provide him his votes?</w:t>
      </w:r>
    </w:p>
    <w:p w14:paraId="63DB88B7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Well, we'll see how it </w:t>
      </w:r>
      <w:proofErr w:type="gramStart"/>
      <w:r w:rsidRPr="00B90CF8">
        <w:rPr>
          <w:color w:val="444444"/>
        </w:rPr>
        <w:t>goes</w:t>
      </w:r>
      <w:proofErr w:type="gramEnd"/>
    </w:p>
    <w:p w14:paraId="7818D368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Let's </w:t>
      </w:r>
      <w:proofErr w:type="gramStart"/>
      <w:r w:rsidRPr="00B90CF8">
        <w:rPr>
          <w:color w:val="444444"/>
        </w:rPr>
        <w:t>go</w:t>
      </w:r>
      <w:proofErr w:type="gramEnd"/>
    </w:p>
    <w:p w14:paraId="6B733171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No!</w:t>
      </w:r>
    </w:p>
    <w:p w14:paraId="3D3CB536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...one else was in the room where it happened</w:t>
      </w:r>
      <w:r w:rsidRPr="00B90CF8">
        <w:rPr>
          <w:color w:val="444444"/>
        </w:rPr>
        <w:br/>
        <w:t>The room where it happened</w:t>
      </w:r>
      <w:r w:rsidRPr="00B90CF8">
        <w:rPr>
          <w:color w:val="444444"/>
        </w:rPr>
        <w:br/>
      </w:r>
      <w:r w:rsidRPr="00B90CF8">
        <w:rPr>
          <w:color w:val="444444"/>
        </w:rPr>
        <w:lastRenderedPageBreak/>
        <w:t>The room where it happened</w:t>
      </w:r>
      <w:r w:rsidRPr="00B90CF8">
        <w:rPr>
          <w:color w:val="444444"/>
        </w:rPr>
        <w:br/>
        <w:t>No one else was in the room where it happened</w:t>
      </w:r>
      <w:r w:rsidRPr="00B90CF8">
        <w:rPr>
          <w:color w:val="444444"/>
        </w:rPr>
        <w:br/>
        <w:t>The room where it happened</w:t>
      </w:r>
      <w:r w:rsidRPr="00B90CF8">
        <w:rPr>
          <w:color w:val="444444"/>
        </w:rPr>
        <w:br/>
        <w:t xml:space="preserve">The room where it </w:t>
      </w:r>
      <w:proofErr w:type="gramStart"/>
      <w:r w:rsidRPr="00B90CF8">
        <w:rPr>
          <w:color w:val="444444"/>
        </w:rPr>
        <w:t>happened</w:t>
      </w:r>
      <w:proofErr w:type="gramEnd"/>
    </w:p>
    <w:p w14:paraId="5D00A784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My God, In God We Trust</w:t>
      </w:r>
      <w:r w:rsidRPr="00B90CF8">
        <w:rPr>
          <w:color w:val="444444"/>
        </w:rPr>
        <w:br/>
        <w:t>But we never really know what got discussed</w:t>
      </w:r>
      <w:r w:rsidRPr="00B90CF8">
        <w:rPr>
          <w:color w:val="444444"/>
        </w:rPr>
        <w:br/>
        <w:t>Click boom! Then it happened</w:t>
      </w:r>
      <w:r w:rsidRPr="00B90CF8">
        <w:rPr>
          <w:color w:val="444444"/>
        </w:rPr>
        <w:br/>
        <w:t xml:space="preserve">But no one else was in the room where it </w:t>
      </w:r>
      <w:proofErr w:type="gramStart"/>
      <w:r w:rsidRPr="00B90CF8">
        <w:rPr>
          <w:color w:val="444444"/>
        </w:rPr>
        <w:t>happened</w:t>
      </w:r>
      <w:proofErr w:type="gramEnd"/>
    </w:p>
    <w:p w14:paraId="7D27570E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(Alexander Hamilton)</w:t>
      </w:r>
    </w:p>
    <w:p w14:paraId="6943A7B3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What did they say to you to get you to sell New York City down the </w:t>
      </w:r>
      <w:proofErr w:type="gramStart"/>
      <w:r w:rsidRPr="00B90CF8">
        <w:rPr>
          <w:color w:val="444444"/>
        </w:rPr>
        <w:t>river</w:t>
      </w:r>
      <w:proofErr w:type="gramEnd"/>
    </w:p>
    <w:p w14:paraId="6385625B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(Alexander Hamilton)</w:t>
      </w:r>
    </w:p>
    <w:p w14:paraId="0F1B1F38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Did Washington know about the dinner</w:t>
      </w:r>
      <w:r w:rsidRPr="00B90CF8">
        <w:rPr>
          <w:color w:val="444444"/>
        </w:rPr>
        <w:br/>
        <w:t xml:space="preserve">Was </w:t>
      </w:r>
      <w:proofErr w:type="gramStart"/>
      <w:r w:rsidRPr="00B90CF8">
        <w:rPr>
          <w:color w:val="444444"/>
        </w:rPr>
        <w:t>there</w:t>
      </w:r>
      <w:proofErr w:type="gramEnd"/>
      <w:r w:rsidRPr="00B90CF8">
        <w:rPr>
          <w:color w:val="444444"/>
        </w:rPr>
        <w:t xml:space="preserve"> Presidential pressure to deliver?</w:t>
      </w:r>
    </w:p>
    <w:p w14:paraId="1E8958E0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(Alexander Hamilton)</w:t>
      </w:r>
    </w:p>
    <w:p w14:paraId="16233F54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Or did you know even then it doesn't matter where you put the U.S. capital?</w:t>
      </w:r>
    </w:p>
    <w:p w14:paraId="61412499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Cause we'll have the banks, we're in the same </w:t>
      </w:r>
      <w:proofErr w:type="gramStart"/>
      <w:r w:rsidRPr="00B90CF8">
        <w:rPr>
          <w:color w:val="444444"/>
        </w:rPr>
        <w:t>spot</w:t>
      </w:r>
      <w:proofErr w:type="gramEnd"/>
    </w:p>
    <w:p w14:paraId="1B25EC6F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You got more than you </w:t>
      </w:r>
      <w:proofErr w:type="gramStart"/>
      <w:r w:rsidRPr="00B90CF8">
        <w:rPr>
          <w:color w:val="444444"/>
        </w:rPr>
        <w:t>gave</w:t>
      </w:r>
      <w:proofErr w:type="gramEnd"/>
    </w:p>
    <w:p w14:paraId="18EC128D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And I wanted what I got</w:t>
      </w:r>
      <w:r w:rsidRPr="00B90CF8">
        <w:rPr>
          <w:color w:val="444444"/>
        </w:rPr>
        <w:br/>
        <w:t>When you got skin in the game, you stay in the game</w:t>
      </w:r>
      <w:r w:rsidRPr="00B90CF8">
        <w:rPr>
          <w:color w:val="444444"/>
        </w:rPr>
        <w:br/>
        <w:t>But you don't get a win unless you play in the game</w:t>
      </w:r>
      <w:r w:rsidRPr="00B90CF8">
        <w:rPr>
          <w:color w:val="444444"/>
        </w:rPr>
        <w:br/>
        <w:t>Oh, you get love for it</w:t>
      </w:r>
      <w:r w:rsidRPr="00B90CF8">
        <w:rPr>
          <w:color w:val="444444"/>
        </w:rPr>
        <w:br/>
        <w:t>You get hate for it</w:t>
      </w:r>
      <w:r w:rsidRPr="00B90CF8">
        <w:rPr>
          <w:color w:val="444444"/>
        </w:rPr>
        <w:br/>
        <w:t xml:space="preserve">But you get nothing if </w:t>
      </w:r>
      <w:proofErr w:type="gramStart"/>
      <w:r w:rsidRPr="00B90CF8">
        <w:rPr>
          <w:color w:val="444444"/>
        </w:rPr>
        <w:t>you</w:t>
      </w:r>
      <w:proofErr w:type="gramEnd"/>
    </w:p>
    <w:p w14:paraId="339075DA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(Wait for it, wait for it, wait)</w:t>
      </w:r>
    </w:p>
    <w:p w14:paraId="480602BD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God help and forgive me</w:t>
      </w:r>
      <w:r w:rsidRPr="00B90CF8">
        <w:rPr>
          <w:color w:val="444444"/>
        </w:rPr>
        <w:br/>
        <w:t xml:space="preserve">I </w:t>
      </w:r>
      <w:proofErr w:type="spellStart"/>
      <w:r w:rsidRPr="00B90CF8">
        <w:rPr>
          <w:color w:val="444444"/>
        </w:rPr>
        <w:t>wanna</w:t>
      </w:r>
      <w:proofErr w:type="spellEnd"/>
      <w:r w:rsidRPr="00B90CF8">
        <w:rPr>
          <w:color w:val="444444"/>
        </w:rPr>
        <w:t xml:space="preserve"> build something that's </w:t>
      </w:r>
      <w:proofErr w:type="spellStart"/>
      <w:r w:rsidRPr="00B90CF8">
        <w:rPr>
          <w:color w:val="444444"/>
        </w:rPr>
        <w:t>gonna</w:t>
      </w:r>
      <w:proofErr w:type="spellEnd"/>
      <w:r w:rsidRPr="00B90CF8">
        <w:rPr>
          <w:color w:val="444444"/>
        </w:rPr>
        <w:t xml:space="preserve"> outlive </w:t>
      </w:r>
      <w:proofErr w:type="gramStart"/>
      <w:r w:rsidRPr="00B90CF8">
        <w:rPr>
          <w:color w:val="444444"/>
        </w:rPr>
        <w:t>me</w:t>
      </w:r>
      <w:proofErr w:type="gramEnd"/>
    </w:p>
    <w:p w14:paraId="29A3DEA2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What do you want Burr? (What do you want Burr?)</w:t>
      </w:r>
      <w:r w:rsidRPr="00B90CF8">
        <w:rPr>
          <w:color w:val="444444"/>
        </w:rPr>
        <w:br/>
        <w:t>What do you want Burr? (What do you want Burr?)</w:t>
      </w:r>
      <w:r w:rsidRPr="00B90CF8">
        <w:rPr>
          <w:color w:val="444444"/>
        </w:rPr>
        <w:br/>
        <w:t>If you stand for nothing then what'll you fall for? (What do you want Burr?)</w:t>
      </w:r>
    </w:p>
    <w:p w14:paraId="0EA0BBC1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I, I </w:t>
      </w:r>
      <w:proofErr w:type="spellStart"/>
      <w:r w:rsidRPr="00B90CF8">
        <w:rPr>
          <w:color w:val="444444"/>
        </w:rPr>
        <w:t>wanna</w:t>
      </w:r>
      <w:proofErr w:type="spellEnd"/>
      <w:r w:rsidRPr="00B90CF8">
        <w:rPr>
          <w:color w:val="444444"/>
        </w:rPr>
        <w:t xml:space="preserve"> be in the room where it happens</w:t>
      </w:r>
      <w:r w:rsidRPr="00B90CF8">
        <w:rPr>
          <w:color w:val="444444"/>
        </w:rPr>
        <w:br/>
        <w:t>The room where it happens</w:t>
      </w:r>
      <w:r w:rsidRPr="00B90CF8">
        <w:rPr>
          <w:color w:val="444444"/>
        </w:rPr>
        <w:br/>
        <w:t xml:space="preserve">I </w:t>
      </w:r>
      <w:proofErr w:type="spellStart"/>
      <w:r w:rsidRPr="00B90CF8">
        <w:rPr>
          <w:color w:val="444444"/>
        </w:rPr>
        <w:t>wanna</w:t>
      </w:r>
      <w:proofErr w:type="spellEnd"/>
      <w:r w:rsidRPr="00B90CF8">
        <w:rPr>
          <w:color w:val="444444"/>
        </w:rPr>
        <w:t xml:space="preserve"> be in the room where it happens</w:t>
      </w:r>
      <w:r w:rsidRPr="00B90CF8">
        <w:rPr>
          <w:color w:val="444444"/>
        </w:rPr>
        <w:br/>
        <w:t>The room where it happens</w:t>
      </w:r>
      <w:r w:rsidRPr="00B90CF8">
        <w:rPr>
          <w:color w:val="444444"/>
        </w:rPr>
        <w:br/>
      </w:r>
      <w:r w:rsidRPr="00B90CF8">
        <w:rPr>
          <w:color w:val="444444"/>
        </w:rPr>
        <w:lastRenderedPageBreak/>
        <w:t xml:space="preserve">I (I </w:t>
      </w:r>
      <w:proofErr w:type="spellStart"/>
      <w:r w:rsidRPr="00B90CF8">
        <w:rPr>
          <w:color w:val="444444"/>
        </w:rPr>
        <w:t>wanna</w:t>
      </w:r>
      <w:proofErr w:type="spellEnd"/>
      <w:r w:rsidRPr="00B90CF8">
        <w:rPr>
          <w:color w:val="444444"/>
        </w:rPr>
        <w:t xml:space="preserve"> be in the room where it happens)</w:t>
      </w:r>
      <w:r w:rsidRPr="00B90CF8">
        <w:rPr>
          <w:color w:val="444444"/>
        </w:rPr>
        <w:br/>
        <w:t xml:space="preserve">I </w:t>
      </w:r>
      <w:proofErr w:type="spellStart"/>
      <w:r w:rsidRPr="00B90CF8">
        <w:rPr>
          <w:color w:val="444444"/>
        </w:rPr>
        <w:t>wanna</w:t>
      </w:r>
      <w:proofErr w:type="spellEnd"/>
      <w:r w:rsidRPr="00B90CF8">
        <w:rPr>
          <w:color w:val="444444"/>
        </w:rPr>
        <w:t xml:space="preserve"> be in (the room where it happens)</w:t>
      </w:r>
      <w:r w:rsidRPr="00B90CF8">
        <w:rPr>
          <w:color w:val="444444"/>
        </w:rPr>
        <w:br/>
        <w:t xml:space="preserve">The room where it </w:t>
      </w:r>
      <w:proofErr w:type="gramStart"/>
      <w:r w:rsidRPr="00B90CF8">
        <w:rPr>
          <w:color w:val="444444"/>
        </w:rPr>
        <w:t>happens</w:t>
      </w:r>
      <w:proofErr w:type="gramEnd"/>
    </w:p>
    <w:p w14:paraId="474F98DB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I (I </w:t>
      </w:r>
      <w:proofErr w:type="spellStart"/>
      <w:r w:rsidRPr="00B90CF8">
        <w:rPr>
          <w:color w:val="444444"/>
        </w:rPr>
        <w:t>wanna</w:t>
      </w:r>
      <w:proofErr w:type="spellEnd"/>
      <w:r w:rsidRPr="00B90CF8">
        <w:rPr>
          <w:color w:val="444444"/>
        </w:rPr>
        <w:t xml:space="preserve"> be in the room where it happens)</w:t>
      </w:r>
      <w:r w:rsidRPr="00B90CF8">
        <w:rPr>
          <w:color w:val="444444"/>
        </w:rPr>
        <w:br/>
        <w:t xml:space="preserve">I </w:t>
      </w:r>
      <w:proofErr w:type="spellStart"/>
      <w:r w:rsidRPr="00B90CF8">
        <w:rPr>
          <w:color w:val="444444"/>
        </w:rPr>
        <w:t>wanna</w:t>
      </w:r>
      <w:proofErr w:type="spellEnd"/>
      <w:r w:rsidRPr="00B90CF8">
        <w:rPr>
          <w:color w:val="444444"/>
        </w:rPr>
        <w:t xml:space="preserve"> be in (the room where it happens)</w:t>
      </w:r>
      <w:r w:rsidRPr="00B90CF8">
        <w:rPr>
          <w:color w:val="444444"/>
        </w:rPr>
        <w:br/>
        <w:t xml:space="preserve">The room where it </w:t>
      </w:r>
      <w:proofErr w:type="gramStart"/>
      <w:r w:rsidRPr="00B90CF8">
        <w:rPr>
          <w:color w:val="444444"/>
        </w:rPr>
        <w:t>happens</w:t>
      </w:r>
      <w:proofErr w:type="gramEnd"/>
    </w:p>
    <w:p w14:paraId="53A7D6CF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I </w:t>
      </w:r>
      <w:proofErr w:type="spellStart"/>
      <w:r w:rsidRPr="00B90CF8">
        <w:rPr>
          <w:color w:val="444444"/>
        </w:rPr>
        <w:t>wanna</w:t>
      </w:r>
      <w:proofErr w:type="spellEnd"/>
      <w:r w:rsidRPr="00B90CF8">
        <w:rPr>
          <w:color w:val="444444"/>
        </w:rPr>
        <w:t xml:space="preserve"> be in the room where it happens (Oh)</w:t>
      </w:r>
      <w:r w:rsidRPr="00B90CF8">
        <w:rPr>
          <w:color w:val="444444"/>
        </w:rPr>
        <w:br/>
        <w:t>The room where it happens</w:t>
      </w:r>
      <w:r w:rsidRPr="00B90CF8">
        <w:rPr>
          <w:color w:val="444444"/>
        </w:rPr>
        <w:br/>
        <w:t xml:space="preserve">The room where it happens (I </w:t>
      </w:r>
      <w:proofErr w:type="spellStart"/>
      <w:r w:rsidRPr="00B90CF8">
        <w:rPr>
          <w:color w:val="444444"/>
        </w:rPr>
        <w:t>wanna</w:t>
      </w:r>
      <w:proofErr w:type="spellEnd"/>
      <w:r w:rsidRPr="00B90CF8">
        <w:rPr>
          <w:color w:val="444444"/>
        </w:rPr>
        <w:t xml:space="preserve"> be in the room)</w:t>
      </w:r>
    </w:p>
    <w:p w14:paraId="68E8A773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I </w:t>
      </w:r>
      <w:proofErr w:type="spellStart"/>
      <w:r w:rsidRPr="00B90CF8">
        <w:rPr>
          <w:color w:val="444444"/>
        </w:rPr>
        <w:t>wanna</w:t>
      </w:r>
      <w:proofErr w:type="spellEnd"/>
      <w:r w:rsidRPr="00B90CF8">
        <w:rPr>
          <w:color w:val="444444"/>
        </w:rPr>
        <w:t xml:space="preserve"> be in the room where it happens (I've got to be, I've got to be)</w:t>
      </w:r>
      <w:r w:rsidRPr="00B90CF8">
        <w:rPr>
          <w:color w:val="444444"/>
        </w:rPr>
        <w:br/>
        <w:t>The room where it happens (Oh)</w:t>
      </w:r>
      <w:r w:rsidRPr="00B90CF8">
        <w:rPr>
          <w:color w:val="444444"/>
        </w:rPr>
        <w:br/>
        <w:t>The room where it happens (That big old room, oh)</w:t>
      </w:r>
    </w:p>
    <w:p w14:paraId="406CE854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The art of the compromise</w:t>
      </w:r>
    </w:p>
    <w:p w14:paraId="2D19BA87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Hold your nose and close your </w:t>
      </w:r>
      <w:proofErr w:type="gramStart"/>
      <w:r w:rsidRPr="00B90CF8">
        <w:rPr>
          <w:color w:val="444444"/>
        </w:rPr>
        <w:t>eyes</w:t>
      </w:r>
      <w:proofErr w:type="gramEnd"/>
    </w:p>
    <w:p w14:paraId="4F15A8FB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We want our leaders to save the </w:t>
      </w:r>
      <w:proofErr w:type="gramStart"/>
      <w:r w:rsidRPr="00B90CF8">
        <w:rPr>
          <w:color w:val="444444"/>
        </w:rPr>
        <w:t>day</w:t>
      </w:r>
      <w:proofErr w:type="gramEnd"/>
    </w:p>
    <w:p w14:paraId="0D007A28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But we don't get a say in what they trade </w:t>
      </w:r>
      <w:proofErr w:type="gramStart"/>
      <w:r w:rsidRPr="00B90CF8">
        <w:rPr>
          <w:color w:val="444444"/>
        </w:rPr>
        <w:t>away</w:t>
      </w:r>
      <w:proofErr w:type="gramEnd"/>
    </w:p>
    <w:p w14:paraId="665B0341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We dream of a brand new </w:t>
      </w:r>
      <w:proofErr w:type="gramStart"/>
      <w:r w:rsidRPr="00B90CF8">
        <w:rPr>
          <w:color w:val="444444"/>
        </w:rPr>
        <w:t>start</w:t>
      </w:r>
      <w:proofErr w:type="gramEnd"/>
    </w:p>
    <w:p w14:paraId="4C98D3B1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But we dream in the dark for the most </w:t>
      </w:r>
      <w:proofErr w:type="gramStart"/>
      <w:r w:rsidRPr="00B90CF8">
        <w:rPr>
          <w:color w:val="444444"/>
        </w:rPr>
        <w:t>part</w:t>
      </w:r>
      <w:proofErr w:type="gramEnd"/>
    </w:p>
    <w:p w14:paraId="1DFE098A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Dark as a tomb where it </w:t>
      </w:r>
      <w:proofErr w:type="gramStart"/>
      <w:r w:rsidRPr="00B90CF8">
        <w:rPr>
          <w:color w:val="444444"/>
        </w:rPr>
        <w:t>happens</w:t>
      </w:r>
      <w:proofErr w:type="gramEnd"/>
    </w:p>
    <w:p w14:paraId="35C0BD9D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>I've got to be in the room (room where it happens)</w:t>
      </w:r>
    </w:p>
    <w:p w14:paraId="3E36F8A4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I </w:t>
      </w:r>
      <w:proofErr w:type="spellStart"/>
      <w:r w:rsidRPr="00B90CF8">
        <w:rPr>
          <w:color w:val="444444"/>
        </w:rPr>
        <w:t>gotta</w:t>
      </w:r>
      <w:proofErr w:type="spellEnd"/>
      <w:r w:rsidRPr="00B90CF8">
        <w:rPr>
          <w:color w:val="444444"/>
        </w:rPr>
        <w:t xml:space="preserve"> be (the room where it happens)</w:t>
      </w:r>
      <w:r w:rsidRPr="00B90CF8">
        <w:rPr>
          <w:color w:val="444444"/>
        </w:rPr>
        <w:br/>
        <w:t xml:space="preserve">I </w:t>
      </w:r>
      <w:proofErr w:type="spellStart"/>
      <w:r w:rsidRPr="00B90CF8">
        <w:rPr>
          <w:color w:val="444444"/>
        </w:rPr>
        <w:t>gotta</w:t>
      </w:r>
      <w:proofErr w:type="spellEnd"/>
      <w:r w:rsidRPr="00B90CF8">
        <w:rPr>
          <w:color w:val="444444"/>
        </w:rPr>
        <w:t xml:space="preserve"> be (the room where it happens)</w:t>
      </w:r>
      <w:r w:rsidRPr="00B90CF8">
        <w:rPr>
          <w:color w:val="444444"/>
        </w:rPr>
        <w:br/>
        <w:t>I've got to be in the room (the room where it happens)</w:t>
      </w:r>
      <w:r w:rsidRPr="00B90CF8">
        <w:rPr>
          <w:color w:val="444444"/>
        </w:rPr>
        <w:br/>
        <w:t xml:space="preserve">I </w:t>
      </w:r>
      <w:proofErr w:type="spellStart"/>
      <w:r w:rsidRPr="00B90CF8">
        <w:rPr>
          <w:color w:val="444444"/>
        </w:rPr>
        <w:t>gotta</w:t>
      </w:r>
      <w:proofErr w:type="spellEnd"/>
      <w:r w:rsidRPr="00B90CF8">
        <w:rPr>
          <w:color w:val="444444"/>
        </w:rPr>
        <w:t xml:space="preserve"> be, I </w:t>
      </w:r>
      <w:proofErr w:type="spellStart"/>
      <w:r w:rsidRPr="00B90CF8">
        <w:rPr>
          <w:color w:val="444444"/>
        </w:rPr>
        <w:t>gotta</w:t>
      </w:r>
      <w:proofErr w:type="spellEnd"/>
      <w:r w:rsidRPr="00B90CF8">
        <w:rPr>
          <w:color w:val="444444"/>
        </w:rPr>
        <w:t xml:space="preserve"> be, </w:t>
      </w:r>
      <w:proofErr w:type="spellStart"/>
      <w:r w:rsidRPr="00B90CF8">
        <w:rPr>
          <w:color w:val="444444"/>
        </w:rPr>
        <w:t>gotta</w:t>
      </w:r>
      <w:proofErr w:type="spellEnd"/>
      <w:r w:rsidRPr="00B90CF8">
        <w:rPr>
          <w:color w:val="444444"/>
        </w:rPr>
        <w:t xml:space="preserve"> be (the room where it happens)</w:t>
      </w:r>
      <w:r w:rsidRPr="00B90CF8">
        <w:rPr>
          <w:color w:val="444444"/>
        </w:rPr>
        <w:br/>
        <w:t xml:space="preserve">In the room (I </w:t>
      </w:r>
      <w:proofErr w:type="spellStart"/>
      <w:r w:rsidRPr="00B90CF8">
        <w:rPr>
          <w:color w:val="444444"/>
        </w:rPr>
        <w:t>wanna</w:t>
      </w:r>
      <w:proofErr w:type="spellEnd"/>
      <w:r w:rsidRPr="00B90CF8">
        <w:rPr>
          <w:color w:val="444444"/>
        </w:rPr>
        <w:t xml:space="preserve"> be in the room where it happens)</w:t>
      </w:r>
    </w:p>
    <w:p w14:paraId="5DED85CA" w14:textId="77777777" w:rsidR="000F1787" w:rsidRPr="00B90CF8" w:rsidRDefault="000F1787" w:rsidP="00FB32A8">
      <w:pPr>
        <w:rPr>
          <w:color w:val="444444"/>
        </w:rPr>
      </w:pPr>
      <w:r w:rsidRPr="00B90CF8">
        <w:rPr>
          <w:color w:val="444444"/>
        </w:rPr>
        <w:t xml:space="preserve">Click, </w:t>
      </w:r>
      <w:proofErr w:type="gramStart"/>
      <w:r w:rsidRPr="00B90CF8">
        <w:rPr>
          <w:color w:val="444444"/>
        </w:rPr>
        <w:t>boom</w:t>
      </w:r>
      <w:proofErr w:type="gramEnd"/>
    </w:p>
    <w:p w14:paraId="6BF63CA3" w14:textId="77777777" w:rsidR="000F1787" w:rsidRDefault="000F1787" w:rsidP="00FB32A8"/>
    <w:p w14:paraId="2B21592E" w14:textId="77777777" w:rsidR="000F1787" w:rsidRPr="000F1787" w:rsidRDefault="000F1787" w:rsidP="00FB32A8">
      <w:pPr>
        <w:rPr>
          <w:rFonts w:asciiTheme="majorHAnsi" w:hAnsiTheme="majorHAnsi" w:cstheme="majorHAnsi"/>
        </w:rPr>
      </w:pPr>
    </w:p>
    <w:sectPr w:rsidR="000F1787" w:rsidRPr="000F1787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D6DE" w14:textId="77777777" w:rsidR="00FF25CE" w:rsidRDefault="00FF25CE">
      <w:pPr>
        <w:spacing w:after="0" w:line="240" w:lineRule="auto"/>
      </w:pPr>
      <w:r>
        <w:separator/>
      </w:r>
    </w:p>
  </w:endnote>
  <w:endnote w:type="continuationSeparator" w:id="0">
    <w:p w14:paraId="3F374A86" w14:textId="77777777" w:rsidR="00FF25CE" w:rsidRDefault="00FF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5848FB0A" w:rsidR="007C4F63" w:rsidRPr="00FB32A8" w:rsidRDefault="000F1787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/>
                            </w:rPr>
                          </w:pPr>
                          <w:r w:rsidRPr="00FB32A8">
                            <w:rPr>
                              <w:rFonts w:asciiTheme="majorHAnsi" w:eastAsia="Arial" w:hAnsiTheme="majorHAnsi" w:cs="Arial"/>
                              <w:b/>
                              <w:smallCaps/>
                              <w:color w:val="2D2D2D"/>
                            </w:rPr>
                            <w:t>THE INTERLOPERS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5848FB0A" w:rsidR="007C4F63" w:rsidRPr="00FB32A8" w:rsidRDefault="000F1787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/>
                      </w:rPr>
                    </w:pPr>
                    <w:r w:rsidRPr="00FB32A8">
                      <w:rPr>
                        <w:rFonts w:asciiTheme="majorHAnsi" w:eastAsia="Arial" w:hAnsiTheme="majorHAnsi" w:cs="Arial"/>
                        <w:b/>
                        <w:smallCaps/>
                        <w:color w:val="2D2D2D"/>
                      </w:rPr>
                      <w:t>THE INTERLOPERS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3180" w14:textId="77777777" w:rsidR="00FF25CE" w:rsidRDefault="00FF25CE">
      <w:pPr>
        <w:spacing w:after="0" w:line="240" w:lineRule="auto"/>
      </w:pPr>
      <w:r>
        <w:separator/>
      </w:r>
    </w:p>
  </w:footnote>
  <w:footnote w:type="continuationSeparator" w:id="0">
    <w:p w14:paraId="7B652872" w14:textId="77777777" w:rsidR="00FF25CE" w:rsidRDefault="00FF2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F1787"/>
    <w:rsid w:val="002207D8"/>
    <w:rsid w:val="00280A00"/>
    <w:rsid w:val="007C4F63"/>
    <w:rsid w:val="00A66C6B"/>
    <w:rsid w:val="00FB32A8"/>
    <w:rsid w:val="00FF1A3E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FB32A8"/>
    <w:rPr>
      <w:rFonts w:asciiTheme="minorHAnsi" w:eastAsiaTheme="minorHAnsi" w:hAnsiTheme="minorHAnsi" w:cstheme="minorBid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B32A8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32A8"/>
    <w:pPr>
      <w:keepNext/>
      <w:keepLines/>
      <w:spacing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B3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rsid w:val="00FB32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00FB32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00FB32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FB32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B32A8"/>
  </w:style>
  <w:style w:type="paragraph" w:styleId="Title">
    <w:name w:val="Title"/>
    <w:basedOn w:val="Normal"/>
    <w:next w:val="Normal"/>
    <w:link w:val="TitleChar"/>
    <w:autoRedefine/>
    <w:uiPriority w:val="10"/>
    <w:qFormat/>
    <w:rsid w:val="00FB32A8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rsid w:val="00FB32A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2A8"/>
    <w:rPr>
      <w:rFonts w:asciiTheme="minorHAnsi" w:eastAsiaTheme="minorHAnsi" w:hAnsi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FB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2A8"/>
    <w:rPr>
      <w:rFonts w:asciiTheme="minorHAnsi" w:eastAsiaTheme="minorHAnsi" w:hAnsiTheme="minorHAnsi" w:cstheme="minorBidi"/>
      <w:szCs w:val="22"/>
    </w:rPr>
  </w:style>
  <w:style w:type="paragraph" w:customStyle="1" w:styleId="Citation">
    <w:name w:val="Citation"/>
    <w:basedOn w:val="Normal"/>
    <w:next w:val="FootnoteText"/>
    <w:qFormat/>
    <w:rsid w:val="00FB32A8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32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2A8"/>
    <w:rPr>
      <w:rFonts w:asciiTheme="minorHAnsi" w:eastAsiaTheme="minorHAnsi" w:hAnsiTheme="minorHAnsi" w:cstheme="minorBidi"/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FB32A8"/>
    <w:pPr>
      <w:jc w:val="right"/>
    </w:pPr>
    <w:rPr>
      <w:b/>
      <w:caps/>
      <w:color w:val="2D2D2D"/>
      <w:kern w:val="28"/>
      <w:sz w:val="32"/>
    </w:rPr>
  </w:style>
  <w:style w:type="character" w:customStyle="1" w:styleId="LessonFooterChar">
    <w:name w:val="Lesson Footer Char"/>
    <w:basedOn w:val="TitleChar"/>
    <w:link w:val="LessonFooter"/>
    <w:rsid w:val="00FB32A8"/>
    <w:rPr>
      <w:rFonts w:asciiTheme="minorHAnsi" w:eastAsiaTheme="minorHAnsi" w:hAnsiTheme="minorHAnsi" w:cstheme="minorBidi"/>
      <w:b/>
      <w:caps/>
      <w:color w:val="2D2D2D"/>
      <w:kern w:val="28"/>
      <w:sz w:val="32"/>
      <w:szCs w:val="22"/>
    </w:rPr>
  </w:style>
  <w:style w:type="paragraph" w:customStyle="1" w:styleId="CaptionCutline">
    <w:name w:val="Caption/Cutline"/>
    <w:basedOn w:val="CommentText"/>
    <w:link w:val="CaptionCutlineChar"/>
    <w:qFormat/>
    <w:rsid w:val="00FB32A8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FB32A8"/>
    <w:rPr>
      <w:rFonts w:asciiTheme="minorHAnsi" w:eastAsiaTheme="minorHAnsi" w:hAnsiTheme="minorHAnsi" w:cstheme="minorBidi"/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2A8"/>
    <w:rPr>
      <w:rFonts w:asciiTheme="minorHAnsi" w:eastAsiaTheme="minorHAnsi" w:hAnsiTheme="minorHAnsi" w:cstheme="minorBidi"/>
      <w:sz w:val="20"/>
      <w:szCs w:val="20"/>
    </w:rPr>
  </w:style>
  <w:style w:type="paragraph" w:customStyle="1" w:styleId="OtherHeadings">
    <w:name w:val="Other Headings"/>
    <w:basedOn w:val="Heading3"/>
    <w:next w:val="Heading3"/>
    <w:rsid w:val="00FB32A8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FB32A8"/>
  </w:style>
  <w:style w:type="character" w:customStyle="1" w:styleId="BodyTextChar">
    <w:name w:val="Body Text Char"/>
    <w:basedOn w:val="DefaultParagraphFont"/>
    <w:link w:val="BodyText"/>
    <w:uiPriority w:val="99"/>
    <w:semiHidden/>
    <w:rsid w:val="00FB32A8"/>
    <w:rPr>
      <w:rFonts w:asciiTheme="minorHAnsi" w:eastAsiaTheme="minorHAnsi" w:hAnsi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B32A8"/>
    <w:rPr>
      <w:rFonts w:asciiTheme="majorHAnsi" w:eastAsiaTheme="majorEastAsia" w:hAnsiTheme="majorHAnsi" w:cstheme="majorBidi"/>
      <w:b/>
      <w:color w:val="910D28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32A8"/>
    <w:rPr>
      <w:rFonts w:asciiTheme="majorHAnsi" w:eastAsiaTheme="majorEastAsia" w:hAnsiTheme="majorHAnsi" w:cstheme="majorBidi"/>
      <w:i/>
      <w:color w:val="910D28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32A8"/>
    <w:rPr>
      <w:rFonts w:asciiTheme="majorHAnsi" w:eastAsiaTheme="majorEastAsia" w:hAnsiTheme="majorHAnsi" w:cstheme="majorBidi"/>
      <w:i/>
      <w:color w:val="3E5C61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FB32A8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FB32A8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FB32A8"/>
    <w:rPr>
      <w:rFonts w:asciiTheme="minorHAnsi" w:eastAsiaTheme="minorHAnsi" w:hAnsiTheme="minorHAnsi" w:cstheme="minorBidi"/>
      <w:i/>
      <w:iCs/>
      <w:color w:val="626262"/>
      <w:szCs w:val="22"/>
    </w:rPr>
  </w:style>
  <w:style w:type="paragraph" w:styleId="NormalWeb">
    <w:name w:val="Normal (Web)"/>
    <w:basedOn w:val="Normal"/>
    <w:uiPriority w:val="99"/>
    <w:semiHidden/>
    <w:unhideWhenUsed/>
    <w:rsid w:val="00FB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FB32A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FB32A8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FB32A8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FB32A8"/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styleId="NoSpacing">
    <w:name w:val="No Spacing"/>
    <w:link w:val="NoSpacingChar"/>
    <w:uiPriority w:val="1"/>
    <w:rsid w:val="00FB32A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32A8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32A8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2A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FB32A8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FB32A8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FB32A8"/>
    <w:rPr>
      <w:color w:val="808080"/>
    </w:rPr>
  </w:style>
  <w:style w:type="character" w:customStyle="1" w:styleId="ImageChar">
    <w:name w:val="Image Char"/>
    <w:basedOn w:val="DefaultParagraphFont"/>
    <w:link w:val="Image"/>
    <w:rsid w:val="00FB32A8"/>
    <w:rPr>
      <w:rFonts w:asciiTheme="minorHAnsi" w:eastAsiaTheme="minorHAnsi" w:hAnsiTheme="minorHAnsi" w:cstheme="minorBidi"/>
      <w:noProof/>
      <w:szCs w:val="22"/>
    </w:rPr>
  </w:style>
  <w:style w:type="paragraph" w:customStyle="1" w:styleId="RowHeader">
    <w:name w:val="Row Header"/>
    <w:basedOn w:val="Normal"/>
    <w:qFormat/>
    <w:rsid w:val="00FB32A8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FB32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%20with%20Instructions.dotm" TargetMode="External"/></Relationships>
</file>

<file path=word/theme/theme1.xml><?xml version="1.0" encoding="utf-8"?>
<a:theme xmlns:a="http://schemas.openxmlformats.org/drawingml/2006/main" name="K20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5</TotalTime>
  <Pages>5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K20 Center</cp:lastModifiedBy>
  <cp:revision>5</cp:revision>
  <dcterms:created xsi:type="dcterms:W3CDTF">2021-06-15T14:56:00Z</dcterms:created>
  <dcterms:modified xsi:type="dcterms:W3CDTF">2021-06-17T20:32:00Z</dcterms:modified>
</cp:coreProperties>
</file>