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59C1B7C4" w:rsidR="00446C13" w:rsidRDefault="009A33B2" w:rsidP="001872E7">
      <w:pPr>
        <w:pStyle w:val="Title"/>
      </w:pPr>
      <w:r>
        <w:t xml:space="preserve">Flipgrid Presentation </w:t>
      </w:r>
      <w:r w:rsidR="0021731C">
        <w:t>Rubric</w:t>
      </w:r>
    </w:p>
    <w:p w14:paraId="77B3B2C4" w14:textId="77777777" w:rsidR="009A33B2" w:rsidRPr="009A33B2" w:rsidRDefault="009A33B2" w:rsidP="009A33B2"/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3460"/>
        <w:gridCol w:w="3461"/>
        <w:gridCol w:w="3461"/>
        <w:gridCol w:w="1350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</w:pPr>
            <w: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</w:pPr>
            <w:r>
              <w:t xml:space="preserve">Undeveloped (1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</w:pPr>
            <w:r>
              <w:t>Points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4F8B2F74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3460" w:type="dxa"/>
            <w:shd w:val="clear" w:color="auto" w:fill="auto"/>
          </w:tcPr>
          <w:p w14:paraId="41FAD509" w14:textId="269966C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response addressed the prompt fully and included all details of the writing piece.</w:t>
            </w:r>
          </w:p>
        </w:tc>
        <w:tc>
          <w:tcPr>
            <w:tcW w:w="3461" w:type="dxa"/>
            <w:shd w:val="clear" w:color="auto" w:fill="auto"/>
          </w:tcPr>
          <w:p w14:paraId="4ECB9DC6" w14:textId="03F7107C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response fully addressed the prompt, but some details were missing from the writing piece.</w:t>
            </w:r>
          </w:p>
        </w:tc>
        <w:tc>
          <w:tcPr>
            <w:tcW w:w="3461" w:type="dxa"/>
            <w:shd w:val="clear" w:color="auto" w:fill="auto"/>
          </w:tcPr>
          <w:p w14:paraId="74709728" w14:textId="38401B98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response did not address the prompt at all.</w:t>
            </w:r>
          </w:p>
        </w:tc>
        <w:tc>
          <w:tcPr>
            <w:tcW w:w="1350" w:type="dxa"/>
          </w:tcPr>
          <w:p w14:paraId="10F4364F" w14:textId="7DF5820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5B11D3E1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</w:t>
            </w:r>
          </w:p>
        </w:tc>
        <w:tc>
          <w:tcPr>
            <w:tcW w:w="3460" w:type="dxa"/>
            <w:shd w:val="clear" w:color="auto" w:fill="auto"/>
          </w:tcPr>
          <w:p w14:paraId="65B1C3E6" w14:textId="0E6F790D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was completely prepared and had obviously rehearsed.</w:t>
            </w:r>
          </w:p>
        </w:tc>
        <w:tc>
          <w:tcPr>
            <w:tcW w:w="3461" w:type="dxa"/>
            <w:shd w:val="clear" w:color="auto" w:fill="auto"/>
          </w:tcPr>
          <w:p w14:paraId="6FB52DC9" w14:textId="3E2F4570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 seemed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prepared</w:t>
            </w:r>
            <w:r w:rsidR="009D559F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might have needed a couple more rehearsals.</w:t>
            </w:r>
          </w:p>
        </w:tc>
        <w:tc>
          <w:tcPr>
            <w:tcW w:w="3461" w:type="dxa"/>
            <w:shd w:val="clear" w:color="auto" w:fill="auto"/>
          </w:tcPr>
          <w:p w14:paraId="14AA730E" w14:textId="08413E89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was not prepared at all.</w:t>
            </w:r>
          </w:p>
        </w:tc>
        <w:tc>
          <w:tcPr>
            <w:tcW w:w="1350" w:type="dxa"/>
          </w:tcPr>
          <w:p w14:paraId="7BABE850" w14:textId="20D6E3A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8C6096C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3460" w:type="dxa"/>
            <w:shd w:val="clear" w:color="auto" w:fill="auto"/>
          </w:tcPr>
          <w:p w14:paraId="2451942C" w14:textId="4A08BC3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spoke clearly and distinctly 95-100% of the time and pronounced all words correctly.</w:t>
            </w:r>
          </w:p>
        </w:tc>
        <w:tc>
          <w:tcPr>
            <w:tcW w:w="3461" w:type="dxa"/>
            <w:shd w:val="clear" w:color="auto" w:fill="auto"/>
          </w:tcPr>
          <w:p w14:paraId="68AE154D" w14:textId="3687BBD8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 spoke clearly most of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 w:rsidR="009D559F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mispronounced a word or two.</w:t>
            </w:r>
          </w:p>
        </w:tc>
        <w:tc>
          <w:tcPr>
            <w:tcW w:w="3461" w:type="dxa"/>
            <w:shd w:val="clear" w:color="auto" w:fill="auto"/>
          </w:tcPr>
          <w:p w14:paraId="79742973" w14:textId="79F313A9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mumbled and could not be understood OR mispronounced more than two words.</w:t>
            </w:r>
          </w:p>
        </w:tc>
        <w:tc>
          <w:tcPr>
            <w:tcW w:w="1350" w:type="dxa"/>
          </w:tcPr>
          <w:p w14:paraId="786711FE" w14:textId="3EE90A9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125889" w:rsidRDefault="009A33B2" w:rsidP="009A33B2">
            <w:pPr>
              <w:pStyle w:val="RowHead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A9D0" w14:textId="77777777" w:rsidR="00591AE5" w:rsidRDefault="00591AE5" w:rsidP="00293785">
      <w:pPr>
        <w:spacing w:after="0" w:line="240" w:lineRule="auto"/>
      </w:pPr>
      <w:r>
        <w:separator/>
      </w:r>
    </w:p>
  </w:endnote>
  <w:endnote w:type="continuationSeparator" w:id="0">
    <w:p w14:paraId="6691AC54" w14:textId="77777777" w:rsidR="00591AE5" w:rsidRDefault="00591A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30EC19B0" w:rsidR="00293785" w:rsidRDefault="008F681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056EDEFA">
              <wp:simplePos x="0" y="0"/>
              <wp:positionH relativeFrom="column">
                <wp:posOffset>4276725</wp:posOffset>
              </wp:positionH>
              <wp:positionV relativeFrom="paragraph">
                <wp:posOffset>-71120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3323AB44" w:rsidR="00293785" w:rsidRDefault="00591AE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0A4B">
                                <w:t>Where I’m from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6.75pt;margin-top:-5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rmsoluIAAAAQ&#13;&#10;AQAADwAAAAAAAAAAAAAAAADQBAAAZHJzL2Rvd25yZXYueG1sUEsFBgAAAAAEAAQA8wAAAN8FAAAA&#13;&#10;AA==&#13;&#10;" filled="f" stroked="f">
              <v:textbox>
                <w:txbxContent>
                  <w:p w14:paraId="41AF5319" w14:textId="3323AB44" w:rsidR="00293785" w:rsidRDefault="00591A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0A4B">
                          <w:t>Where I’m from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208AED98">
          <wp:simplePos x="0" y="0"/>
          <wp:positionH relativeFrom="column">
            <wp:posOffset>4200525</wp:posOffset>
          </wp:positionH>
          <wp:positionV relativeFrom="paragraph">
            <wp:posOffset>22225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F2A4" w14:textId="77777777" w:rsidR="00591AE5" w:rsidRDefault="00591AE5" w:rsidP="00293785">
      <w:pPr>
        <w:spacing w:after="0" w:line="240" w:lineRule="auto"/>
      </w:pPr>
      <w:r>
        <w:separator/>
      </w:r>
    </w:p>
  </w:footnote>
  <w:footnote w:type="continuationSeparator" w:id="0">
    <w:p w14:paraId="33D147DA" w14:textId="77777777" w:rsidR="00591AE5" w:rsidRDefault="00591A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3A68" w14:textId="77777777" w:rsidR="008F6814" w:rsidRDefault="008F6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1068" w14:textId="77777777" w:rsidR="008F6814" w:rsidRDefault="008F6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1FB6" w14:textId="77777777" w:rsidR="008F6814" w:rsidRDefault="008F6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33567"/>
    <w:rsid w:val="0036040A"/>
    <w:rsid w:val="00446C13"/>
    <w:rsid w:val="005078B4"/>
    <w:rsid w:val="0053328A"/>
    <w:rsid w:val="00540FC6"/>
    <w:rsid w:val="00591AE5"/>
    <w:rsid w:val="00645D7F"/>
    <w:rsid w:val="00656940"/>
    <w:rsid w:val="00666C03"/>
    <w:rsid w:val="00686DAB"/>
    <w:rsid w:val="00696D80"/>
    <w:rsid w:val="006D0303"/>
    <w:rsid w:val="006E1542"/>
    <w:rsid w:val="006F48BF"/>
    <w:rsid w:val="00721EA4"/>
    <w:rsid w:val="007B055F"/>
    <w:rsid w:val="007D4DF2"/>
    <w:rsid w:val="00880013"/>
    <w:rsid w:val="00895E9E"/>
    <w:rsid w:val="008E4D00"/>
    <w:rsid w:val="008F5386"/>
    <w:rsid w:val="008F6814"/>
    <w:rsid w:val="00913172"/>
    <w:rsid w:val="00981E19"/>
    <w:rsid w:val="009A33B2"/>
    <w:rsid w:val="009B52E4"/>
    <w:rsid w:val="009D559F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10A4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1B2ABC"/>
    <w:rsid w:val="003534F7"/>
    <w:rsid w:val="004C5126"/>
    <w:rsid w:val="00EE0C77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We Call a Rose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I’m from</dc:title>
  <dc:creator>K20 Center</dc:creator>
  <cp:lastModifiedBy>Lunsford, Janaye N.</cp:lastModifiedBy>
  <cp:revision>3</cp:revision>
  <cp:lastPrinted>2016-07-14T14:08:00Z</cp:lastPrinted>
  <dcterms:created xsi:type="dcterms:W3CDTF">2021-01-11T22:21:00Z</dcterms:created>
  <dcterms:modified xsi:type="dcterms:W3CDTF">2021-04-09T18:31:00Z</dcterms:modified>
</cp:coreProperties>
</file>