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71B57DE0" w:rsidR="00446C13" w:rsidRDefault="00062C42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poema De donde soy</w:t>
      </w:r>
    </w:p>
    <w:p w14:paraId="77B3B2C4" w14:textId="77777777" w:rsidR="009A33B2" w:rsidRPr="009A33B2" w:rsidRDefault="009A33B2" w:rsidP="009A33B2"/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3460"/>
        <w:gridCol w:w="3461"/>
        <w:gridCol w:w="3461"/>
        <w:gridCol w:w="1350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Clasificaciones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(3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Novato (2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desarrollar (1 pt)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7D5C6316" w:rsidR="009A33B2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Elección de palabras</w:t>
            </w:r>
          </w:p>
        </w:tc>
        <w:tc>
          <w:tcPr>
            <w:tcW w:w="3460" w:type="dxa"/>
            <w:shd w:val="clear" w:color="auto" w:fill="auto"/>
          </w:tcPr>
          <w:p w14:paraId="41FAD509" w14:textId="5E573A0E" w:rsidR="009A33B2" w:rsidRPr="00B815C5" w:rsidRDefault="00B815C5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utiliza palabras y frases vívidas y pinta un cuadro para el lector. Cada palabra está en el lugar perfecto.</w:t>
            </w:r>
          </w:p>
        </w:tc>
        <w:tc>
          <w:tcPr>
            <w:tcW w:w="3461" w:type="dxa"/>
            <w:shd w:val="clear" w:color="auto" w:fill="auto"/>
          </w:tcPr>
          <w:p w14:paraId="4ECB9DC6" w14:textId="5FB09CA2" w:rsidR="009A33B2" w:rsidRPr="00B815C5" w:rsidRDefault="00B815C5" w:rsidP="0064338B">
            <w:pPr>
              <w:pStyle w:val="TableBody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intenta utilizar palabras y frases vívidas, pero le falta variedad y detalle.</w:t>
            </w:r>
          </w:p>
        </w:tc>
        <w:tc>
          <w:tcPr>
            <w:tcW w:w="3461" w:type="dxa"/>
            <w:shd w:val="clear" w:color="auto" w:fill="auto"/>
          </w:tcPr>
          <w:p w14:paraId="74709728" w14:textId="59A41C10" w:rsidR="009A33B2" w:rsidRPr="00B815C5" w:rsidRDefault="00B234AA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no intenta utilizar palabras ni frases vívidas en sus escritos.</w:t>
            </w:r>
          </w:p>
        </w:tc>
        <w:tc>
          <w:tcPr>
            <w:tcW w:w="1350" w:type="dxa"/>
          </w:tcPr>
          <w:p w14:paraId="10F4364F" w14:textId="7DF5820A" w:rsidR="009A33B2" w:rsidRPr="00B815C5" w:rsidRDefault="009A33B2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63E13CF2" w:rsidR="009A33B2" w:rsidRPr="00B815C5" w:rsidRDefault="0064338B" w:rsidP="009A33B2">
            <w:pPr>
              <w:pStyle w:val="RowHeader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Longitud</w:t>
            </w:r>
          </w:p>
        </w:tc>
        <w:tc>
          <w:tcPr>
            <w:tcW w:w="3460" w:type="dxa"/>
            <w:shd w:val="clear" w:color="auto" w:fill="auto"/>
          </w:tcPr>
          <w:p w14:paraId="65B1C3E6" w14:textId="20DB293A" w:rsidR="009A33B2" w:rsidRPr="00B815C5" w:rsidRDefault="00B234AA" w:rsidP="009A33B2">
            <w:pPr>
              <w:pStyle w:val="TableBody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o más líneas</w:t>
            </w:r>
          </w:p>
        </w:tc>
        <w:tc>
          <w:tcPr>
            <w:tcW w:w="3461" w:type="dxa"/>
            <w:shd w:val="clear" w:color="auto" w:fill="auto"/>
          </w:tcPr>
          <w:p w14:paraId="6FB52DC9" w14:textId="1CF52650" w:rsidR="009A33B2" w:rsidRPr="00B815C5" w:rsidRDefault="00B234AA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15 - 20 líneas</w:t>
            </w:r>
          </w:p>
        </w:tc>
        <w:tc>
          <w:tcPr>
            <w:tcW w:w="3461" w:type="dxa"/>
            <w:shd w:val="clear" w:color="auto" w:fill="auto"/>
          </w:tcPr>
          <w:p w14:paraId="14AA730E" w14:textId="7C8BF6A1" w:rsidR="009A33B2" w:rsidRPr="00B815C5" w:rsidRDefault="00B234AA" w:rsidP="009A33B2">
            <w:pPr>
              <w:pStyle w:val="TableBody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Menos de 15 líneas</w:t>
            </w:r>
          </w:p>
        </w:tc>
        <w:tc>
          <w:tcPr>
            <w:tcW w:w="1350" w:type="dxa"/>
          </w:tcPr>
          <w:p w14:paraId="7BABE850" w14:textId="20D6E3AA" w:rsidR="009A33B2" w:rsidRPr="00B815C5" w:rsidRDefault="009A33B2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7EB485" w:rsidR="009A33B2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Personalidad (voz)</w:t>
            </w:r>
          </w:p>
        </w:tc>
        <w:tc>
          <w:tcPr>
            <w:tcW w:w="3460" w:type="dxa"/>
            <w:shd w:val="clear" w:color="auto" w:fill="auto"/>
          </w:tcPr>
          <w:p w14:paraId="2451942C" w14:textId="5D18711B" w:rsidR="009A33B2" w:rsidRPr="00B815C5" w:rsidRDefault="00B815C5" w:rsidP="009A33B2">
            <w:pPr>
              <w:pStyle w:val="TableBody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parece escribir desde un lugar y unas experiencias personales. Las ideas son frescas y nuevas.</w:t>
            </w:r>
          </w:p>
        </w:tc>
        <w:tc>
          <w:tcPr>
            <w:tcW w:w="3461" w:type="dxa"/>
            <w:shd w:val="clear" w:color="auto" w:fill="auto"/>
          </w:tcPr>
          <w:p w14:paraId="68AE154D" w14:textId="16942B45" w:rsidR="009A33B2" w:rsidRPr="00B815C5" w:rsidRDefault="00B234AA" w:rsidP="0064338B">
            <w:pPr>
              <w:pStyle w:val="TableBody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intenta escribir a partir de experiencias personales, pero a veces la escritura parece forzada y poco original.</w:t>
            </w:r>
          </w:p>
        </w:tc>
        <w:tc>
          <w:tcPr>
            <w:tcW w:w="3461" w:type="dxa"/>
            <w:shd w:val="clear" w:color="auto" w:fill="auto"/>
          </w:tcPr>
          <w:p w14:paraId="79742973" w14:textId="5F1C304A" w:rsidR="009A33B2" w:rsidRPr="00B815C5" w:rsidRDefault="00B234AA" w:rsidP="009A33B2">
            <w:pPr>
              <w:pStyle w:val="TableBody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escritura no parece “pertenecer” al escritor. Tiende a ser aburrido y soso en algunas partes.</w:t>
            </w:r>
          </w:p>
        </w:tc>
        <w:tc>
          <w:tcPr>
            <w:tcW w:w="1350" w:type="dxa"/>
          </w:tcPr>
          <w:p w14:paraId="786711FE" w14:textId="3EE90A9A" w:rsidR="009A33B2" w:rsidRPr="00B815C5" w:rsidRDefault="009A33B2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B815C5" w14:paraId="0E127ECD" w14:textId="77777777" w:rsidTr="009A33B2">
        <w:tc>
          <w:tcPr>
            <w:tcW w:w="1218" w:type="dxa"/>
          </w:tcPr>
          <w:p w14:paraId="4E2179F4" w14:textId="15ADBBC2" w:rsidR="00B815C5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Recursos literarios</w:t>
            </w:r>
          </w:p>
        </w:tc>
        <w:tc>
          <w:tcPr>
            <w:tcW w:w="3460" w:type="dxa"/>
            <w:shd w:val="clear" w:color="auto" w:fill="auto"/>
          </w:tcPr>
          <w:p w14:paraId="75506CD0" w14:textId="1D4B4780" w:rsidR="00B815C5" w:rsidRPr="00B815C5" w:rsidRDefault="00B234AA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utiliza al menos tres tipos diferentes de recursos literarios (repetición, símil, hipérbole, metáfora, aliteración, etc.) en su poema.</w:t>
            </w:r>
          </w:p>
        </w:tc>
        <w:tc>
          <w:tcPr>
            <w:tcW w:w="3461" w:type="dxa"/>
            <w:shd w:val="clear" w:color="auto" w:fill="auto"/>
          </w:tcPr>
          <w:p w14:paraId="296B6C56" w14:textId="69CEA290" w:rsidR="00B815C5" w:rsidRPr="00B815C5" w:rsidRDefault="00B234AA" w:rsidP="0064338B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utiliza 1 o 2 tipos diferentes de recursos literarios (repetición, símil, hipérbole, metáfora, aliteración, etc.) en su poema.</w:t>
            </w:r>
          </w:p>
        </w:tc>
        <w:tc>
          <w:tcPr>
            <w:tcW w:w="3461" w:type="dxa"/>
            <w:shd w:val="clear" w:color="auto" w:fill="auto"/>
          </w:tcPr>
          <w:p w14:paraId="1927F3FD" w14:textId="6E9AB8A1" w:rsidR="00B815C5" w:rsidRPr="00B815C5" w:rsidRDefault="0027379C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no intenta utilizar ningún tipo de recurso literario en su poema.</w:t>
            </w:r>
          </w:p>
        </w:tc>
        <w:tc>
          <w:tcPr>
            <w:tcW w:w="1350" w:type="dxa"/>
          </w:tcPr>
          <w:p w14:paraId="2CC7F519" w14:textId="77777777" w:rsidR="00B815C5" w:rsidRPr="00B815C5" w:rsidRDefault="00B815C5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B815C5" w14:paraId="01D1EFFF" w14:textId="77777777" w:rsidTr="009A33B2">
        <w:tc>
          <w:tcPr>
            <w:tcW w:w="1218" w:type="dxa"/>
          </w:tcPr>
          <w:p w14:paraId="43589E0B" w14:textId="0B24315F" w:rsidR="00B815C5" w:rsidRPr="00B815C5" w:rsidRDefault="00B815C5" w:rsidP="009A33B2">
            <w:pPr>
              <w:pStyle w:val="RowHeader"/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Gramática y ortografía</w:t>
            </w:r>
          </w:p>
        </w:tc>
        <w:tc>
          <w:tcPr>
            <w:tcW w:w="3460" w:type="dxa"/>
            <w:shd w:val="clear" w:color="auto" w:fill="auto"/>
          </w:tcPr>
          <w:p w14:paraId="39B3E65C" w14:textId="246D4521" w:rsidR="00B815C5" w:rsidRPr="00B815C5" w:rsidRDefault="00B815C5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no ser que sea intencionado para avanzar en el poema, no se han cometido errores gramaticales ni ortográficos.</w:t>
            </w:r>
          </w:p>
        </w:tc>
        <w:tc>
          <w:tcPr>
            <w:tcW w:w="3461" w:type="dxa"/>
            <w:shd w:val="clear" w:color="auto" w:fill="auto"/>
          </w:tcPr>
          <w:p w14:paraId="45993382" w14:textId="01159778" w:rsidR="00B815C5" w:rsidRPr="00B815C5" w:rsidRDefault="00B815C5" w:rsidP="0064338B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cometió uno o dos errores ortográficos y/o gramaticales accidentales.</w:t>
            </w:r>
          </w:p>
        </w:tc>
        <w:tc>
          <w:tcPr>
            <w:tcW w:w="3461" w:type="dxa"/>
            <w:shd w:val="clear" w:color="auto" w:fill="auto"/>
          </w:tcPr>
          <w:p w14:paraId="2159E522" w14:textId="34087B93" w:rsidR="00B815C5" w:rsidRPr="00B815C5" w:rsidRDefault="00B815C5" w:rsidP="009A33B2">
            <w:pPr>
              <w:pStyle w:val="TableBody"/>
              <w:rPr>
                <w:rFonts w:eastAsia="Arial" w:cstheme="minorHAnsi"/>
                <w:sz w:val="20"/>
                <w:szCs w:val="20"/>
              </w:rPr>
              <w:bidi w:val="0"/>
            </w:pPr>
            <w:r>
              <w:rPr>
                <w:rFonts w:cstheme="minorHAnsi" w:eastAsia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cometió más de un par de errores ortográficos y/o gramaticales.</w:t>
            </w:r>
          </w:p>
        </w:tc>
        <w:tc>
          <w:tcPr>
            <w:tcW w:w="1350" w:type="dxa"/>
          </w:tcPr>
          <w:p w14:paraId="10B81A34" w14:textId="77777777" w:rsidR="00B815C5" w:rsidRPr="00B815C5" w:rsidRDefault="00B815C5" w:rsidP="009A33B2">
            <w:pPr>
              <w:pStyle w:val="TableBody"/>
              <w:rPr>
                <w:sz w:val="20"/>
                <w:szCs w:val="20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125889" w:rsidRDefault="009A33B2" w:rsidP="009A33B2">
            <w:pPr>
              <w:pStyle w:val="RowHeader"/>
              <w:rPr>
                <w:rFonts w:ascii="Calibri" w:eastAsia="Calibri" w:hAnsi="Calibri" w:cs="Calibri"/>
                <w:sz w:val="18"/>
                <w:szCs w:val="18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totales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7D3D" w14:textId="77777777" w:rsidR="00081C9C" w:rsidRDefault="00081C9C" w:rsidP="00293785">
      <w:pPr>
        <w:spacing w:after="0" w:line="240" w:lineRule="auto"/>
      </w:pPr>
      <w:r>
        <w:separator/>
      </w:r>
    </w:p>
  </w:endnote>
  <w:endnote w:type="continuationSeparator" w:id="0">
    <w:p w14:paraId="36F5A01C" w14:textId="77777777" w:rsidR="00081C9C" w:rsidRDefault="00081C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5BBE4898" w:rsidR="00293785" w:rsidRDefault="00081C9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Where I’m From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5BBE4898" w:rsidR="00293785" w:rsidRDefault="00081C9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 I’m From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7ECD" w14:textId="77777777" w:rsidR="00081C9C" w:rsidRDefault="00081C9C" w:rsidP="00293785">
      <w:pPr>
        <w:spacing w:after="0" w:line="240" w:lineRule="auto"/>
      </w:pPr>
      <w:r>
        <w:separator/>
      </w:r>
    </w:p>
  </w:footnote>
  <w:footnote w:type="continuationSeparator" w:id="0">
    <w:p w14:paraId="312595FF" w14:textId="77777777" w:rsidR="00081C9C" w:rsidRDefault="00081C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62C42"/>
    <w:rsid w:val="000716BE"/>
    <w:rsid w:val="00081C9C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7379C"/>
    <w:rsid w:val="00293785"/>
    <w:rsid w:val="002C0879"/>
    <w:rsid w:val="002C37B4"/>
    <w:rsid w:val="0036040A"/>
    <w:rsid w:val="003E45E5"/>
    <w:rsid w:val="00446C13"/>
    <w:rsid w:val="005078B4"/>
    <w:rsid w:val="0053328A"/>
    <w:rsid w:val="00540FC6"/>
    <w:rsid w:val="0064338B"/>
    <w:rsid w:val="00645D7F"/>
    <w:rsid w:val="00656940"/>
    <w:rsid w:val="00666C03"/>
    <w:rsid w:val="00686DAB"/>
    <w:rsid w:val="00696D80"/>
    <w:rsid w:val="006D0303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B52E4"/>
    <w:rsid w:val="009D6E8D"/>
    <w:rsid w:val="00A101E8"/>
    <w:rsid w:val="00A471FD"/>
    <w:rsid w:val="00AA65B7"/>
    <w:rsid w:val="00AC349E"/>
    <w:rsid w:val="00AC75FD"/>
    <w:rsid w:val="00B234AA"/>
    <w:rsid w:val="00B815C5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AD07B3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I’m From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I’m From</dc:title>
  <dc:creator>K20 Center</dc:creator>
  <cp:lastModifiedBy>Blackwood, Shelby D.</cp:lastModifiedBy>
  <cp:revision>3</cp:revision>
  <cp:lastPrinted>2016-07-14T14:08:00Z</cp:lastPrinted>
  <dcterms:created xsi:type="dcterms:W3CDTF">2021-01-12T14:26:00Z</dcterms:created>
  <dcterms:modified xsi:type="dcterms:W3CDTF">2021-01-12T14:50:00Z</dcterms:modified>
</cp:coreProperties>
</file>