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0AAC73" w14:textId="58F70B94" w:rsidR="00446C13" w:rsidRPr="001872E7" w:rsidRDefault="00545A15" w:rsidP="001872E7">
      <w:pPr>
        <w:pStyle w:val="Title"/>
      </w:pPr>
      <w:r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0CCE0C44" w14:textId="77777777" w:rsidTr="00545A15">
        <w:trPr>
          <w:trHeight w:val="7920"/>
        </w:trPr>
        <w:tc>
          <w:tcPr>
            <w:tcW w:w="12453" w:type="dxa"/>
            <w:vAlign w:val="center"/>
          </w:tcPr>
          <w:p w14:paraId="2C39C3AB" w14:textId="2B8C70E5" w:rsidR="00545A15" w:rsidRPr="00545A15" w:rsidRDefault="00545A15" w:rsidP="00545A15">
            <w:pPr>
              <w:pStyle w:val="TableBody"/>
              <w:jc w:val="center"/>
              <w:rPr>
                <w:rFonts w:ascii="Gill Sans Nova Cond XBd" w:hAnsi="Gill Sans Nova Cond XBd"/>
                <w:color w:val="6C091D" w:themeColor="accent1" w:themeShade="BF"/>
                <w:sz w:val="96"/>
                <w:szCs w:val="96"/>
              </w:rPr>
            </w:pPr>
            <w:r w:rsidRPr="00545A15">
              <w:rPr>
                <w:rFonts w:ascii="Gill Sans Nova Cond XBd" w:hAnsi="Gill Sans Nova Cond XBd"/>
                <w:color w:val="6C091D" w:themeColor="accent1" w:themeShade="BF"/>
                <w:sz w:val="96"/>
                <w:szCs w:val="96"/>
              </w:rPr>
              <w:t>“Power tends to corrupt, and absolute power corrupts absolutely. Great men are almost always bad men...</w:t>
            </w:r>
            <w:r w:rsidRPr="00545A15">
              <w:rPr>
                <w:rFonts w:ascii="Gill Sans Nova Cond XBd" w:hAnsi="Gill Sans Nova Cond XBd"/>
                <w:color w:val="6C091D" w:themeColor="accent1" w:themeShade="BF"/>
                <w:sz w:val="96"/>
                <w:szCs w:val="96"/>
              </w:rPr>
              <w:t>”</w:t>
            </w:r>
          </w:p>
          <w:p w14:paraId="3D0F3E19" w14:textId="5807AB4C" w:rsidR="00545A15" w:rsidRPr="00545A15" w:rsidRDefault="00545A15" w:rsidP="00545A15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Gill Sans Nova Cond XBd" w:hAnsi="Gill Sans Nova Cond XBd"/>
                <w:i/>
                <w:iCs/>
                <w:color w:val="6C091D" w:themeColor="accent1" w:themeShade="BF"/>
                <w:sz w:val="48"/>
                <w:szCs w:val="48"/>
              </w:rPr>
              <w:t>-</w:t>
            </w:r>
            <w:r w:rsidRPr="00545A15">
              <w:rPr>
                <w:rFonts w:ascii="Gill Sans Nova Cond XBd" w:hAnsi="Gill Sans Nova Cond XBd"/>
                <w:i/>
                <w:iCs/>
                <w:color w:val="6C091D" w:themeColor="accent1" w:themeShade="BF"/>
                <w:sz w:val="48"/>
                <w:szCs w:val="48"/>
              </w:rPr>
              <w:t xml:space="preserve">John </w:t>
            </w:r>
            <w:proofErr w:type="spellStart"/>
            <w:r w:rsidRPr="00545A15">
              <w:rPr>
                <w:rFonts w:ascii="Gill Sans Nova Cond XBd" w:hAnsi="Gill Sans Nova Cond XBd"/>
                <w:i/>
                <w:iCs/>
                <w:color w:val="6C091D" w:themeColor="accent1" w:themeShade="BF"/>
                <w:sz w:val="48"/>
                <w:szCs w:val="48"/>
              </w:rPr>
              <w:t>Emerich</w:t>
            </w:r>
            <w:proofErr w:type="spellEnd"/>
            <w:r w:rsidRPr="00545A15">
              <w:rPr>
                <w:rFonts w:ascii="Gill Sans Nova Cond XBd" w:hAnsi="Gill Sans Nova Cond XBd"/>
                <w:i/>
                <w:iCs/>
                <w:color w:val="6C091D" w:themeColor="accent1" w:themeShade="BF"/>
                <w:sz w:val="48"/>
                <w:szCs w:val="48"/>
              </w:rPr>
              <w:t xml:space="preserve"> Edward Dalberg-Acton</w:t>
            </w:r>
          </w:p>
        </w:tc>
      </w:tr>
    </w:tbl>
    <w:p w14:paraId="57B9559B" w14:textId="173D9ABE" w:rsidR="00895E9E" w:rsidRDefault="00895E9E" w:rsidP="00895E9E">
      <w:pPr>
        <w:pStyle w:val="BodyText"/>
      </w:pPr>
    </w:p>
    <w:p w14:paraId="191BC63F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27CA0297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599121A6" w14:textId="66032204" w:rsidR="00545A15" w:rsidRPr="00545A15" w:rsidRDefault="00545A15" w:rsidP="009255A6">
            <w:pPr>
              <w:pStyle w:val="TableBody"/>
              <w:jc w:val="center"/>
              <w:rPr>
                <w:rFonts w:ascii="Abril Display EB" w:hAnsi="Abril Display EB"/>
                <w:color w:val="7FB0A8" w:themeColor="accent3" w:themeShade="BF"/>
                <w:sz w:val="96"/>
                <w:szCs w:val="96"/>
              </w:rPr>
            </w:pPr>
            <w:r w:rsidRPr="00545A15">
              <w:rPr>
                <w:rFonts w:ascii="Abril Display EB" w:hAnsi="Abril Display EB"/>
                <w:color w:val="7FB0A8" w:themeColor="accent3" w:themeShade="BF"/>
                <w:sz w:val="96"/>
                <w:szCs w:val="96"/>
              </w:rPr>
              <w:t>“</w:t>
            </w:r>
            <w:r w:rsidRPr="00545A15">
              <w:rPr>
                <w:rFonts w:ascii="Abril Display EB" w:hAnsi="Abril Display EB"/>
                <w:color w:val="7FB0A8" w:themeColor="accent3" w:themeShade="BF"/>
                <w:sz w:val="96"/>
                <w:szCs w:val="96"/>
              </w:rPr>
              <w:t>I would rather obey a fine lion, much stronger than myself, than two hundred rats of my own species.”</w:t>
            </w:r>
          </w:p>
          <w:p w14:paraId="2FC4B113" w14:textId="0DA8B15C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Abril Display EB" w:hAnsi="Abril Display EB"/>
                <w:i/>
                <w:iCs/>
                <w:color w:val="7FB0A8" w:themeColor="accent3" w:themeShade="BF"/>
                <w:sz w:val="48"/>
                <w:szCs w:val="48"/>
              </w:rPr>
              <w:t>-</w:t>
            </w:r>
            <w:r w:rsidRPr="00545A15">
              <w:rPr>
                <w:rFonts w:ascii="Abril Display EB" w:hAnsi="Abril Display EB"/>
                <w:i/>
                <w:iCs/>
                <w:color w:val="7FB0A8" w:themeColor="accent3" w:themeShade="BF"/>
                <w:sz w:val="48"/>
                <w:szCs w:val="48"/>
              </w:rPr>
              <w:t>Voltaire</w:t>
            </w:r>
          </w:p>
        </w:tc>
      </w:tr>
    </w:tbl>
    <w:p w14:paraId="0BD228C9" w14:textId="77777777" w:rsidR="00545A15" w:rsidRDefault="00545A15" w:rsidP="00545A15">
      <w:pPr>
        <w:pStyle w:val="BodyText"/>
      </w:pPr>
    </w:p>
    <w:p w14:paraId="187356E7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5B7F2E59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02DC218F" w14:textId="77777777" w:rsidR="00545A15" w:rsidRPr="00545A15" w:rsidRDefault="00545A15" w:rsidP="00545A15">
            <w:pPr>
              <w:pStyle w:val="TableBody"/>
              <w:jc w:val="center"/>
              <w:rPr>
                <w:rFonts w:ascii="Albertan Pro" w:hAnsi="Albertan Pro"/>
                <w:color w:val="2E4448" w:themeColor="text1" w:themeShade="BF"/>
                <w:sz w:val="96"/>
                <w:szCs w:val="96"/>
              </w:rPr>
            </w:pPr>
            <w:r w:rsidRPr="00545A15">
              <w:rPr>
                <w:rFonts w:ascii="Albertan Pro" w:hAnsi="Albertan Pro"/>
                <w:color w:val="2E4448" w:themeColor="text1" w:themeShade="BF"/>
                <w:sz w:val="96"/>
                <w:szCs w:val="96"/>
              </w:rPr>
              <w:t>“The best government is that which governs least.”</w:t>
            </w:r>
          </w:p>
          <w:p w14:paraId="04C382D7" w14:textId="1FDDD2E9" w:rsidR="00545A15" w:rsidRPr="00545A15" w:rsidRDefault="00545A15" w:rsidP="00545A15">
            <w:pPr>
              <w:pStyle w:val="TableBody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Albertan Pro" w:hAnsi="Albertan Pro"/>
                <w:i/>
                <w:iCs/>
                <w:color w:val="2E4448" w:themeColor="text1" w:themeShade="BF"/>
                <w:sz w:val="48"/>
                <w:szCs w:val="48"/>
              </w:rPr>
              <w:t>-</w:t>
            </w:r>
            <w:r w:rsidRPr="00545A15">
              <w:rPr>
                <w:rFonts w:ascii="Albertan Pro" w:hAnsi="Albertan Pro"/>
                <w:i/>
                <w:iCs/>
                <w:color w:val="2E4448" w:themeColor="text1" w:themeShade="BF"/>
                <w:sz w:val="48"/>
                <w:szCs w:val="48"/>
              </w:rPr>
              <w:t>Thomas Jefferson</w:t>
            </w:r>
          </w:p>
        </w:tc>
      </w:tr>
    </w:tbl>
    <w:p w14:paraId="3921E7AC" w14:textId="77777777" w:rsidR="00545A15" w:rsidRDefault="00545A15" w:rsidP="00545A15">
      <w:pPr>
        <w:pStyle w:val="BodyText"/>
      </w:pPr>
    </w:p>
    <w:p w14:paraId="35937CF8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6B332B55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762E0E0E" w14:textId="2D2B701C" w:rsidR="00545A15" w:rsidRPr="00545A15" w:rsidRDefault="00545A15" w:rsidP="009255A6">
            <w:pPr>
              <w:pStyle w:val="TableBody"/>
              <w:jc w:val="center"/>
              <w:rPr>
                <w:rFonts w:ascii="Narkisim" w:hAnsi="Narkisim" w:cs="Narkisim" w:hint="cs"/>
                <w:color w:val="ED3D61" w:themeColor="accent5" w:themeTint="99"/>
                <w:sz w:val="96"/>
                <w:szCs w:val="96"/>
              </w:rPr>
            </w:pPr>
            <w:r w:rsidRPr="00545A15">
              <w:rPr>
                <w:rFonts w:ascii="Narkisim" w:hAnsi="Narkisim" w:cs="Narkisim" w:hint="cs"/>
                <w:color w:val="ED3D61" w:themeColor="accent5" w:themeTint="99"/>
                <w:sz w:val="96"/>
                <w:szCs w:val="96"/>
              </w:rPr>
              <w:t>“A government big enough to give you everything you want is a government big enough to take from you everything you have.”</w:t>
            </w:r>
          </w:p>
          <w:p w14:paraId="5FDE38BA" w14:textId="6D33D33E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Narkisim" w:hAnsi="Narkisim" w:cs="Narkisim" w:hint="cs"/>
                <w:i/>
                <w:iCs/>
                <w:color w:val="ED3D61" w:themeColor="accent5" w:themeTint="99"/>
                <w:sz w:val="48"/>
                <w:szCs w:val="48"/>
              </w:rPr>
              <w:t>-</w:t>
            </w:r>
            <w:r w:rsidRPr="00545A15">
              <w:rPr>
                <w:rFonts w:ascii="Narkisim" w:hAnsi="Narkisim" w:cs="Narkisim" w:hint="cs"/>
                <w:i/>
                <w:iCs/>
                <w:color w:val="ED3D61" w:themeColor="accent5" w:themeTint="99"/>
                <w:sz w:val="48"/>
                <w:szCs w:val="48"/>
              </w:rPr>
              <w:t>Gerald R. Ford</w:t>
            </w:r>
          </w:p>
        </w:tc>
      </w:tr>
    </w:tbl>
    <w:p w14:paraId="25124E12" w14:textId="77777777" w:rsidR="00545A15" w:rsidRDefault="00545A15" w:rsidP="00545A15">
      <w:pPr>
        <w:pStyle w:val="BodyText"/>
      </w:pPr>
    </w:p>
    <w:p w14:paraId="3226B63B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42B63556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4251F0EC" w14:textId="77777777" w:rsidR="00545A15" w:rsidRPr="00545A15" w:rsidRDefault="00545A15" w:rsidP="00545A15">
            <w:pPr>
              <w:pStyle w:val="TableBody"/>
              <w:jc w:val="center"/>
              <w:rPr>
                <w:rFonts w:ascii="Roboto Slab" w:hAnsi="Roboto Slab"/>
                <w:color w:val="3E5C61" w:themeColor="accent6"/>
                <w:sz w:val="96"/>
                <w:szCs w:val="96"/>
              </w:rPr>
            </w:pPr>
            <w:r w:rsidRPr="00545A15">
              <w:rPr>
                <w:rFonts w:ascii="Roboto Slab" w:hAnsi="Roboto Slab"/>
                <w:color w:val="3E5C61" w:themeColor="accent6"/>
                <w:sz w:val="96"/>
                <w:szCs w:val="96"/>
              </w:rPr>
              <w:t>“As government expands, liberty contracts.”</w:t>
            </w:r>
          </w:p>
          <w:p w14:paraId="695D7DF6" w14:textId="240A830B" w:rsidR="00545A15" w:rsidRPr="00545A15" w:rsidRDefault="00545A15" w:rsidP="00545A15">
            <w:pPr>
              <w:pStyle w:val="TableBody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Roboto Slab" w:hAnsi="Roboto Slab"/>
                <w:i/>
                <w:iCs/>
                <w:color w:val="3E5C61" w:themeColor="accent6"/>
                <w:sz w:val="48"/>
                <w:szCs w:val="48"/>
              </w:rPr>
              <w:t>-</w:t>
            </w:r>
            <w:r w:rsidRPr="00545A15">
              <w:rPr>
                <w:rFonts w:ascii="Roboto Slab" w:hAnsi="Roboto Slab"/>
                <w:i/>
                <w:iCs/>
                <w:color w:val="3E5C61" w:themeColor="accent6"/>
                <w:sz w:val="48"/>
                <w:szCs w:val="48"/>
              </w:rPr>
              <w:t>Ronald Reagan</w:t>
            </w:r>
          </w:p>
        </w:tc>
      </w:tr>
    </w:tbl>
    <w:p w14:paraId="6328FE74" w14:textId="77777777" w:rsidR="00545A15" w:rsidRDefault="00545A15" w:rsidP="00545A15">
      <w:pPr>
        <w:pStyle w:val="BodyText"/>
      </w:pPr>
    </w:p>
    <w:p w14:paraId="4E3D2B83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2C5450E2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1BBB105B" w14:textId="3FFDF6C7" w:rsidR="00545A15" w:rsidRPr="00545A15" w:rsidRDefault="00545A15" w:rsidP="009255A6">
            <w:pPr>
              <w:pStyle w:val="TableBody"/>
              <w:jc w:val="center"/>
              <w:rPr>
                <w:rFonts w:ascii="The Hand Extrablack" w:hAnsi="The Hand Extrablack"/>
                <w:color w:val="2E4448" w:themeColor="text1" w:themeShade="BF"/>
                <w:sz w:val="96"/>
                <w:szCs w:val="96"/>
              </w:rPr>
            </w:pPr>
            <w:r w:rsidRPr="00545A15">
              <w:rPr>
                <w:rFonts w:ascii="The Hand Extrablack" w:hAnsi="The Hand Extrablack"/>
                <w:color w:val="2E4448" w:themeColor="text1" w:themeShade="BF"/>
                <w:sz w:val="96"/>
                <w:szCs w:val="96"/>
              </w:rPr>
              <w:t>“On occasions of this sort it was, I must admit, very pleasurable to be a monarch: to be able to get important things done by smothering stupid opposition with a single authoritative word.”</w:t>
            </w:r>
          </w:p>
          <w:p w14:paraId="726F2110" w14:textId="0D259CF2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The Hand Extrablack" w:hAnsi="The Hand Extrablack"/>
                <w:i/>
                <w:iCs/>
                <w:color w:val="2E4448" w:themeColor="text1" w:themeShade="BF"/>
                <w:sz w:val="48"/>
                <w:szCs w:val="48"/>
              </w:rPr>
              <w:t>-</w:t>
            </w:r>
            <w:r w:rsidRPr="00545A15">
              <w:rPr>
                <w:rFonts w:ascii="The Hand Extrablack" w:hAnsi="The Hand Extrablack"/>
                <w:color w:val="2E4448" w:themeColor="text1" w:themeShade="BF"/>
              </w:rPr>
              <w:t xml:space="preserve"> </w:t>
            </w:r>
            <w:r w:rsidRPr="00545A15">
              <w:rPr>
                <w:rFonts w:ascii="The Hand Extrablack" w:hAnsi="The Hand Extrablack"/>
                <w:i/>
                <w:iCs/>
                <w:color w:val="2E4448" w:themeColor="text1" w:themeShade="BF"/>
                <w:sz w:val="48"/>
                <w:szCs w:val="48"/>
              </w:rPr>
              <w:t xml:space="preserve">Robert Graves, Claudius the </w:t>
            </w:r>
            <w:proofErr w:type="gramStart"/>
            <w:r w:rsidRPr="00545A15">
              <w:rPr>
                <w:rFonts w:ascii="The Hand Extrablack" w:hAnsi="The Hand Extrablack"/>
                <w:i/>
                <w:iCs/>
                <w:color w:val="2E4448" w:themeColor="text1" w:themeShade="BF"/>
                <w:sz w:val="48"/>
                <w:szCs w:val="48"/>
              </w:rPr>
              <w:t>God</w:t>
            </w:r>
            <w:proofErr w:type="gramEnd"/>
            <w:r w:rsidRPr="00545A15">
              <w:rPr>
                <w:rFonts w:ascii="The Hand Extrablack" w:hAnsi="The Hand Extrablack"/>
                <w:i/>
                <w:iCs/>
                <w:color w:val="2E4448" w:themeColor="text1" w:themeShade="BF"/>
                <w:sz w:val="48"/>
                <w:szCs w:val="48"/>
              </w:rPr>
              <w:t xml:space="preserve"> and His Wife Messalina</w:t>
            </w:r>
          </w:p>
        </w:tc>
      </w:tr>
    </w:tbl>
    <w:p w14:paraId="39AFC17F" w14:textId="77777777" w:rsidR="00545A15" w:rsidRDefault="00545A15" w:rsidP="00545A15">
      <w:pPr>
        <w:pStyle w:val="BodyText"/>
      </w:pPr>
    </w:p>
    <w:p w14:paraId="60EE5C77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2CD7DB74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335E2928" w14:textId="7D4DBEB1" w:rsidR="00545A15" w:rsidRPr="00545A15" w:rsidRDefault="00545A15" w:rsidP="009255A6">
            <w:pPr>
              <w:pStyle w:val="TableBody"/>
              <w:jc w:val="center"/>
              <w:rPr>
                <w:rFonts w:ascii="Selawik Semibold" w:hAnsi="Selawik Semibold"/>
                <w:color w:val="494949" w:themeColor="accent4" w:themeShade="BF"/>
                <w:sz w:val="96"/>
                <w:szCs w:val="96"/>
              </w:rPr>
            </w:pPr>
            <w:r w:rsidRPr="00545A15">
              <w:rPr>
                <w:rFonts w:ascii="Selawik Semibold" w:hAnsi="Selawik Semibold"/>
                <w:color w:val="494949" w:themeColor="accent4" w:themeShade="BF"/>
                <w:sz w:val="96"/>
                <w:szCs w:val="96"/>
              </w:rPr>
              <w:t>“In a democracy, there will be more complaints but less crisis, in a dictatorship more silence but much more suffering.”</w:t>
            </w:r>
          </w:p>
          <w:p w14:paraId="3E5DBAE6" w14:textId="45229B2C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Selawik Semibold" w:hAnsi="Selawik Semibold"/>
                <w:i/>
                <w:iCs/>
                <w:color w:val="494949" w:themeColor="accent4" w:themeShade="BF"/>
                <w:sz w:val="48"/>
                <w:szCs w:val="48"/>
              </w:rPr>
              <w:t>-</w:t>
            </w:r>
            <w:r w:rsidRPr="00545A15">
              <w:rPr>
                <w:rFonts w:ascii="Selawik Semibold" w:hAnsi="Selawik Semibold"/>
                <w:color w:val="494949" w:themeColor="accent4" w:themeShade="BF"/>
              </w:rPr>
              <w:t xml:space="preserve"> </w:t>
            </w:r>
            <w:r w:rsidRPr="00545A15">
              <w:rPr>
                <w:rFonts w:ascii="Selawik Semibold" w:hAnsi="Selawik Semibold"/>
                <w:i/>
                <w:iCs/>
                <w:color w:val="494949" w:themeColor="accent4" w:themeShade="BF"/>
                <w:sz w:val="48"/>
                <w:szCs w:val="48"/>
              </w:rPr>
              <w:t xml:space="preserve">Amit </w:t>
            </w:r>
            <w:proofErr w:type="spellStart"/>
            <w:r w:rsidRPr="00545A15">
              <w:rPr>
                <w:rFonts w:ascii="Selawik Semibold" w:hAnsi="Selawik Semibold"/>
                <w:i/>
                <w:iCs/>
                <w:color w:val="494949" w:themeColor="accent4" w:themeShade="BF"/>
                <w:sz w:val="48"/>
                <w:szCs w:val="48"/>
              </w:rPr>
              <w:t>Kalantri</w:t>
            </w:r>
            <w:proofErr w:type="spellEnd"/>
            <w:r w:rsidRPr="00545A15">
              <w:rPr>
                <w:rFonts w:ascii="Selawik Semibold" w:hAnsi="Selawik Semibold"/>
                <w:i/>
                <w:iCs/>
                <w:color w:val="494949" w:themeColor="accent4" w:themeShade="BF"/>
                <w:sz w:val="48"/>
                <w:szCs w:val="48"/>
              </w:rPr>
              <w:t>, Wealth of Words</w:t>
            </w:r>
          </w:p>
        </w:tc>
      </w:tr>
    </w:tbl>
    <w:p w14:paraId="700AB912" w14:textId="77777777" w:rsidR="00545A15" w:rsidRDefault="00545A15" w:rsidP="00545A15">
      <w:pPr>
        <w:pStyle w:val="BodyText"/>
      </w:pPr>
    </w:p>
    <w:p w14:paraId="7B70F7C5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47B2A374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37DE46EA" w14:textId="2BC2B1FF" w:rsidR="00545A15" w:rsidRPr="00545A15" w:rsidRDefault="00545A15" w:rsidP="009255A6">
            <w:pPr>
              <w:pStyle w:val="TableBody"/>
              <w:jc w:val="center"/>
              <w:rPr>
                <w:rFonts w:ascii="Abolition" w:eastAsia="Microsoft GothicNeo" w:hAnsi="Abolition" w:cs="DokChampa"/>
                <w:color w:val="480614" w:themeColor="accent1" w:themeShade="80"/>
                <w:sz w:val="96"/>
                <w:szCs w:val="96"/>
              </w:rPr>
            </w:pPr>
            <w:r w:rsidRPr="00545A15">
              <w:rPr>
                <w:rFonts w:ascii="Abolition" w:eastAsia="Microsoft GothicNeo" w:hAnsi="Abolition" w:cs="DokChampa"/>
                <w:color w:val="480614" w:themeColor="accent1" w:themeShade="80"/>
                <w:sz w:val="96"/>
                <w:szCs w:val="96"/>
              </w:rPr>
              <w:t>“Anywhere, anytime ordinary people are given the chance to choose, the choice is the same: freedom, not tyranny; democracy, not dictatorship; the rule of law, not the rule of the secret police.”</w:t>
            </w:r>
          </w:p>
          <w:p w14:paraId="65534CB5" w14:textId="096FBF96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Abolition" w:eastAsia="Microsoft GothicNeo" w:hAnsi="Abolition" w:cs="DokChampa"/>
                <w:i/>
                <w:iCs/>
                <w:color w:val="480614" w:themeColor="accent1" w:themeShade="80"/>
                <w:sz w:val="48"/>
                <w:szCs w:val="48"/>
              </w:rPr>
              <w:t>-</w:t>
            </w:r>
            <w:r w:rsidRPr="00545A15">
              <w:rPr>
                <w:rFonts w:ascii="Abolition" w:eastAsia="Microsoft GothicNeo" w:hAnsi="Abolition" w:cs="DokChampa"/>
                <w:i/>
                <w:iCs/>
                <w:color w:val="480614" w:themeColor="accent1" w:themeShade="80"/>
                <w:sz w:val="48"/>
                <w:szCs w:val="48"/>
              </w:rPr>
              <w:t>Tony Blair</w:t>
            </w:r>
          </w:p>
        </w:tc>
      </w:tr>
    </w:tbl>
    <w:p w14:paraId="2B3581F8" w14:textId="77777777" w:rsidR="00545A15" w:rsidRDefault="00545A15" w:rsidP="00545A15">
      <w:pPr>
        <w:pStyle w:val="BodyText"/>
      </w:pPr>
    </w:p>
    <w:p w14:paraId="1DD5E0B9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2C467E7B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311AECC1" w14:textId="16EEF3B0" w:rsidR="00545A15" w:rsidRPr="00545A15" w:rsidRDefault="00545A15" w:rsidP="009255A6">
            <w:pPr>
              <w:pStyle w:val="TableBody"/>
              <w:jc w:val="center"/>
              <w:rPr>
                <w:rFonts w:ascii="HGMinchoE" w:eastAsia="HGMinchoE" w:hAnsi="HGMinchoE"/>
                <w:color w:val="6C091D" w:themeColor="accent1" w:themeShade="BF"/>
                <w:sz w:val="96"/>
                <w:szCs w:val="96"/>
              </w:rPr>
            </w:pPr>
            <w:r w:rsidRPr="00545A15">
              <w:rPr>
                <w:rFonts w:ascii="HGMinchoE" w:eastAsia="HGMinchoE" w:hAnsi="HGMinchoE"/>
                <w:color w:val="6C091D" w:themeColor="accent1" w:themeShade="BF"/>
                <w:sz w:val="96"/>
                <w:szCs w:val="96"/>
              </w:rPr>
              <w:t>“</w:t>
            </w:r>
            <w:r w:rsidRPr="00545A15">
              <w:rPr>
                <w:rFonts w:ascii="HGMinchoE" w:eastAsia="HGMinchoE" w:hAnsi="HGMinchoE"/>
                <w:color w:val="6C091D" w:themeColor="accent1" w:themeShade="BF"/>
                <w:sz w:val="104"/>
                <w:szCs w:val="104"/>
              </w:rPr>
              <w:t>Democracy is the best revenge.”</w:t>
            </w:r>
          </w:p>
          <w:p w14:paraId="70F96FE4" w14:textId="46002103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HGMinchoE" w:eastAsia="HGMinchoE" w:hAnsi="HGMinchoE"/>
                <w:i/>
                <w:iCs/>
                <w:color w:val="6C091D" w:themeColor="accent1" w:themeShade="BF"/>
                <w:sz w:val="48"/>
                <w:szCs w:val="48"/>
              </w:rPr>
              <w:t>-</w:t>
            </w:r>
            <w:r w:rsidRPr="00545A15">
              <w:rPr>
                <w:rFonts w:ascii="HGMinchoE" w:eastAsia="HGMinchoE" w:hAnsi="HGMinchoE"/>
                <w:i/>
                <w:iCs/>
                <w:color w:val="6C091D" w:themeColor="accent1" w:themeShade="BF"/>
                <w:sz w:val="48"/>
                <w:szCs w:val="48"/>
              </w:rPr>
              <w:t>Benazir Bhutto</w:t>
            </w:r>
          </w:p>
        </w:tc>
      </w:tr>
    </w:tbl>
    <w:p w14:paraId="276F09E1" w14:textId="77777777" w:rsidR="00545A15" w:rsidRDefault="00545A15" w:rsidP="00545A15">
      <w:pPr>
        <w:pStyle w:val="BodyText"/>
      </w:pPr>
    </w:p>
    <w:p w14:paraId="0AFE76A2" w14:textId="77777777" w:rsidR="00545A15" w:rsidRPr="001872E7" w:rsidRDefault="00545A15" w:rsidP="00545A15">
      <w:pPr>
        <w:pStyle w:val="Title"/>
      </w:pPr>
      <w:r>
        <w:lastRenderedPageBreak/>
        <w:t>Magnetic Statements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545A15" w14:paraId="6136A2A5" w14:textId="77777777" w:rsidTr="009255A6">
        <w:trPr>
          <w:trHeight w:val="7920"/>
        </w:trPr>
        <w:tc>
          <w:tcPr>
            <w:tcW w:w="12453" w:type="dxa"/>
            <w:vAlign w:val="center"/>
          </w:tcPr>
          <w:p w14:paraId="5F19E36A" w14:textId="76D1FA61" w:rsidR="00545A15" w:rsidRPr="00545A15" w:rsidRDefault="00545A15" w:rsidP="009255A6">
            <w:pPr>
              <w:pStyle w:val="TableBody"/>
              <w:jc w:val="center"/>
              <w:rPr>
                <w:rFonts w:ascii="Modern No. 20" w:eastAsia="HGMinchoE" w:hAnsi="Modern No. 20" w:cs="FrankRuehl"/>
                <w:color w:val="313131" w:themeColor="accent4" w:themeShade="80"/>
                <w:sz w:val="96"/>
                <w:szCs w:val="96"/>
              </w:rPr>
            </w:pPr>
            <w:r w:rsidRPr="00545A15">
              <w:rPr>
                <w:rFonts w:ascii="Modern No. 20" w:eastAsia="HGMinchoE" w:hAnsi="Modern No. 20" w:cs="FrankRuehl"/>
                <w:color w:val="313131" w:themeColor="accent4" w:themeShade="80"/>
                <w:sz w:val="96"/>
                <w:szCs w:val="96"/>
              </w:rPr>
              <w:t>“</w:t>
            </w:r>
            <w:r w:rsidRPr="00545A15">
              <w:rPr>
                <w:rFonts w:ascii="Modern No. 20" w:eastAsia="HGMinchoE" w:hAnsi="Modern No. 20" w:cs="FrankRuehl"/>
                <w:color w:val="313131" w:themeColor="accent4" w:themeShade="80"/>
                <w:sz w:val="96"/>
                <w:szCs w:val="96"/>
              </w:rPr>
              <w:t>For as in absolute governments the King is law, so in free countries the law ought to be King; and there ought to be no other.”</w:t>
            </w:r>
          </w:p>
          <w:p w14:paraId="7F364D0B" w14:textId="15C5A07E" w:rsidR="00545A15" w:rsidRPr="00545A15" w:rsidRDefault="00545A15" w:rsidP="009255A6">
            <w:pPr>
              <w:pStyle w:val="TableBody"/>
              <w:spacing w:before="240"/>
              <w:jc w:val="center"/>
              <w:rPr>
                <w:i/>
                <w:iCs/>
                <w:sz w:val="48"/>
                <w:szCs w:val="48"/>
              </w:rPr>
            </w:pPr>
            <w:r w:rsidRPr="00545A15">
              <w:rPr>
                <w:rFonts w:ascii="Modern No. 20" w:eastAsia="HGMinchoE" w:hAnsi="Modern No. 20" w:cs="FrankRuehl"/>
                <w:i/>
                <w:iCs/>
                <w:color w:val="313131" w:themeColor="accent4" w:themeShade="80"/>
                <w:sz w:val="48"/>
                <w:szCs w:val="48"/>
              </w:rPr>
              <w:t>-</w:t>
            </w:r>
            <w:r w:rsidRPr="00545A15">
              <w:rPr>
                <w:rFonts w:ascii="Modern No. 20" w:eastAsia="HGMinchoE" w:hAnsi="Modern No. 20" w:cs="FrankRuehl"/>
                <w:color w:val="313131" w:themeColor="accent4" w:themeShade="80"/>
              </w:rPr>
              <w:t xml:space="preserve"> </w:t>
            </w:r>
            <w:r w:rsidRPr="00545A15">
              <w:rPr>
                <w:rFonts w:ascii="Modern No. 20" w:eastAsia="HGMinchoE" w:hAnsi="Modern No. 20" w:cs="FrankRuehl"/>
                <w:i/>
                <w:iCs/>
                <w:color w:val="313131" w:themeColor="accent4" w:themeShade="80"/>
                <w:sz w:val="48"/>
                <w:szCs w:val="48"/>
              </w:rPr>
              <w:t>Thomas Paine, Common Sense</w:t>
            </w:r>
          </w:p>
        </w:tc>
      </w:tr>
    </w:tbl>
    <w:p w14:paraId="3AC0014F" w14:textId="77777777" w:rsidR="00545A15" w:rsidRPr="00545A15" w:rsidRDefault="00545A15" w:rsidP="00545A15">
      <w:pPr>
        <w:pStyle w:val="Title"/>
      </w:pPr>
    </w:p>
    <w:sectPr w:rsidR="00545A15" w:rsidRPr="00545A15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8A22" w14:textId="77777777" w:rsidR="00A1233B" w:rsidRDefault="00A1233B" w:rsidP="00293785">
      <w:pPr>
        <w:spacing w:after="0" w:line="240" w:lineRule="auto"/>
      </w:pPr>
      <w:r>
        <w:separator/>
      </w:r>
    </w:p>
  </w:endnote>
  <w:endnote w:type="continuationSeparator" w:id="0">
    <w:p w14:paraId="668E5AD9" w14:textId="77777777" w:rsidR="00A1233B" w:rsidRDefault="00A123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Abril Display EB">
    <w:panose1 w:val="02000503000000020003"/>
    <w:charset w:val="00"/>
    <w:family w:val="modern"/>
    <w:notTrueType/>
    <w:pitch w:val="variable"/>
    <w:sig w:usb0="A00000AF" w:usb1="5000205B" w:usb2="00000000" w:usb3="00000000" w:csb0="00000093" w:csb1="00000000"/>
  </w:font>
  <w:font w:name="Albertan Pro">
    <w:panose1 w:val="02000603020000020004"/>
    <w:charset w:val="00"/>
    <w:family w:val="modern"/>
    <w:notTrueType/>
    <w:pitch w:val="variable"/>
    <w:sig w:usb0="A000002F" w:usb1="5000205B" w:usb2="00000000" w:usb3="00000000" w:csb0="00000093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Aboliti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CD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6F9EC" wp14:editId="184EAEA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B3826" w14:textId="77777777" w:rsidR="00293785" w:rsidRDefault="00A123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A488747EAB2484BA406BA604056883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3A34">
                                <w:t>Horizontal LEARN Attachment with Instructions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F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0B3826" w14:textId="77777777" w:rsidR="00293785" w:rsidRDefault="00A123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A488747EAB2484BA406BA604056883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3A34">
                          <w:t>Horizontal LEARN Attachment with Instructions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8FD175" wp14:editId="3163283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2873" w14:textId="77777777" w:rsidR="00A1233B" w:rsidRDefault="00A1233B" w:rsidP="00293785">
      <w:pPr>
        <w:spacing w:after="0" w:line="240" w:lineRule="auto"/>
      </w:pPr>
      <w:r>
        <w:separator/>
      </w:r>
    </w:p>
  </w:footnote>
  <w:footnote w:type="continuationSeparator" w:id="0">
    <w:p w14:paraId="3FCAC54B" w14:textId="77777777" w:rsidR="00A1233B" w:rsidRDefault="00A1233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5A15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233B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5C0E"/>
  <w15:docId w15:val="{416F7450-D8F7-4AB2-B0A0-3EDD3CF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88747EAB2484BA406BA604056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B363-1B66-48FA-8CC0-C13D8CEC24E1}"/>
      </w:docPartPr>
      <w:docPartBody>
        <w:p w:rsidR="00000000" w:rsidRDefault="00C823EE">
          <w:pPr>
            <w:pStyle w:val="AA488747EAB2484BA406BA604056883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Abril Display EB">
    <w:panose1 w:val="02000503000000020003"/>
    <w:charset w:val="00"/>
    <w:family w:val="modern"/>
    <w:notTrueType/>
    <w:pitch w:val="variable"/>
    <w:sig w:usb0="A00000AF" w:usb1="5000205B" w:usb2="00000000" w:usb3="00000000" w:csb0="00000093" w:csb1="00000000"/>
  </w:font>
  <w:font w:name="Albertan Pro">
    <w:panose1 w:val="02000603020000020004"/>
    <w:charset w:val="00"/>
    <w:family w:val="modern"/>
    <w:notTrueType/>
    <w:pitch w:val="variable"/>
    <w:sig w:usb0="A000002F" w:usb1="5000205B" w:usb2="00000000" w:usb3="00000000" w:csb0="00000093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Aboliti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EE"/>
    <w:rsid w:val="00C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488747EAB2484BA406BA604056883D">
    <w:name w:val="AA488747EAB2484BA406BA6040568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39</TotalTime>
  <Pages>10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Elizabeth Kuehn</cp:lastModifiedBy>
  <cp:revision>1</cp:revision>
  <cp:lastPrinted>2016-07-14T14:08:00Z</cp:lastPrinted>
  <dcterms:created xsi:type="dcterms:W3CDTF">2021-01-12T01:43:00Z</dcterms:created>
  <dcterms:modified xsi:type="dcterms:W3CDTF">2021-01-12T02:25:00Z</dcterms:modified>
</cp:coreProperties>
</file>