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FE857B" w14:textId="5B4A414D" w:rsidR="004E2560" w:rsidRPr="004E2560" w:rsidRDefault="004E2560" w:rsidP="00665B83">
      <w:pPr>
        <w:pStyle w:val="Title"/>
      </w:pPr>
      <w:r>
        <w:t>Card Sort</w:t>
      </w:r>
    </w:p>
    <w:tbl>
      <w:tblPr>
        <w:tblStyle w:val="TableGrid"/>
        <w:tblW w:w="5055" w:type="pct"/>
        <w:jc w:val="center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4E2560" w:rsidRPr="00F05A1D" w14:paraId="098BF20C" w14:textId="414529DC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030A49EB" w14:textId="7FFC58E3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Anguish</w:t>
            </w:r>
          </w:p>
        </w:tc>
        <w:tc>
          <w:tcPr>
            <w:tcW w:w="1667" w:type="pct"/>
            <w:vAlign w:val="center"/>
          </w:tcPr>
          <w:p w14:paraId="3CC26AE7" w14:textId="6BA45F57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Grief</w:t>
            </w:r>
          </w:p>
        </w:tc>
        <w:tc>
          <w:tcPr>
            <w:tcW w:w="1666" w:type="pct"/>
            <w:vAlign w:val="center"/>
          </w:tcPr>
          <w:p w14:paraId="1563B198" w14:textId="072240BD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Sorrow</w:t>
            </w:r>
          </w:p>
        </w:tc>
      </w:tr>
      <w:tr w:rsidR="004E2560" w:rsidRPr="00F05A1D" w14:paraId="3EAB63F0" w14:textId="2CA0D170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58D15D79" w14:textId="702D011D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Slaughtered</w:t>
            </w:r>
          </w:p>
        </w:tc>
        <w:tc>
          <w:tcPr>
            <w:tcW w:w="1667" w:type="pct"/>
            <w:vAlign w:val="center"/>
          </w:tcPr>
          <w:p w14:paraId="72FBBDC0" w14:textId="02ACD28E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Killed</w:t>
            </w:r>
          </w:p>
        </w:tc>
        <w:tc>
          <w:tcPr>
            <w:tcW w:w="1666" w:type="pct"/>
            <w:vAlign w:val="center"/>
          </w:tcPr>
          <w:p w14:paraId="308F7886" w14:textId="3B2523B6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Slain</w:t>
            </w:r>
          </w:p>
        </w:tc>
      </w:tr>
      <w:tr w:rsidR="004E2560" w:rsidRPr="00F05A1D" w14:paraId="7C7EF88E" w14:textId="0B0F876C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5025CB53" w14:textId="287F8FFF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Childish</w:t>
            </w:r>
          </w:p>
        </w:tc>
        <w:tc>
          <w:tcPr>
            <w:tcW w:w="1667" w:type="pct"/>
            <w:vAlign w:val="center"/>
          </w:tcPr>
          <w:p w14:paraId="54F60086" w14:textId="45327F64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Young</w:t>
            </w:r>
          </w:p>
        </w:tc>
        <w:tc>
          <w:tcPr>
            <w:tcW w:w="1666" w:type="pct"/>
            <w:vAlign w:val="center"/>
          </w:tcPr>
          <w:p w14:paraId="6DCAEC6F" w14:textId="5D50626B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Youthful</w:t>
            </w:r>
          </w:p>
        </w:tc>
      </w:tr>
      <w:tr w:rsidR="004E2560" w:rsidRPr="00F05A1D" w14:paraId="1BB94AFA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3739F427" w14:textId="19DFA2B0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Exile</w:t>
            </w:r>
          </w:p>
        </w:tc>
        <w:tc>
          <w:tcPr>
            <w:tcW w:w="1667" w:type="pct"/>
            <w:vAlign w:val="center"/>
          </w:tcPr>
          <w:p w14:paraId="4558502A" w14:textId="6DA6BE64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Removal</w:t>
            </w:r>
          </w:p>
        </w:tc>
        <w:tc>
          <w:tcPr>
            <w:tcW w:w="1666" w:type="pct"/>
            <w:vAlign w:val="center"/>
          </w:tcPr>
          <w:p w14:paraId="6808267C" w14:textId="7A063944" w:rsidR="004E2560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Banishment</w:t>
            </w:r>
          </w:p>
        </w:tc>
      </w:tr>
      <w:tr w:rsidR="00665B83" w:rsidRPr="00F05A1D" w14:paraId="0910C8FA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62A18671" w14:textId="3DB7F040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Enemy</w:t>
            </w:r>
          </w:p>
        </w:tc>
        <w:tc>
          <w:tcPr>
            <w:tcW w:w="1667" w:type="pct"/>
            <w:vAlign w:val="center"/>
          </w:tcPr>
          <w:p w14:paraId="69AF83DA" w14:textId="37688128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Foe</w:t>
            </w:r>
          </w:p>
        </w:tc>
        <w:tc>
          <w:tcPr>
            <w:tcW w:w="1666" w:type="pct"/>
            <w:vAlign w:val="center"/>
          </w:tcPr>
          <w:p w14:paraId="0D622421" w14:textId="67DBECB9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Opposition</w:t>
            </w:r>
          </w:p>
        </w:tc>
      </w:tr>
      <w:tr w:rsidR="00665B83" w:rsidRPr="00F05A1D" w14:paraId="6A93691D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48131859" w14:textId="17EC6660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Melancholy</w:t>
            </w:r>
          </w:p>
        </w:tc>
        <w:tc>
          <w:tcPr>
            <w:tcW w:w="1667" w:type="pct"/>
            <w:vAlign w:val="center"/>
          </w:tcPr>
          <w:p w14:paraId="1F99EB7D" w14:textId="54B0F061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Sad</w:t>
            </w:r>
          </w:p>
        </w:tc>
        <w:tc>
          <w:tcPr>
            <w:tcW w:w="1666" w:type="pct"/>
            <w:vAlign w:val="center"/>
          </w:tcPr>
          <w:p w14:paraId="6EEBE3EA" w14:textId="23B870D1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Sullen</w:t>
            </w:r>
          </w:p>
        </w:tc>
      </w:tr>
      <w:tr w:rsidR="00665B83" w:rsidRPr="00F05A1D" w14:paraId="26AD4006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6C661523" w14:textId="69442C63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Brawl</w:t>
            </w:r>
          </w:p>
        </w:tc>
        <w:tc>
          <w:tcPr>
            <w:tcW w:w="1667" w:type="pct"/>
            <w:vAlign w:val="center"/>
          </w:tcPr>
          <w:p w14:paraId="2345BE80" w14:textId="2D44C5EA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Fight</w:t>
            </w:r>
          </w:p>
        </w:tc>
        <w:tc>
          <w:tcPr>
            <w:tcW w:w="1666" w:type="pct"/>
            <w:vAlign w:val="center"/>
          </w:tcPr>
          <w:p w14:paraId="45AA05CC" w14:textId="24A0234F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Quarrel</w:t>
            </w:r>
          </w:p>
        </w:tc>
      </w:tr>
      <w:tr w:rsidR="00665B83" w:rsidRPr="00F05A1D" w14:paraId="67FC2D3E" w14:textId="77777777" w:rsidTr="00665B83">
        <w:trPr>
          <w:cantSplit/>
          <w:trHeight w:val="1450"/>
          <w:jc w:val="center"/>
        </w:trPr>
        <w:tc>
          <w:tcPr>
            <w:tcW w:w="1667" w:type="pct"/>
            <w:vAlign w:val="center"/>
          </w:tcPr>
          <w:p w14:paraId="60D47279" w14:textId="61AE1EF6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Scourge</w:t>
            </w:r>
          </w:p>
        </w:tc>
        <w:tc>
          <w:tcPr>
            <w:tcW w:w="1667" w:type="pct"/>
            <w:vAlign w:val="center"/>
          </w:tcPr>
          <w:p w14:paraId="51387C46" w14:textId="6F400732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Misfortune</w:t>
            </w:r>
          </w:p>
        </w:tc>
        <w:tc>
          <w:tcPr>
            <w:tcW w:w="1666" w:type="pct"/>
            <w:vAlign w:val="center"/>
          </w:tcPr>
          <w:p w14:paraId="7F046DFB" w14:textId="1AA04752" w:rsidR="00665B83" w:rsidRPr="00665B83" w:rsidRDefault="00665B83" w:rsidP="004E2560">
            <w:pPr>
              <w:jc w:val="center"/>
              <w:rPr>
                <w:color w:val="910D28" w:themeColor="accent1"/>
                <w:sz w:val="32"/>
                <w:szCs w:val="28"/>
              </w:rPr>
            </w:pPr>
            <w:r w:rsidRPr="00665B83">
              <w:rPr>
                <w:color w:val="910D28" w:themeColor="accent1"/>
                <w:sz w:val="32"/>
                <w:szCs w:val="28"/>
              </w:rPr>
              <w:t>Affliction</w:t>
            </w:r>
          </w:p>
        </w:tc>
      </w:tr>
    </w:tbl>
    <w:p w14:paraId="5F4CB58B" w14:textId="48ADBE89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175E" w14:textId="77777777" w:rsidR="004E2560" w:rsidRDefault="004E2560" w:rsidP="00293785">
      <w:pPr>
        <w:spacing w:after="0" w:line="240" w:lineRule="auto"/>
      </w:pPr>
      <w:r>
        <w:separator/>
      </w:r>
    </w:p>
  </w:endnote>
  <w:endnote w:type="continuationSeparator" w:id="0">
    <w:p w14:paraId="7DB8DBB6" w14:textId="77777777" w:rsidR="004E2560" w:rsidRDefault="004E25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5B4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5F06F6" wp14:editId="7E9B04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AF0EC" w14:textId="0C4756CD" w:rsidR="00293785" w:rsidRDefault="00665B8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3251AC29114C0BA1792E2159CD0F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F06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7CAF0EC" w14:textId="0C4756CD" w:rsidR="00293785" w:rsidRDefault="00665B8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3251AC29114C0BA1792E2159CD0F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BF83EA5" wp14:editId="1D880F9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133D" w14:textId="77777777" w:rsidR="004E2560" w:rsidRDefault="004E2560" w:rsidP="00293785">
      <w:pPr>
        <w:spacing w:after="0" w:line="240" w:lineRule="auto"/>
      </w:pPr>
      <w:r>
        <w:separator/>
      </w:r>
    </w:p>
  </w:footnote>
  <w:footnote w:type="continuationSeparator" w:id="0">
    <w:p w14:paraId="72219298" w14:textId="77777777" w:rsidR="004E2560" w:rsidRDefault="004E256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60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E256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5B83"/>
    <w:rsid w:val="00666C03"/>
    <w:rsid w:val="006847EC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4B34"/>
    <w:rsid w:val="00E532AF"/>
    <w:rsid w:val="00ED24C8"/>
    <w:rsid w:val="00F377E2"/>
    <w:rsid w:val="00F50748"/>
    <w:rsid w:val="00F6034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727E2"/>
  <w15:docId w15:val="{E9BE95AC-118F-48F7-B5F4-47AFFD7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3251AC29114C0BA1792E2159CD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1CA1-7277-42E0-8FD9-009183B88B34}"/>
      </w:docPartPr>
      <w:docPartBody>
        <w:p w:rsidR="00000000" w:rsidRDefault="003245EF">
          <w:pPr>
            <w:pStyle w:val="853251AC29114C0BA1792E2159CD0F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3251AC29114C0BA1792E2159CD0FE7">
    <w:name w:val="853251AC29114C0BA1792E2159CD0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Attachmen1.dotx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Sort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Taylor Thurston</cp:lastModifiedBy>
  <cp:revision>3</cp:revision>
  <cp:lastPrinted>2016-07-14T14:08:00Z</cp:lastPrinted>
  <dcterms:created xsi:type="dcterms:W3CDTF">2020-12-15T19:47:00Z</dcterms:created>
  <dcterms:modified xsi:type="dcterms:W3CDTF">2020-12-15T19:51:00Z</dcterms:modified>
</cp:coreProperties>
</file>