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4B839ED0" w:rsidR="00446C13" w:rsidRPr="007E5371" w:rsidRDefault="00935A96" w:rsidP="007E5371">
      <w:pPr>
        <w:pStyle w:val="Title"/>
      </w:pPr>
      <w:r w:rsidRPr="007E5371">
        <w:t xml:space="preserve">eMAIL SELF REVIEW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7380"/>
        <w:gridCol w:w="1710"/>
        <w:gridCol w:w="1530"/>
      </w:tblGrid>
      <w:tr w:rsidR="00895E9E" w14:paraId="3FA8CE89" w14:textId="77777777" w:rsidTr="00935A96">
        <w:trPr>
          <w:cantSplit/>
          <w:tblHeader/>
        </w:trPr>
        <w:tc>
          <w:tcPr>
            <w:tcW w:w="2240" w:type="dxa"/>
            <w:shd w:val="clear" w:color="auto" w:fill="3E5C61" w:themeFill="accent2"/>
          </w:tcPr>
          <w:p w14:paraId="7F9AEA67" w14:textId="1FB9612D" w:rsidR="00895E9E" w:rsidRPr="0053328A" w:rsidRDefault="00895E9E" w:rsidP="00DF2D52">
            <w:pPr>
              <w:pStyle w:val="TableColumnHeaders"/>
            </w:pPr>
            <w:r>
              <w:t xml:space="preserve"> </w:t>
            </w:r>
            <w:r w:rsidR="00935A96">
              <w:t>Components</w:t>
            </w:r>
          </w:p>
        </w:tc>
        <w:tc>
          <w:tcPr>
            <w:tcW w:w="7380" w:type="dxa"/>
            <w:shd w:val="clear" w:color="auto" w:fill="3E5C61" w:themeFill="accent2"/>
          </w:tcPr>
          <w:p w14:paraId="751F633B" w14:textId="254E3C30" w:rsidR="00895E9E" w:rsidRPr="0053328A" w:rsidRDefault="00935A96" w:rsidP="00DF2D52">
            <w:pPr>
              <w:pStyle w:val="TableColumnHeaders"/>
            </w:pPr>
            <w:r>
              <w:t>Criteria</w:t>
            </w:r>
          </w:p>
        </w:tc>
        <w:tc>
          <w:tcPr>
            <w:tcW w:w="1710" w:type="dxa"/>
            <w:shd w:val="clear" w:color="auto" w:fill="3E5C61" w:themeFill="accent2"/>
          </w:tcPr>
          <w:p w14:paraId="502ECB57" w14:textId="1CF76FE1" w:rsidR="00895E9E" w:rsidRPr="0053328A" w:rsidRDefault="00935A96" w:rsidP="00DF2D52">
            <w:pPr>
              <w:pStyle w:val="TableColumnHeaders"/>
            </w:pPr>
            <w:r>
              <w:t>Sounds Good!</w:t>
            </w:r>
          </w:p>
        </w:tc>
        <w:tc>
          <w:tcPr>
            <w:tcW w:w="1530" w:type="dxa"/>
            <w:shd w:val="clear" w:color="auto" w:fill="3E5C61" w:themeFill="accent2"/>
          </w:tcPr>
          <w:p w14:paraId="2E3B9AA7" w14:textId="4A3D5F5A" w:rsidR="00895E9E" w:rsidRPr="0053328A" w:rsidRDefault="00935A96" w:rsidP="00DF2D52">
            <w:pPr>
              <w:pStyle w:val="TableColumnHeaders"/>
            </w:pPr>
            <w:r>
              <w:t>Needs Work</w:t>
            </w:r>
          </w:p>
        </w:tc>
      </w:tr>
      <w:tr w:rsidR="00895E9E" w14:paraId="606E7550" w14:textId="77777777" w:rsidTr="00935A96">
        <w:tc>
          <w:tcPr>
            <w:tcW w:w="2240" w:type="dxa"/>
          </w:tcPr>
          <w:p w14:paraId="4A083DC1" w14:textId="02F11258" w:rsidR="00895E9E" w:rsidRP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 w:rsidRPr="00935A96">
              <w:t>Recipient’s Name</w:t>
            </w:r>
          </w:p>
        </w:tc>
        <w:tc>
          <w:tcPr>
            <w:tcW w:w="7380" w:type="dxa"/>
          </w:tcPr>
          <w:p w14:paraId="3935E2BD" w14:textId="62EE45DF" w:rsidR="00895E9E" w:rsidRDefault="00935A96" w:rsidP="00935A96">
            <w:pPr>
              <w:spacing w:after="0" w:line="240" w:lineRule="auto"/>
            </w:pPr>
            <w:r>
              <w:t>Title, first and last name spelled correctly</w:t>
            </w:r>
          </w:p>
        </w:tc>
        <w:tc>
          <w:tcPr>
            <w:tcW w:w="1710" w:type="dxa"/>
          </w:tcPr>
          <w:p w14:paraId="63484D64" w14:textId="77777777" w:rsidR="00895E9E" w:rsidRDefault="00895E9E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67CDE246" w14:textId="77777777" w:rsidR="00895E9E" w:rsidRDefault="00895E9E" w:rsidP="00935A96">
            <w:pPr>
              <w:spacing w:after="0" w:line="240" w:lineRule="auto"/>
            </w:pPr>
          </w:p>
        </w:tc>
      </w:tr>
      <w:tr w:rsidR="00895E9E" w14:paraId="06419AD6" w14:textId="77777777" w:rsidTr="00935A96">
        <w:tc>
          <w:tcPr>
            <w:tcW w:w="2240" w:type="dxa"/>
          </w:tcPr>
          <w:p w14:paraId="08976EC2" w14:textId="1AED5570" w:rsidR="00895E9E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Tone</w:t>
            </w:r>
          </w:p>
        </w:tc>
        <w:tc>
          <w:tcPr>
            <w:tcW w:w="7380" w:type="dxa"/>
          </w:tcPr>
          <w:p w14:paraId="39573458" w14:textId="5DDF445C" w:rsidR="00895E9E" w:rsidRDefault="00935A96" w:rsidP="00935A96">
            <w:pPr>
              <w:spacing w:after="0" w:line="240" w:lineRule="auto"/>
            </w:pPr>
            <w:r>
              <w:t>Professional—polite; genuine; appreciative</w:t>
            </w:r>
          </w:p>
          <w:p w14:paraId="3480C325" w14:textId="2841CCC7" w:rsidR="00935A96" w:rsidRPr="00935A96" w:rsidRDefault="00935A96" w:rsidP="00935A96">
            <w:pPr>
              <w:pStyle w:val="BodyText"/>
              <w:spacing w:after="0" w:line="240" w:lineRule="auto"/>
            </w:pPr>
            <w:r>
              <w:t>Unprofessional—defensive; terse; too friendly</w:t>
            </w:r>
          </w:p>
        </w:tc>
        <w:tc>
          <w:tcPr>
            <w:tcW w:w="1710" w:type="dxa"/>
          </w:tcPr>
          <w:p w14:paraId="4ACB44E6" w14:textId="77777777" w:rsidR="00895E9E" w:rsidRDefault="00895E9E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731EF8F4" w14:textId="77777777" w:rsidR="00895E9E" w:rsidRDefault="00895E9E" w:rsidP="00935A96">
            <w:pPr>
              <w:spacing w:after="0" w:line="240" w:lineRule="auto"/>
            </w:pPr>
          </w:p>
        </w:tc>
      </w:tr>
      <w:tr w:rsidR="00935A96" w14:paraId="2645A7A5" w14:textId="77777777" w:rsidTr="00935A96">
        <w:tc>
          <w:tcPr>
            <w:tcW w:w="2240" w:type="dxa"/>
          </w:tcPr>
          <w:p w14:paraId="16204CE6" w14:textId="2463B527" w:rsid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Proofread</w:t>
            </w:r>
          </w:p>
        </w:tc>
        <w:tc>
          <w:tcPr>
            <w:tcW w:w="7380" w:type="dxa"/>
          </w:tcPr>
          <w:p w14:paraId="7032BE7C" w14:textId="7AB67C2F" w:rsidR="00935A96" w:rsidRDefault="00935A96" w:rsidP="00935A96">
            <w:pPr>
              <w:spacing w:after="0" w:line="240" w:lineRule="auto"/>
            </w:pPr>
            <w:r>
              <w:t>Spelling; grammar; mechanics</w:t>
            </w:r>
          </w:p>
        </w:tc>
        <w:tc>
          <w:tcPr>
            <w:tcW w:w="1710" w:type="dxa"/>
          </w:tcPr>
          <w:p w14:paraId="65C29E52" w14:textId="77777777" w:rsidR="00935A96" w:rsidRDefault="00935A96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7640929E" w14:textId="77777777" w:rsidR="00935A96" w:rsidRDefault="00935A96" w:rsidP="00935A96">
            <w:pPr>
              <w:spacing w:after="0" w:line="240" w:lineRule="auto"/>
            </w:pPr>
          </w:p>
        </w:tc>
      </w:tr>
      <w:tr w:rsidR="00935A96" w14:paraId="7F231533" w14:textId="77777777" w:rsidTr="00935A96">
        <w:tc>
          <w:tcPr>
            <w:tcW w:w="2240" w:type="dxa"/>
          </w:tcPr>
          <w:p w14:paraId="33940A3E" w14:textId="42A3CDEC" w:rsid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Clarity</w:t>
            </w:r>
          </w:p>
        </w:tc>
        <w:tc>
          <w:tcPr>
            <w:tcW w:w="7380" w:type="dxa"/>
          </w:tcPr>
          <w:p w14:paraId="5159BB33" w14:textId="4CD0867A" w:rsidR="00935A96" w:rsidRDefault="00935A96" w:rsidP="00935A96">
            <w:pPr>
              <w:spacing w:after="0" w:line="240" w:lineRule="auto"/>
            </w:pPr>
            <w:r>
              <w:t>Is your intention/request clear? Is the action desired from the recipient clear?</w:t>
            </w:r>
          </w:p>
        </w:tc>
        <w:tc>
          <w:tcPr>
            <w:tcW w:w="1710" w:type="dxa"/>
          </w:tcPr>
          <w:p w14:paraId="7A6F62B9" w14:textId="77777777" w:rsidR="00935A96" w:rsidRDefault="00935A96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1E2B5330" w14:textId="77777777" w:rsidR="00935A96" w:rsidRDefault="00935A96" w:rsidP="00935A96">
            <w:pPr>
              <w:spacing w:after="0" w:line="240" w:lineRule="auto"/>
            </w:pPr>
          </w:p>
        </w:tc>
      </w:tr>
      <w:tr w:rsidR="00935A96" w14:paraId="10D38B2B" w14:textId="77777777" w:rsidTr="00935A96">
        <w:tc>
          <w:tcPr>
            <w:tcW w:w="2240" w:type="dxa"/>
          </w:tcPr>
          <w:p w14:paraId="57014755" w14:textId="38D658AF" w:rsid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Word Choice</w:t>
            </w:r>
          </w:p>
        </w:tc>
        <w:tc>
          <w:tcPr>
            <w:tcW w:w="7380" w:type="dxa"/>
          </w:tcPr>
          <w:p w14:paraId="671A6443" w14:textId="59CB7876" w:rsidR="00935A96" w:rsidRDefault="00935A96" w:rsidP="00935A96">
            <w:pPr>
              <w:spacing w:after="0" w:line="240" w:lineRule="auto"/>
            </w:pPr>
            <w:r>
              <w:t>Avoid colloquialisms; vague language</w:t>
            </w:r>
          </w:p>
        </w:tc>
        <w:tc>
          <w:tcPr>
            <w:tcW w:w="1710" w:type="dxa"/>
          </w:tcPr>
          <w:p w14:paraId="7A855D1E" w14:textId="77777777" w:rsidR="00935A96" w:rsidRDefault="00935A96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69522E9F" w14:textId="77777777" w:rsidR="00935A96" w:rsidRDefault="00935A96" w:rsidP="00935A96">
            <w:pPr>
              <w:spacing w:after="0" w:line="240" w:lineRule="auto"/>
            </w:pPr>
          </w:p>
        </w:tc>
      </w:tr>
      <w:tr w:rsidR="00935A96" w14:paraId="298DF942" w14:textId="77777777" w:rsidTr="00935A96">
        <w:tc>
          <w:tcPr>
            <w:tcW w:w="2240" w:type="dxa"/>
          </w:tcPr>
          <w:p w14:paraId="4DCA4140" w14:textId="3CA68704" w:rsid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Length</w:t>
            </w:r>
          </w:p>
        </w:tc>
        <w:tc>
          <w:tcPr>
            <w:tcW w:w="7380" w:type="dxa"/>
          </w:tcPr>
          <w:p w14:paraId="633613B5" w14:textId="5530C5D5" w:rsidR="00935A96" w:rsidRDefault="00935A96" w:rsidP="00935A96">
            <w:pPr>
              <w:spacing w:after="0" w:line="240" w:lineRule="auto"/>
            </w:pPr>
            <w:r>
              <w:t>3-5 sentences</w:t>
            </w:r>
          </w:p>
        </w:tc>
        <w:tc>
          <w:tcPr>
            <w:tcW w:w="1710" w:type="dxa"/>
          </w:tcPr>
          <w:p w14:paraId="2C9EF054" w14:textId="77777777" w:rsidR="00935A96" w:rsidRDefault="00935A96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68769DBB" w14:textId="77777777" w:rsidR="00935A96" w:rsidRDefault="00935A96" w:rsidP="00935A96">
            <w:pPr>
              <w:spacing w:after="0" w:line="240" w:lineRule="auto"/>
            </w:pPr>
          </w:p>
        </w:tc>
      </w:tr>
      <w:tr w:rsidR="00935A96" w14:paraId="3D251D51" w14:textId="77777777" w:rsidTr="00935A96">
        <w:tc>
          <w:tcPr>
            <w:tcW w:w="2240" w:type="dxa"/>
          </w:tcPr>
          <w:p w14:paraId="41235BCD" w14:textId="4A8B12F2" w:rsidR="00935A96" w:rsidRDefault="00935A96" w:rsidP="00935A96">
            <w:pPr>
              <w:pStyle w:val="Heading1"/>
              <w:spacing w:before="0" w:after="0" w:line="240" w:lineRule="auto"/>
              <w:outlineLvl w:val="0"/>
            </w:pPr>
            <w:r>
              <w:t>Time</w:t>
            </w:r>
          </w:p>
        </w:tc>
        <w:tc>
          <w:tcPr>
            <w:tcW w:w="7380" w:type="dxa"/>
          </w:tcPr>
          <w:p w14:paraId="0485A570" w14:textId="0133E70A" w:rsidR="00935A96" w:rsidRDefault="00935A96" w:rsidP="00935A96">
            <w:pPr>
              <w:spacing w:after="0" w:line="240" w:lineRule="auto"/>
            </w:pPr>
            <w:r>
              <w:t>Sent during “business” hours, if possible</w:t>
            </w:r>
          </w:p>
        </w:tc>
        <w:tc>
          <w:tcPr>
            <w:tcW w:w="1710" w:type="dxa"/>
          </w:tcPr>
          <w:p w14:paraId="162864A0" w14:textId="77777777" w:rsidR="00935A96" w:rsidRDefault="00935A96" w:rsidP="00935A96">
            <w:pPr>
              <w:spacing w:after="0" w:line="240" w:lineRule="auto"/>
            </w:pPr>
          </w:p>
        </w:tc>
        <w:tc>
          <w:tcPr>
            <w:tcW w:w="1530" w:type="dxa"/>
          </w:tcPr>
          <w:p w14:paraId="26A904AD" w14:textId="77777777" w:rsidR="00935A96" w:rsidRDefault="00935A96" w:rsidP="00935A96">
            <w:pPr>
              <w:spacing w:after="0" w:line="240" w:lineRule="auto"/>
            </w:pPr>
          </w:p>
        </w:tc>
      </w:tr>
      <w:tr w:rsidR="007E5371" w14:paraId="5D236371" w14:textId="77777777" w:rsidTr="00E64C02">
        <w:tc>
          <w:tcPr>
            <w:tcW w:w="12860" w:type="dxa"/>
            <w:gridSpan w:val="4"/>
          </w:tcPr>
          <w:p w14:paraId="27AE19E0" w14:textId="18132E97" w:rsidR="007E5371" w:rsidRDefault="007E5371" w:rsidP="007E5371">
            <w:pPr>
              <w:pStyle w:val="BodyText"/>
              <w:spacing w:after="0" w:line="240" w:lineRule="auto"/>
            </w:pPr>
            <w:r>
              <w:t>After reviewing your email draft, compose a reflection below about the review process.  Were there any changes necessary? Why or why not? Explain. Type your reflection underneath your email draft (after your closing and name).</w:t>
            </w:r>
          </w:p>
        </w:tc>
      </w:tr>
    </w:tbl>
    <w:p w14:paraId="249F7F07" w14:textId="6A1B8D20" w:rsidR="00935A96" w:rsidRPr="00895E9E" w:rsidRDefault="00935A96" w:rsidP="00895E9E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5A96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D3C" w14:textId="77777777" w:rsidR="005E21C8" w:rsidRDefault="005E21C8" w:rsidP="00293785">
      <w:pPr>
        <w:spacing w:after="0" w:line="240" w:lineRule="auto"/>
      </w:pPr>
      <w:r>
        <w:separator/>
      </w:r>
    </w:p>
  </w:endnote>
  <w:endnote w:type="continuationSeparator" w:id="0">
    <w:p w14:paraId="7CF1C4FF" w14:textId="77777777" w:rsidR="005E21C8" w:rsidRDefault="005E21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10023613" w:rsidR="00293785" w:rsidRDefault="005E21C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35A96">
                                <w:t>TO WHOM IT MAY CONCERN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10023613" w:rsidR="00293785" w:rsidRDefault="005E21C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35A96">
                          <w:t>TO WHOM IT MAY CONCERN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BF5D" w14:textId="77777777" w:rsidR="005E21C8" w:rsidRDefault="005E21C8" w:rsidP="00293785">
      <w:pPr>
        <w:spacing w:after="0" w:line="240" w:lineRule="auto"/>
      </w:pPr>
      <w:r>
        <w:separator/>
      </w:r>
    </w:p>
  </w:footnote>
  <w:footnote w:type="continuationSeparator" w:id="0">
    <w:p w14:paraId="6ACE8366" w14:textId="77777777" w:rsidR="005E21C8" w:rsidRDefault="005E21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E21C8"/>
    <w:rsid w:val="00645D7F"/>
    <w:rsid w:val="00656940"/>
    <w:rsid w:val="00666C03"/>
    <w:rsid w:val="00686DAB"/>
    <w:rsid w:val="00696D80"/>
    <w:rsid w:val="006E1542"/>
    <w:rsid w:val="00721EA4"/>
    <w:rsid w:val="007B055F"/>
    <w:rsid w:val="007E5371"/>
    <w:rsid w:val="00880013"/>
    <w:rsid w:val="00895E9E"/>
    <w:rsid w:val="008E4D00"/>
    <w:rsid w:val="008F5386"/>
    <w:rsid w:val="00913172"/>
    <w:rsid w:val="00935A96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4374C17B-60BF-4B61-A203-BB66F7E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A9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E537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A96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E5371"/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993D8F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5F5023"/>
    <w:rsid w:val="009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Self Review--To Whom It May Concern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K20 Center</dc:creator>
  <cp:lastModifiedBy>McLeod Porter, Delma</cp:lastModifiedBy>
  <cp:revision>2</cp:revision>
  <cp:lastPrinted>2016-07-14T14:08:00Z</cp:lastPrinted>
  <dcterms:created xsi:type="dcterms:W3CDTF">2021-06-16T01:34:00Z</dcterms:created>
  <dcterms:modified xsi:type="dcterms:W3CDTF">2021-06-16T01:34:00Z</dcterms:modified>
</cp:coreProperties>
</file>