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95BCB" w14:textId="3BB4C9FD" w:rsidR="009D6E8D" w:rsidRPr="002F2139" w:rsidRDefault="008F000B" w:rsidP="008F000B">
      <w:pPr>
        <w:pStyle w:val="Title"/>
        <w:rPr>
          <w:lang w:val="es-CO"/>
        </w:rPr>
      </w:pPr>
      <w:r w:rsidRPr="002F2139">
        <w:rPr>
          <w:bCs/>
          <w:lang w:val="es-CO"/>
        </w:rPr>
        <w:t>Simulación de glaciares</w:t>
      </w:r>
    </w:p>
    <w:p w14:paraId="29C378DA" w14:textId="7829630A" w:rsidR="00446C13" w:rsidRPr="002F2139" w:rsidRDefault="008F000B" w:rsidP="006B4CC2">
      <w:pPr>
        <w:pStyle w:val="Heading1"/>
        <w:rPr>
          <w:lang w:val="es-CO"/>
        </w:rPr>
      </w:pPr>
      <w:r w:rsidRPr="002F2139">
        <w:rPr>
          <w:bCs/>
          <w:lang w:val="es-CO"/>
        </w:rPr>
        <w:t>Dibujo de la configuración de la simulación</w:t>
      </w:r>
    </w:p>
    <w:p w14:paraId="4B0011A5" w14:textId="7B92DFAC" w:rsidR="00446C13" w:rsidRPr="002F2139" w:rsidRDefault="008F000B" w:rsidP="00446C13">
      <w:pPr>
        <w:rPr>
          <w:lang w:val="es-CO"/>
        </w:rPr>
      </w:pPr>
      <w:r w:rsidRPr="002F2139">
        <w:rPr>
          <w:lang w:val="es-CO"/>
        </w:rPr>
        <w:t xml:space="preserve">Utiliza el espacio siguiente </w:t>
      </w:r>
      <w:r w:rsidR="002A020F" w:rsidRPr="002F2139">
        <w:rPr>
          <w:lang w:val="es-CO"/>
        </w:rPr>
        <w:t xml:space="preserve">para </w:t>
      </w:r>
      <w:r w:rsidRPr="002F2139">
        <w:rPr>
          <w:lang w:val="es-CO"/>
        </w:rPr>
        <w:t xml:space="preserve">dibujar la configuración de tu glaciar simulado. Recuerda anotar las variables, como cuántos libros has utilizado y la temperatura de tu Gak.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646BC2" w:rsidRPr="002F2139" w14:paraId="5E4BB839" w14:textId="77777777" w:rsidTr="00802FD3">
        <w:trPr>
          <w:trHeight w:val="10512"/>
        </w:trPr>
        <w:tc>
          <w:tcPr>
            <w:tcW w:w="9360" w:type="dxa"/>
          </w:tcPr>
          <w:p w14:paraId="15F11F55" w14:textId="77777777" w:rsidR="00646BC2" w:rsidRPr="002F2139" w:rsidRDefault="00646BC2" w:rsidP="00C85792">
            <w:pPr>
              <w:pStyle w:val="TableData"/>
              <w:rPr>
                <w:lang w:val="es-CO"/>
              </w:rPr>
            </w:pPr>
          </w:p>
        </w:tc>
      </w:tr>
    </w:tbl>
    <w:p w14:paraId="7CFE30E2" w14:textId="57FB1B8C" w:rsidR="008F000B" w:rsidRPr="002F2139" w:rsidRDefault="008F000B" w:rsidP="008F000B">
      <w:pPr>
        <w:pStyle w:val="BodyText"/>
        <w:rPr>
          <w:lang w:val="es-CO"/>
        </w:rPr>
      </w:pPr>
    </w:p>
    <w:p w14:paraId="298D782D" w14:textId="024C8AB8" w:rsidR="00AC349E" w:rsidRPr="002F2139" w:rsidRDefault="00FA793C" w:rsidP="006B4CC2">
      <w:pPr>
        <w:pStyle w:val="Heading1"/>
        <w:rPr>
          <w:sz w:val="22"/>
          <w:szCs w:val="22"/>
          <w:lang w:val="es-CO"/>
        </w:rPr>
      </w:pPr>
      <w:r w:rsidRPr="002F2139">
        <w:rPr>
          <w:bCs/>
          <w:sz w:val="22"/>
          <w:szCs w:val="22"/>
          <w:lang w:val="es-CO"/>
        </w:rPr>
        <w:lastRenderedPageBreak/>
        <w:t>Recopilación de datos</w:t>
      </w:r>
    </w:p>
    <w:p w14:paraId="33481BF5" w14:textId="61A259F7" w:rsidR="00C73EA1" w:rsidRPr="002F2139" w:rsidRDefault="00E24B6E" w:rsidP="00D106FF">
      <w:pPr>
        <w:rPr>
          <w:sz w:val="22"/>
          <w:lang w:val="es-CO"/>
        </w:rPr>
      </w:pPr>
      <w:r w:rsidRPr="002F2139">
        <w:rPr>
          <w:sz w:val="22"/>
          <w:lang w:val="es-CO"/>
        </w:rPr>
        <w:t xml:space="preserve">Inicia la investigación y comienza a medir el tiempo cuando coloques el Gak estratificado en la parte superior del valle. Cada vez que el Gak se mueva un centímetro, anota el tiempo (en segundos).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333"/>
        <w:gridCol w:w="1094"/>
        <w:gridCol w:w="1800"/>
        <w:gridCol w:w="2333"/>
      </w:tblGrid>
      <w:tr w:rsidR="0014149D" w:rsidRPr="002F2139" w14:paraId="2A06B034" w14:textId="2CD0AAED" w:rsidTr="00527E65">
        <w:trPr>
          <w:cantSplit/>
          <w:tblHeader/>
        </w:trPr>
        <w:tc>
          <w:tcPr>
            <w:tcW w:w="1800" w:type="dxa"/>
            <w:shd w:val="clear" w:color="auto" w:fill="3E5C61" w:themeFill="accent2"/>
            <w:vAlign w:val="center"/>
          </w:tcPr>
          <w:p w14:paraId="70655606" w14:textId="7D4808D8" w:rsidR="0014149D" w:rsidRPr="002F2139" w:rsidRDefault="0014149D" w:rsidP="00A04B29">
            <w:pPr>
              <w:pStyle w:val="TableColumnHeaders"/>
              <w:rPr>
                <w:lang w:val="es-CO"/>
              </w:rPr>
            </w:pPr>
            <w:r w:rsidRPr="002F2139">
              <w:rPr>
                <w:bCs/>
                <w:lang w:val="es-CO"/>
              </w:rPr>
              <w:t>Distancia (cm) marcada en el Valle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17C221A5" w14:textId="64EE1DEE" w:rsidR="0014149D" w:rsidRPr="002F2139" w:rsidRDefault="0014149D" w:rsidP="00A04B29">
            <w:pPr>
              <w:pStyle w:val="TableColumnHeaders"/>
              <w:rPr>
                <w:lang w:val="es-CO"/>
              </w:rPr>
            </w:pPr>
            <w:r w:rsidRPr="002F2139">
              <w:rPr>
                <w:bCs/>
                <w:lang w:val="es-CO"/>
              </w:rPr>
              <w:t>Tiempo (segundos) que tarda Gak en alcanzar la distancia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7AA22414" w14:textId="0B435F65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5C3A1658" w14:textId="4D7659A0" w:rsidR="0014149D" w:rsidRPr="002F2139" w:rsidRDefault="0014149D" w:rsidP="00A04B29">
            <w:pPr>
              <w:pStyle w:val="TableColumnHeaders"/>
              <w:rPr>
                <w:lang w:val="es-CO"/>
              </w:rPr>
            </w:pPr>
            <w:r w:rsidRPr="002F2139">
              <w:rPr>
                <w:bCs/>
                <w:lang w:val="es-CO"/>
              </w:rPr>
              <w:t>Distancia (cm) marcada en el Valle</w:t>
            </w:r>
          </w:p>
        </w:tc>
        <w:tc>
          <w:tcPr>
            <w:tcW w:w="2333" w:type="dxa"/>
            <w:shd w:val="clear" w:color="auto" w:fill="3E5C61" w:themeFill="accent2"/>
            <w:vAlign w:val="center"/>
          </w:tcPr>
          <w:p w14:paraId="3B781C6A" w14:textId="3E07A930" w:rsidR="0014149D" w:rsidRPr="002F2139" w:rsidRDefault="0014149D" w:rsidP="00A04B29">
            <w:pPr>
              <w:pStyle w:val="TableColumnHeaders"/>
              <w:rPr>
                <w:lang w:val="es-CO"/>
              </w:rPr>
            </w:pPr>
            <w:r w:rsidRPr="002F2139">
              <w:rPr>
                <w:bCs/>
                <w:lang w:val="es-CO"/>
              </w:rPr>
              <w:t>Tiempo (segundos) que tarda Gak en alcanzar la distancia</w:t>
            </w:r>
          </w:p>
        </w:tc>
      </w:tr>
      <w:tr w:rsidR="0014149D" w:rsidRPr="002F2139" w14:paraId="44D64F79" w14:textId="74364267" w:rsidTr="00527E65">
        <w:trPr>
          <w:trHeight w:val="432"/>
        </w:trPr>
        <w:tc>
          <w:tcPr>
            <w:tcW w:w="1800" w:type="dxa"/>
            <w:vAlign w:val="center"/>
          </w:tcPr>
          <w:p w14:paraId="5DA28A77" w14:textId="14C4858D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FFD9865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3FA6CD53" w14:textId="0BF00DC4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609E523E" w14:textId="0D553344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16 cm</w:t>
            </w:r>
          </w:p>
        </w:tc>
        <w:tc>
          <w:tcPr>
            <w:tcW w:w="2333" w:type="dxa"/>
            <w:vAlign w:val="center"/>
          </w:tcPr>
          <w:p w14:paraId="34C5F2DC" w14:textId="0A647C4D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5C9A9B39" w14:textId="18CD5796" w:rsidTr="00527E65">
        <w:trPr>
          <w:trHeight w:val="432"/>
        </w:trPr>
        <w:tc>
          <w:tcPr>
            <w:tcW w:w="1800" w:type="dxa"/>
            <w:vAlign w:val="center"/>
          </w:tcPr>
          <w:p w14:paraId="6CB3B6E3" w14:textId="557A907E" w:rsidR="0014149D" w:rsidRPr="002F2139" w:rsidRDefault="0014149D" w:rsidP="008E4270">
            <w:pPr>
              <w:pStyle w:val="RowHeader"/>
              <w:jc w:val="center"/>
              <w:rPr>
                <w:rFonts w:cstheme="minorHAnsi"/>
                <w:lang w:val="es-CO"/>
              </w:rPr>
            </w:pPr>
            <w:r w:rsidRPr="002F2139">
              <w:rPr>
                <w:bCs/>
                <w:lang w:val="es-CO"/>
              </w:rPr>
              <w:t>2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6193C494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457C0BD0" w14:textId="0D571A2C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18A5CDC4" w14:textId="53238049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17 cm</w:t>
            </w:r>
          </w:p>
        </w:tc>
        <w:tc>
          <w:tcPr>
            <w:tcW w:w="2333" w:type="dxa"/>
            <w:vAlign w:val="center"/>
          </w:tcPr>
          <w:p w14:paraId="2BD39B7E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0507F1A7" w14:textId="76BF00C7" w:rsidTr="00527E65">
        <w:trPr>
          <w:trHeight w:val="432"/>
        </w:trPr>
        <w:tc>
          <w:tcPr>
            <w:tcW w:w="1800" w:type="dxa"/>
            <w:vAlign w:val="center"/>
          </w:tcPr>
          <w:p w14:paraId="3241C6E1" w14:textId="7A5D7ABB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3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2A9C6217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2077722B" w14:textId="13A7E22C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188DDCB0" w14:textId="7798C0F5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18 cm</w:t>
            </w:r>
          </w:p>
        </w:tc>
        <w:tc>
          <w:tcPr>
            <w:tcW w:w="2333" w:type="dxa"/>
            <w:vAlign w:val="center"/>
          </w:tcPr>
          <w:p w14:paraId="1558124C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120B943E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17A55102" w14:textId="6E094841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4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3C21869B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6D35A9B8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3EBCE7A3" w14:textId="109E46EE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19 cm</w:t>
            </w:r>
          </w:p>
        </w:tc>
        <w:tc>
          <w:tcPr>
            <w:tcW w:w="2333" w:type="dxa"/>
            <w:vAlign w:val="center"/>
          </w:tcPr>
          <w:p w14:paraId="700F325A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31554183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3DACD423" w14:textId="69069353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5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2A53069A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4E310B26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4A859C67" w14:textId="76F3CF4D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20 cm</w:t>
            </w:r>
          </w:p>
        </w:tc>
        <w:tc>
          <w:tcPr>
            <w:tcW w:w="2333" w:type="dxa"/>
            <w:vAlign w:val="center"/>
          </w:tcPr>
          <w:p w14:paraId="02CDEEF8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126E5FCA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04CF0659" w14:textId="5FF78860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6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1533289A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66A94C1F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07DA399A" w14:textId="58878B5D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21 cm</w:t>
            </w:r>
          </w:p>
        </w:tc>
        <w:tc>
          <w:tcPr>
            <w:tcW w:w="2333" w:type="dxa"/>
            <w:vAlign w:val="center"/>
          </w:tcPr>
          <w:p w14:paraId="59E0717B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022C8630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32CF177E" w14:textId="615CECDE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7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4DC515DD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1CE49801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08A8143E" w14:textId="34DC9D54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22 cm</w:t>
            </w:r>
          </w:p>
        </w:tc>
        <w:tc>
          <w:tcPr>
            <w:tcW w:w="2333" w:type="dxa"/>
            <w:vAlign w:val="center"/>
          </w:tcPr>
          <w:p w14:paraId="331D32A4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2478E3C2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06B40A49" w14:textId="759634A6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8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43FB3CA1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1851C97A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14AB10C2" w14:textId="3E105BF9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23 cm</w:t>
            </w:r>
          </w:p>
        </w:tc>
        <w:tc>
          <w:tcPr>
            <w:tcW w:w="2333" w:type="dxa"/>
            <w:vAlign w:val="center"/>
          </w:tcPr>
          <w:p w14:paraId="01AEA83D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2B37D728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45E8B1B9" w14:textId="34993BC1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9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AF6D63C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3A856EF9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2BFF229F" w14:textId="182D2C1D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24 cm</w:t>
            </w:r>
          </w:p>
        </w:tc>
        <w:tc>
          <w:tcPr>
            <w:tcW w:w="2333" w:type="dxa"/>
            <w:vAlign w:val="center"/>
          </w:tcPr>
          <w:p w14:paraId="75DFF145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5BD69531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3E6A07F5" w14:textId="5F25BFAC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10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4C00807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5600B162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73A1E952" w14:textId="5F713F4D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25 cm</w:t>
            </w:r>
          </w:p>
        </w:tc>
        <w:tc>
          <w:tcPr>
            <w:tcW w:w="2333" w:type="dxa"/>
            <w:vAlign w:val="center"/>
          </w:tcPr>
          <w:p w14:paraId="2580DE22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4665A6C7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61A6BA5A" w14:textId="1C4F067D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11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5447FFA6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69276981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280770C7" w14:textId="5B077A3F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26 cm</w:t>
            </w:r>
          </w:p>
        </w:tc>
        <w:tc>
          <w:tcPr>
            <w:tcW w:w="2333" w:type="dxa"/>
            <w:vAlign w:val="center"/>
          </w:tcPr>
          <w:p w14:paraId="407E3FE2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7ED91CD1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783365F7" w14:textId="74825012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12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66DBA7E5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13C4DD14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0261F66D" w14:textId="16C1BC4F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27 cm</w:t>
            </w:r>
          </w:p>
        </w:tc>
        <w:tc>
          <w:tcPr>
            <w:tcW w:w="2333" w:type="dxa"/>
            <w:vAlign w:val="center"/>
          </w:tcPr>
          <w:p w14:paraId="033762E2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4A892E73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597C20B9" w14:textId="61A8AFA1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13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A004FAC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48FD33A1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34B27F88" w14:textId="3EC1B359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28 cm</w:t>
            </w:r>
          </w:p>
        </w:tc>
        <w:tc>
          <w:tcPr>
            <w:tcW w:w="2333" w:type="dxa"/>
            <w:vAlign w:val="center"/>
          </w:tcPr>
          <w:p w14:paraId="3ED3484B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7A362F18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08EB6F1C" w14:textId="41ECEA73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14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4B122F48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13ACBA25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646DE0E0" w14:textId="1760FEA0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29 cm</w:t>
            </w:r>
          </w:p>
        </w:tc>
        <w:tc>
          <w:tcPr>
            <w:tcW w:w="2333" w:type="dxa"/>
            <w:vAlign w:val="center"/>
          </w:tcPr>
          <w:p w14:paraId="6658DD7F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  <w:tr w:rsidR="0014149D" w:rsidRPr="002F2139" w14:paraId="611FBC26" w14:textId="77777777" w:rsidTr="00527E65">
        <w:trPr>
          <w:trHeight w:val="432"/>
        </w:trPr>
        <w:tc>
          <w:tcPr>
            <w:tcW w:w="1800" w:type="dxa"/>
            <w:vAlign w:val="center"/>
          </w:tcPr>
          <w:p w14:paraId="22007A87" w14:textId="102BAA51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15 cm</w:t>
            </w:r>
          </w:p>
        </w:tc>
        <w:tc>
          <w:tcPr>
            <w:tcW w:w="2333" w:type="dxa"/>
            <w:tcBorders>
              <w:right w:val="single" w:sz="4" w:space="0" w:color="BED7D3" w:themeColor="accent3"/>
            </w:tcBorders>
            <w:vAlign w:val="center"/>
          </w:tcPr>
          <w:p w14:paraId="07694398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vAlign w:val="center"/>
          </w:tcPr>
          <w:p w14:paraId="6C52DAAF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  <w:tc>
          <w:tcPr>
            <w:tcW w:w="1800" w:type="dxa"/>
            <w:tcBorders>
              <w:left w:val="single" w:sz="4" w:space="0" w:color="BED7D3" w:themeColor="accent3"/>
            </w:tcBorders>
            <w:vAlign w:val="center"/>
          </w:tcPr>
          <w:p w14:paraId="419C5BD1" w14:textId="41A83B8B" w:rsidR="0014149D" w:rsidRPr="002F2139" w:rsidRDefault="0014149D" w:rsidP="008E4270">
            <w:pPr>
              <w:pStyle w:val="RowHeader"/>
              <w:jc w:val="center"/>
              <w:rPr>
                <w:lang w:val="es-CO"/>
              </w:rPr>
            </w:pPr>
            <w:r w:rsidRPr="002F2139">
              <w:rPr>
                <w:bCs/>
                <w:lang w:val="es-CO"/>
              </w:rPr>
              <w:t>30 cm</w:t>
            </w:r>
          </w:p>
        </w:tc>
        <w:tc>
          <w:tcPr>
            <w:tcW w:w="2333" w:type="dxa"/>
            <w:vAlign w:val="center"/>
          </w:tcPr>
          <w:p w14:paraId="267B3EAA" w14:textId="77777777" w:rsidR="0014149D" w:rsidRPr="002F2139" w:rsidRDefault="0014149D" w:rsidP="008E4270">
            <w:pPr>
              <w:pStyle w:val="TableData"/>
              <w:jc w:val="center"/>
              <w:rPr>
                <w:lang w:val="es-CO"/>
              </w:rPr>
            </w:pPr>
          </w:p>
        </w:tc>
      </w:tr>
    </w:tbl>
    <w:p w14:paraId="001E593B" w14:textId="77777777" w:rsidR="00D74754" w:rsidRPr="002F2139" w:rsidRDefault="00D74754" w:rsidP="00D74754">
      <w:pPr>
        <w:pStyle w:val="BodyText"/>
        <w:rPr>
          <w:lang w:val="es-CO"/>
        </w:rPr>
      </w:pPr>
    </w:p>
    <w:p w14:paraId="1CCE4533" w14:textId="264AF974" w:rsidR="00D106FF" w:rsidRPr="002F2139" w:rsidRDefault="00D106FF" w:rsidP="006B4CC2">
      <w:pPr>
        <w:pStyle w:val="Heading1"/>
        <w:rPr>
          <w:lang w:val="es-CO"/>
        </w:rPr>
      </w:pPr>
      <w:r w:rsidRPr="002F2139">
        <w:rPr>
          <w:bCs/>
          <w:lang w:val="es-CO"/>
        </w:rPr>
        <w:lastRenderedPageBreak/>
        <w:t>Cálculo del flujo</w:t>
      </w:r>
    </w:p>
    <w:p w14:paraId="3EB8DE71" w14:textId="33C1FC2B" w:rsidR="0036040A" w:rsidRPr="002F2139" w:rsidRDefault="00072C5A" w:rsidP="009059C4">
      <w:pPr>
        <w:spacing w:after="240"/>
        <w:rPr>
          <w:lang w:val="es-CO"/>
        </w:rPr>
      </w:pPr>
      <w:r w:rsidRPr="002F2139">
        <w:rPr>
          <w:lang w:val="es-CO"/>
        </w:rPr>
        <w:t xml:space="preserve">Averigüemos qué velocidad tenía tu glaciar, es decir, cuál fue su </w:t>
      </w:r>
      <w:r w:rsidRPr="002F2139">
        <w:rPr>
          <w:i/>
          <w:iCs/>
          <w:lang w:val="es-CO"/>
        </w:rPr>
        <w:t>flujo.</w:t>
      </w:r>
      <w:r w:rsidRPr="002F2139">
        <w:rPr>
          <w:lang w:val="es-CO"/>
        </w:rPr>
        <w:t xml:space="preserve"> El cálculo del flujo es: </w:t>
      </w:r>
      <w:r w:rsidRPr="002F2139">
        <w:rPr>
          <w:i/>
          <w:iCs/>
          <w:lang w:val="es-CO"/>
        </w:rPr>
        <w:t>la velocidad es igual a la distancia dividida por el tiempo (</w:t>
      </w:r>
      <w:r w:rsidRPr="002F2139">
        <w:rPr>
          <w:b/>
          <w:bCs/>
          <w:i/>
          <w:iCs/>
          <w:lang w:val="es-CO"/>
        </w:rPr>
        <w:t>s = d/t</w:t>
      </w:r>
      <w:r w:rsidRPr="002F2139">
        <w:rPr>
          <w:lang w:val="es-CO"/>
        </w:rPr>
        <w:t xml:space="preserve">). Por ejemplo: </w:t>
      </w:r>
    </w:p>
    <w:p w14:paraId="60F4D4F4" w14:textId="77777777" w:rsidR="00CD63A9" w:rsidRPr="002F2139" w:rsidRDefault="00CD63A9" w:rsidP="00392C4A">
      <w:pPr>
        <w:pStyle w:val="Heading3"/>
        <w:rPr>
          <w:lang w:val="es-CO"/>
        </w:rPr>
      </w:pPr>
      <w:r w:rsidRPr="002F2139">
        <w:rPr>
          <w:iCs/>
          <w:lang w:val="es-CO"/>
        </w:rPr>
        <w:t>Distancia = 30 cm</w:t>
      </w:r>
    </w:p>
    <w:p w14:paraId="2B9A7FDD" w14:textId="2E530ADC" w:rsidR="00CD63A9" w:rsidRPr="002F2139" w:rsidRDefault="00CD63A9" w:rsidP="00392C4A">
      <w:pPr>
        <w:pStyle w:val="Heading3"/>
        <w:rPr>
          <w:lang w:val="es-CO"/>
        </w:rPr>
      </w:pPr>
      <w:r w:rsidRPr="002F2139">
        <w:rPr>
          <w:iCs/>
          <w:lang w:val="es-CO"/>
        </w:rPr>
        <w:t>Tiempo = 45 min 25 seg (o 2,725 seg)</w:t>
      </w:r>
    </w:p>
    <w:p w14:paraId="6128185A" w14:textId="77777777" w:rsidR="00CD63A9" w:rsidRPr="002F2139" w:rsidRDefault="00CD63A9" w:rsidP="00392C4A">
      <w:pPr>
        <w:pStyle w:val="Heading3"/>
        <w:rPr>
          <w:lang w:val="es-CO"/>
        </w:rPr>
      </w:pPr>
      <w:r w:rsidRPr="002F2139">
        <w:rPr>
          <w:iCs/>
          <w:lang w:val="es-CO"/>
        </w:rPr>
        <w:t>Flujo (velocidad) = distancia/tiempo</w:t>
      </w:r>
    </w:p>
    <w:p w14:paraId="5A3B1115" w14:textId="42D46261" w:rsidR="00CD63A9" w:rsidRPr="002F2139" w:rsidRDefault="00CD63A9" w:rsidP="00392C4A">
      <w:pPr>
        <w:pStyle w:val="Heading3"/>
        <w:rPr>
          <w:lang w:val="es-CO"/>
        </w:rPr>
      </w:pPr>
      <w:r w:rsidRPr="002F2139">
        <w:rPr>
          <w:iCs/>
          <w:lang w:val="es-CO"/>
        </w:rPr>
        <w:t>Flujo (velocidad) = 30 cm/2,725 seg</w:t>
      </w:r>
    </w:p>
    <w:p w14:paraId="6A997C47" w14:textId="270B2B0C" w:rsidR="005147A0" w:rsidRPr="002F2139" w:rsidRDefault="00CD63A9" w:rsidP="00392C4A">
      <w:pPr>
        <w:pStyle w:val="Heading3"/>
        <w:rPr>
          <w:lang w:val="es-CO"/>
        </w:rPr>
      </w:pPr>
      <w:r w:rsidRPr="002F2139">
        <w:rPr>
          <w:iCs/>
          <w:lang w:val="es-CO"/>
        </w:rPr>
        <w:t>Flujo (velocidad) = 0,011 cm/seg o 0,011 centímetros por segundo</w:t>
      </w:r>
    </w:p>
    <w:p w14:paraId="39EF153B" w14:textId="240E5413" w:rsidR="000F0F65" w:rsidRPr="002F2139" w:rsidRDefault="000F0F65" w:rsidP="005147A0">
      <w:pPr>
        <w:pStyle w:val="BodyText"/>
        <w:rPr>
          <w:lang w:val="es-CO"/>
        </w:rPr>
      </w:pPr>
    </w:p>
    <w:p w14:paraId="6EBB85CF" w14:textId="54271EA7" w:rsidR="000F0F65" w:rsidRPr="002F2139" w:rsidRDefault="00E576A4" w:rsidP="009059C4">
      <w:pPr>
        <w:pStyle w:val="BodyText"/>
        <w:spacing w:after="240"/>
        <w:rPr>
          <w:lang w:val="es-CO"/>
        </w:rPr>
      </w:pPr>
      <w:r w:rsidRPr="002F2139">
        <w:rPr>
          <w:lang w:val="es-CO"/>
        </w:rPr>
        <w:t xml:space="preserve">Ahora, ¡es tu turno! ¿Qué tan rápida fue la simulación de tu glaciar? </w:t>
      </w:r>
    </w:p>
    <w:p w14:paraId="35C6BB83" w14:textId="40949EA3" w:rsidR="00362277" w:rsidRPr="002F2139" w:rsidRDefault="00362277" w:rsidP="00392C4A">
      <w:pPr>
        <w:pStyle w:val="Heading3"/>
        <w:rPr>
          <w:lang w:val="es-CO"/>
        </w:rPr>
      </w:pPr>
      <w:r w:rsidRPr="002F2139">
        <w:rPr>
          <w:iCs/>
          <w:lang w:val="es-CO"/>
        </w:rPr>
        <w:t>Distancia = _______ cm</w:t>
      </w:r>
    </w:p>
    <w:p w14:paraId="2414584C" w14:textId="2096AB1C" w:rsidR="00362277" w:rsidRPr="002F2139" w:rsidRDefault="00362277" w:rsidP="00392C4A">
      <w:pPr>
        <w:pStyle w:val="Heading3"/>
        <w:rPr>
          <w:lang w:val="es-CO"/>
        </w:rPr>
      </w:pPr>
      <w:r w:rsidRPr="002F2139">
        <w:rPr>
          <w:iCs/>
          <w:lang w:val="es-CO"/>
        </w:rPr>
        <w:t>Tiempo = __________ seg</w:t>
      </w:r>
    </w:p>
    <w:p w14:paraId="3B8C2EEE" w14:textId="03BBB9A1" w:rsidR="00362277" w:rsidRPr="002F2139" w:rsidRDefault="00362277" w:rsidP="00392C4A">
      <w:pPr>
        <w:pStyle w:val="Heading3"/>
        <w:rPr>
          <w:lang w:val="es-CO"/>
        </w:rPr>
      </w:pPr>
      <w:r w:rsidRPr="002F2139">
        <w:rPr>
          <w:iCs/>
          <w:lang w:val="es-CO"/>
        </w:rPr>
        <w:t>Flujo (velocidad) = distancia/tiempo</w:t>
      </w:r>
    </w:p>
    <w:p w14:paraId="4DBF3460" w14:textId="5A3101B5" w:rsidR="00E576A4" w:rsidRPr="002F2139" w:rsidRDefault="00362277" w:rsidP="00392C4A">
      <w:pPr>
        <w:pStyle w:val="Heading3"/>
        <w:rPr>
          <w:lang w:val="es-CO"/>
        </w:rPr>
      </w:pPr>
      <w:r w:rsidRPr="002F2139">
        <w:rPr>
          <w:iCs/>
          <w:lang w:val="es-CO"/>
        </w:rPr>
        <w:t>Flujo (velocidad) = ________ /___________</w:t>
      </w:r>
    </w:p>
    <w:tbl>
      <w:tblPr>
        <w:tblStyle w:val="TableGrid"/>
        <w:tblW w:w="4752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2"/>
      </w:tblGrid>
      <w:tr w:rsidR="00A95298" w:rsidRPr="002F2139" w14:paraId="26C123FE" w14:textId="77777777" w:rsidTr="0012751C">
        <w:trPr>
          <w:trHeight w:val="432"/>
          <w:jc w:val="center"/>
        </w:trPr>
        <w:tc>
          <w:tcPr>
            <w:tcW w:w="4752" w:type="dxa"/>
            <w:vAlign w:val="bottom"/>
          </w:tcPr>
          <w:p w14:paraId="7932A3C1" w14:textId="237176BD" w:rsidR="00413ABD" w:rsidRPr="002F2139" w:rsidRDefault="00D56BAB" w:rsidP="00420483">
            <w:pPr>
              <w:spacing w:after="0"/>
              <w:jc w:val="center"/>
              <w:rPr>
                <w:i/>
                <w:iCs/>
                <w:color w:val="3E5C61" w:themeColor="text2"/>
                <w:lang w:val="es-CO"/>
              </w:rPr>
            </w:pPr>
            <w:r w:rsidRPr="002F2139">
              <w:rPr>
                <w:i/>
                <w:iCs/>
                <w:color w:val="3E5C61" w:themeColor="text2"/>
                <w:lang w:val="es-CO"/>
              </w:rPr>
              <w:t>Flujo (velocidad) = _________________</w:t>
            </w:r>
          </w:p>
        </w:tc>
      </w:tr>
    </w:tbl>
    <w:p w14:paraId="0D9283FD" w14:textId="48DE3117" w:rsidR="00A94366" w:rsidRPr="002F2139" w:rsidRDefault="00A94366" w:rsidP="005147A0">
      <w:pPr>
        <w:pStyle w:val="BodyText"/>
        <w:rPr>
          <w:lang w:val="es-CO"/>
        </w:rPr>
      </w:pPr>
    </w:p>
    <w:p w14:paraId="1BECD09D" w14:textId="670BE449" w:rsidR="00A94366" w:rsidRPr="002F2139" w:rsidRDefault="00A94366" w:rsidP="005147A0">
      <w:pPr>
        <w:pStyle w:val="BodyText"/>
        <w:rPr>
          <w:lang w:val="es-CO"/>
        </w:rPr>
      </w:pPr>
    </w:p>
    <w:p w14:paraId="1D728C1A" w14:textId="53C85CBE" w:rsidR="00A94366" w:rsidRPr="002F2139" w:rsidRDefault="00A94366" w:rsidP="005147A0">
      <w:pPr>
        <w:pStyle w:val="BodyText"/>
        <w:rPr>
          <w:lang w:val="es-CO"/>
        </w:rPr>
      </w:pPr>
      <w:r w:rsidRPr="002F2139">
        <w:rPr>
          <w:lang w:val="es-CO"/>
        </w:rPr>
        <w:t xml:space="preserve">¿Qué factores pueden haber hecho que tu glaciar se moviera más rápido o más lento que los glaciares de otros grupos?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96604D" w:rsidRPr="002F2139" w14:paraId="22CAAFFA" w14:textId="77777777" w:rsidTr="00765722">
        <w:trPr>
          <w:trHeight w:val="2880"/>
        </w:trPr>
        <w:tc>
          <w:tcPr>
            <w:tcW w:w="9360" w:type="dxa"/>
          </w:tcPr>
          <w:p w14:paraId="33C835F4" w14:textId="77777777" w:rsidR="0096604D" w:rsidRPr="002F2139" w:rsidRDefault="0096604D" w:rsidP="00C85792">
            <w:pPr>
              <w:pStyle w:val="TableData"/>
              <w:rPr>
                <w:lang w:val="es-CO"/>
              </w:rPr>
            </w:pPr>
          </w:p>
        </w:tc>
      </w:tr>
    </w:tbl>
    <w:p w14:paraId="1C2C79F2" w14:textId="77777777" w:rsidR="00A94366" w:rsidRPr="002F2139" w:rsidRDefault="00A94366" w:rsidP="005147A0">
      <w:pPr>
        <w:pStyle w:val="BodyText"/>
        <w:rPr>
          <w:lang w:val="es-CO"/>
        </w:rPr>
      </w:pPr>
    </w:p>
    <w:sectPr w:rsidR="00A94366" w:rsidRPr="002F213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D356" w14:textId="77777777" w:rsidR="008F000B" w:rsidRDefault="008F000B" w:rsidP="00293785">
      <w:pPr>
        <w:spacing w:after="0" w:line="240" w:lineRule="auto"/>
      </w:pPr>
      <w:r>
        <w:separator/>
      </w:r>
    </w:p>
  </w:endnote>
  <w:endnote w:type="continuationSeparator" w:id="0">
    <w:p w14:paraId="40F46F75" w14:textId="77777777" w:rsidR="008F000B" w:rsidRDefault="008F000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7D2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FCB6C9" wp14:editId="1EFD33D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BCC5E" w14:textId="7541CCD5" w:rsidR="00293785" w:rsidRDefault="002F213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488AA0EC1AF42FCACFEBA4CC29911F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27E8D">
                                <w:rPr>
                                  <w:bCs/>
                                  <w:lang w:val="es"/>
                                </w:rPr>
                                <w:t>Glaciers: Here Today, Gone Tomorrow?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CB6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ABCC5E" w14:textId="7541CCD5" w:rsidR="00293785" w:rsidRDefault="00927E8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488AA0EC1AF42FCACFEBA4CC29911F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Glaciers: Here Today, Gone Tomorrow?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2BB358B" wp14:editId="1301FF4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BEF8" w14:textId="77777777" w:rsidR="008F000B" w:rsidRDefault="008F000B" w:rsidP="00293785">
      <w:pPr>
        <w:spacing w:after="0" w:line="240" w:lineRule="auto"/>
      </w:pPr>
      <w:r>
        <w:separator/>
      </w:r>
    </w:p>
  </w:footnote>
  <w:footnote w:type="continuationSeparator" w:id="0">
    <w:p w14:paraId="133F85F7" w14:textId="77777777" w:rsidR="008F000B" w:rsidRDefault="008F000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372437">
    <w:abstractNumId w:val="6"/>
  </w:num>
  <w:num w:numId="2" w16cid:durableId="707989122">
    <w:abstractNumId w:val="7"/>
  </w:num>
  <w:num w:numId="3" w16cid:durableId="998119090">
    <w:abstractNumId w:val="0"/>
  </w:num>
  <w:num w:numId="4" w16cid:durableId="2006592947">
    <w:abstractNumId w:val="2"/>
  </w:num>
  <w:num w:numId="5" w16cid:durableId="1276905138">
    <w:abstractNumId w:val="3"/>
  </w:num>
  <w:num w:numId="6" w16cid:durableId="2061053686">
    <w:abstractNumId w:val="5"/>
  </w:num>
  <w:num w:numId="7" w16cid:durableId="1151481259">
    <w:abstractNumId w:val="4"/>
  </w:num>
  <w:num w:numId="8" w16cid:durableId="248738351">
    <w:abstractNumId w:val="8"/>
  </w:num>
  <w:num w:numId="9" w16cid:durableId="45030977">
    <w:abstractNumId w:val="9"/>
  </w:num>
  <w:num w:numId="10" w16cid:durableId="1367482754">
    <w:abstractNumId w:val="10"/>
  </w:num>
  <w:num w:numId="11" w16cid:durableId="10893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0B"/>
    <w:rsid w:val="0004006F"/>
    <w:rsid w:val="00053775"/>
    <w:rsid w:val="0005619A"/>
    <w:rsid w:val="00072C5A"/>
    <w:rsid w:val="0008589D"/>
    <w:rsid w:val="00095EF5"/>
    <w:rsid w:val="000A2D9C"/>
    <w:rsid w:val="000B2E87"/>
    <w:rsid w:val="000C6F40"/>
    <w:rsid w:val="000D522F"/>
    <w:rsid w:val="000F0F65"/>
    <w:rsid w:val="0011259B"/>
    <w:rsid w:val="00116FDD"/>
    <w:rsid w:val="00125621"/>
    <w:rsid w:val="0012751C"/>
    <w:rsid w:val="0014149D"/>
    <w:rsid w:val="00172265"/>
    <w:rsid w:val="00197491"/>
    <w:rsid w:val="001D0BBF"/>
    <w:rsid w:val="001E1F85"/>
    <w:rsid w:val="001F125D"/>
    <w:rsid w:val="001F2D84"/>
    <w:rsid w:val="002005B8"/>
    <w:rsid w:val="0021030E"/>
    <w:rsid w:val="002315DE"/>
    <w:rsid w:val="002345CC"/>
    <w:rsid w:val="00250825"/>
    <w:rsid w:val="002624AD"/>
    <w:rsid w:val="00293785"/>
    <w:rsid w:val="002A020F"/>
    <w:rsid w:val="002C0879"/>
    <w:rsid w:val="002C281D"/>
    <w:rsid w:val="002C37B4"/>
    <w:rsid w:val="002D49A0"/>
    <w:rsid w:val="002F2139"/>
    <w:rsid w:val="003068E2"/>
    <w:rsid w:val="0032583B"/>
    <w:rsid w:val="0036040A"/>
    <w:rsid w:val="00362277"/>
    <w:rsid w:val="0038444A"/>
    <w:rsid w:val="00392C4A"/>
    <w:rsid w:val="00397FA9"/>
    <w:rsid w:val="003D1295"/>
    <w:rsid w:val="00404F5E"/>
    <w:rsid w:val="00412BC8"/>
    <w:rsid w:val="00413ABD"/>
    <w:rsid w:val="00417558"/>
    <w:rsid w:val="00420483"/>
    <w:rsid w:val="00446C13"/>
    <w:rsid w:val="004F4AB9"/>
    <w:rsid w:val="005078B4"/>
    <w:rsid w:val="005147A0"/>
    <w:rsid w:val="00527E65"/>
    <w:rsid w:val="0053328A"/>
    <w:rsid w:val="00540FC6"/>
    <w:rsid w:val="005511B6"/>
    <w:rsid w:val="00553C98"/>
    <w:rsid w:val="005A7635"/>
    <w:rsid w:val="005E5880"/>
    <w:rsid w:val="00645D7F"/>
    <w:rsid w:val="00646BC2"/>
    <w:rsid w:val="00656940"/>
    <w:rsid w:val="00660068"/>
    <w:rsid w:val="00665274"/>
    <w:rsid w:val="00666C03"/>
    <w:rsid w:val="00686DAB"/>
    <w:rsid w:val="006B4CC2"/>
    <w:rsid w:val="006E1542"/>
    <w:rsid w:val="00721EA4"/>
    <w:rsid w:val="00765722"/>
    <w:rsid w:val="00772A72"/>
    <w:rsid w:val="00797CB5"/>
    <w:rsid w:val="007B055F"/>
    <w:rsid w:val="007B65E4"/>
    <w:rsid w:val="007C0637"/>
    <w:rsid w:val="007C3B4C"/>
    <w:rsid w:val="007E6F1D"/>
    <w:rsid w:val="00802FD3"/>
    <w:rsid w:val="0080750A"/>
    <w:rsid w:val="00880013"/>
    <w:rsid w:val="008920A4"/>
    <w:rsid w:val="008E4270"/>
    <w:rsid w:val="008F000B"/>
    <w:rsid w:val="008F5386"/>
    <w:rsid w:val="009059C4"/>
    <w:rsid w:val="0091060C"/>
    <w:rsid w:val="00913172"/>
    <w:rsid w:val="00927E8D"/>
    <w:rsid w:val="009359BB"/>
    <w:rsid w:val="0096604D"/>
    <w:rsid w:val="00972B9B"/>
    <w:rsid w:val="00981E19"/>
    <w:rsid w:val="009951EC"/>
    <w:rsid w:val="009A0F3B"/>
    <w:rsid w:val="009B52E4"/>
    <w:rsid w:val="009D6E8D"/>
    <w:rsid w:val="00A04B29"/>
    <w:rsid w:val="00A101E8"/>
    <w:rsid w:val="00A20F76"/>
    <w:rsid w:val="00A71EE6"/>
    <w:rsid w:val="00A93232"/>
    <w:rsid w:val="00A94366"/>
    <w:rsid w:val="00A95298"/>
    <w:rsid w:val="00AC349E"/>
    <w:rsid w:val="00B13489"/>
    <w:rsid w:val="00B3475F"/>
    <w:rsid w:val="00B92DBF"/>
    <w:rsid w:val="00B96724"/>
    <w:rsid w:val="00BB1168"/>
    <w:rsid w:val="00BD119F"/>
    <w:rsid w:val="00BE2282"/>
    <w:rsid w:val="00BF3E72"/>
    <w:rsid w:val="00C5663C"/>
    <w:rsid w:val="00C63464"/>
    <w:rsid w:val="00C73EA1"/>
    <w:rsid w:val="00C8524A"/>
    <w:rsid w:val="00CC2649"/>
    <w:rsid w:val="00CC4F77"/>
    <w:rsid w:val="00CD3CF6"/>
    <w:rsid w:val="00CD63A9"/>
    <w:rsid w:val="00CE336D"/>
    <w:rsid w:val="00D05F20"/>
    <w:rsid w:val="00D106FF"/>
    <w:rsid w:val="00D56BAB"/>
    <w:rsid w:val="00D626EB"/>
    <w:rsid w:val="00D63121"/>
    <w:rsid w:val="00D74754"/>
    <w:rsid w:val="00D96219"/>
    <w:rsid w:val="00DA4845"/>
    <w:rsid w:val="00DC7A6D"/>
    <w:rsid w:val="00DF6822"/>
    <w:rsid w:val="00E037D4"/>
    <w:rsid w:val="00E047A6"/>
    <w:rsid w:val="00E17475"/>
    <w:rsid w:val="00E24B6E"/>
    <w:rsid w:val="00E576A4"/>
    <w:rsid w:val="00EB3EDF"/>
    <w:rsid w:val="00ED24C8"/>
    <w:rsid w:val="00EE12C6"/>
    <w:rsid w:val="00F12EF6"/>
    <w:rsid w:val="00F377E2"/>
    <w:rsid w:val="00F47702"/>
    <w:rsid w:val="00F50748"/>
    <w:rsid w:val="00F6008E"/>
    <w:rsid w:val="00F63A2B"/>
    <w:rsid w:val="00F71EEE"/>
    <w:rsid w:val="00F72D02"/>
    <w:rsid w:val="00FA4596"/>
    <w:rsid w:val="00FA793C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35AB2"/>
  <w15:docId w15:val="{6696DDA4-AB98-4BE8-BF0F-68ACE668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92C4A"/>
    <w:pPr>
      <w:keepNext/>
      <w:keepLines/>
      <w:spacing w:before="40" w:after="180"/>
      <w:jc w:val="center"/>
      <w:outlineLvl w:val="2"/>
    </w:pPr>
    <w:rPr>
      <w:rFonts w:eastAsiaTheme="majorEastAsia" w:cstheme="minorHAns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2C4A"/>
    <w:rPr>
      <w:rFonts w:eastAsiaTheme="majorEastAsia" w:cstheme="minorHAns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88AA0EC1AF42FCACFEBA4CC299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BA52-EC48-4748-BA29-24E747F45421}"/>
      </w:docPartPr>
      <w:docPartBody>
        <w:p w:rsidR="00F10336" w:rsidRDefault="00F10336">
          <w:pPr>
            <w:pStyle w:val="8488AA0EC1AF42FCACFEBA4CC29911F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36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88AA0EC1AF42FCACFEBA4CC29911FE">
    <w:name w:val="8488AA0EC1AF42FCACFEBA4CC2991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69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Glaciers: Here Today, Gone Tomorrow?</dc:title>
  <dc:creator>k20center@ou.edu</dc:creator>
  <cp:lastModifiedBy>Catalina Otalora</cp:lastModifiedBy>
  <cp:revision>94</cp:revision>
  <cp:lastPrinted>2016-07-14T14:08:00Z</cp:lastPrinted>
  <dcterms:created xsi:type="dcterms:W3CDTF">2021-05-21T17:03:00Z</dcterms:created>
  <dcterms:modified xsi:type="dcterms:W3CDTF">2022-06-08T21:48:00Z</dcterms:modified>
</cp:coreProperties>
</file>