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95BCB" w14:textId="3BB4C9FD" w:rsidR="009D6E8D" w:rsidRPr="009D6E8D" w:rsidRDefault="008F000B" w:rsidP="008F000B">
      <w:pPr>
        <w:pStyle w:val="Title"/>
      </w:pPr>
      <w:r>
        <w:t>Glacier Simulation</w:t>
      </w:r>
    </w:p>
    <w:p w14:paraId="29C378DA" w14:textId="7829630A" w:rsidR="00446C13" w:rsidRDefault="008F000B" w:rsidP="006B4CC2">
      <w:pPr>
        <w:pStyle w:val="Heading1"/>
      </w:pPr>
      <w:r>
        <w:t>Drawing of Simulation Setup</w:t>
      </w:r>
    </w:p>
    <w:p w14:paraId="4B0011A5" w14:textId="3EA64BC2" w:rsidR="00446C13" w:rsidRDefault="008F000B" w:rsidP="00446C13">
      <w:r w:rsidRPr="008F000B">
        <w:t>Use the space below to draw your simulated glacier setup. Remember to note the variables, such as how many books you used and the temperature of your Gak</w:t>
      </w:r>
      <w:r>
        <w:t>.</w:t>
      </w:r>
      <w:r w:rsidRPr="008F000B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646BC2" w14:paraId="5E4BB839" w14:textId="77777777" w:rsidTr="00802FD3">
        <w:trPr>
          <w:trHeight w:val="10512"/>
        </w:trPr>
        <w:tc>
          <w:tcPr>
            <w:tcW w:w="9360" w:type="dxa"/>
          </w:tcPr>
          <w:p w14:paraId="15F11F55" w14:textId="77777777" w:rsidR="00646BC2" w:rsidRDefault="00646BC2" w:rsidP="00C85792">
            <w:pPr>
              <w:pStyle w:val="TableData"/>
            </w:pPr>
          </w:p>
        </w:tc>
      </w:tr>
    </w:tbl>
    <w:p w14:paraId="7CFE30E2" w14:textId="57FB1B8C" w:rsidR="008F000B" w:rsidRDefault="008F000B" w:rsidP="008F000B">
      <w:pPr>
        <w:pStyle w:val="BodyText"/>
      </w:pPr>
    </w:p>
    <w:p w14:paraId="298D782D" w14:textId="024C8AB8" w:rsidR="00AC349E" w:rsidRDefault="00FA793C" w:rsidP="006B4CC2">
      <w:pPr>
        <w:pStyle w:val="Heading1"/>
      </w:pPr>
      <w:r>
        <w:lastRenderedPageBreak/>
        <w:t>Data Collection</w:t>
      </w:r>
    </w:p>
    <w:p w14:paraId="33481BF5" w14:textId="61A259F7" w:rsidR="00C73EA1" w:rsidRDefault="00E24B6E" w:rsidP="00D106FF">
      <w:pPr>
        <w:rPr>
          <w:noProof/>
        </w:rPr>
      </w:pPr>
      <w:r w:rsidRPr="00E24B6E">
        <w:t xml:space="preserve">Start the investigation and begin timing when you place the layered Gak at the top of the valley. </w:t>
      </w:r>
      <w:r w:rsidR="00772A72">
        <w:t>E</w:t>
      </w:r>
      <w:r w:rsidRPr="00E24B6E">
        <w:t>ach time the Gak moves a centimeter</w:t>
      </w:r>
      <w:r w:rsidR="00772A72">
        <w:t>, record the time (in</w:t>
      </w:r>
      <w:r w:rsidR="003D1295">
        <w:t xml:space="preserve"> seconds)</w:t>
      </w:r>
      <w:r w:rsidR="00CE336D">
        <w:t xml:space="preserve">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333"/>
        <w:gridCol w:w="1094"/>
        <w:gridCol w:w="1800"/>
        <w:gridCol w:w="2333"/>
      </w:tblGrid>
      <w:tr w:rsidR="0014149D" w14:paraId="2A06B034" w14:textId="2CD0AAED" w:rsidTr="00527E65">
        <w:trPr>
          <w:cantSplit/>
          <w:tblHeader/>
        </w:trPr>
        <w:tc>
          <w:tcPr>
            <w:tcW w:w="1800" w:type="dxa"/>
            <w:shd w:val="clear" w:color="auto" w:fill="3E5C61" w:themeFill="accent2"/>
            <w:vAlign w:val="center"/>
          </w:tcPr>
          <w:p w14:paraId="70655606" w14:textId="7D4808D8" w:rsidR="0014149D" w:rsidRPr="0053328A" w:rsidRDefault="0014149D" w:rsidP="00A04B29">
            <w:pPr>
              <w:pStyle w:val="TableColumnHeaders"/>
            </w:pPr>
            <w:r w:rsidRPr="000C6F40">
              <w:t xml:space="preserve">Distance </w:t>
            </w:r>
            <w:r>
              <w:t>(cm) M</w:t>
            </w:r>
            <w:r w:rsidRPr="000C6F40">
              <w:t xml:space="preserve">arked on </w:t>
            </w:r>
            <w:r>
              <w:t>V</w:t>
            </w:r>
            <w:r w:rsidRPr="000C6F40">
              <w:t>alley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17C221A5" w14:textId="64EE1DEE" w:rsidR="0014149D" w:rsidRPr="0053328A" w:rsidRDefault="0014149D" w:rsidP="00A04B29">
            <w:pPr>
              <w:pStyle w:val="TableColumnHeaders"/>
            </w:pPr>
            <w:r w:rsidRPr="00660068">
              <w:t xml:space="preserve">Time </w:t>
            </w:r>
            <w:r>
              <w:t xml:space="preserve">(seconds) Taken for </w:t>
            </w:r>
            <w:r w:rsidRPr="00660068">
              <w:t xml:space="preserve">Gak </w:t>
            </w:r>
            <w:r>
              <w:t>to R</w:t>
            </w:r>
            <w:r w:rsidRPr="00660068">
              <w:t xml:space="preserve">each </w:t>
            </w:r>
            <w:r>
              <w:t>D</w:t>
            </w:r>
            <w:r w:rsidRPr="00660068">
              <w:t>istance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7AA22414" w14:textId="0B435F65" w:rsidR="0014149D" w:rsidRPr="0053328A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5C3A1658" w14:textId="4D7659A0" w:rsidR="0014149D" w:rsidRPr="0053328A" w:rsidRDefault="0014149D" w:rsidP="00A04B29">
            <w:pPr>
              <w:pStyle w:val="TableColumnHeaders"/>
            </w:pPr>
            <w:r w:rsidRPr="007C0637">
              <w:t>Distance (cm) Marked on Valley</w:t>
            </w:r>
          </w:p>
        </w:tc>
        <w:tc>
          <w:tcPr>
            <w:tcW w:w="2333" w:type="dxa"/>
            <w:shd w:val="clear" w:color="auto" w:fill="3E5C61" w:themeFill="accent2"/>
            <w:vAlign w:val="center"/>
          </w:tcPr>
          <w:p w14:paraId="3B781C6A" w14:textId="3E07A930" w:rsidR="0014149D" w:rsidRPr="0053328A" w:rsidRDefault="0014149D" w:rsidP="00A04B29">
            <w:pPr>
              <w:pStyle w:val="TableColumnHeaders"/>
            </w:pPr>
            <w:r w:rsidRPr="007C0637">
              <w:t>Time (seconds) Taken for Gak to Reach Distance</w:t>
            </w:r>
          </w:p>
        </w:tc>
      </w:tr>
      <w:tr w:rsidR="0014149D" w14:paraId="44D64F79" w14:textId="74364267" w:rsidTr="00527E65">
        <w:trPr>
          <w:trHeight w:val="432"/>
        </w:trPr>
        <w:tc>
          <w:tcPr>
            <w:tcW w:w="1800" w:type="dxa"/>
            <w:vAlign w:val="center"/>
          </w:tcPr>
          <w:p w14:paraId="5DA28A77" w14:textId="14C4858D" w:rsidR="0014149D" w:rsidRDefault="0014149D" w:rsidP="008E4270">
            <w:pPr>
              <w:pStyle w:val="RowHeader"/>
              <w:jc w:val="center"/>
            </w:pPr>
            <w:r>
              <w:t>1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0FFD9865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3FA6CD53" w14:textId="0BF00DC4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609E523E" w14:textId="0D553344" w:rsidR="0014149D" w:rsidRDefault="0014149D" w:rsidP="008E4270">
            <w:pPr>
              <w:pStyle w:val="RowHeader"/>
              <w:jc w:val="center"/>
            </w:pPr>
            <w:r>
              <w:t>1</w:t>
            </w:r>
            <w:r>
              <w:t>6</w:t>
            </w:r>
            <w:r>
              <w:t xml:space="preserve"> cm</w:t>
            </w:r>
          </w:p>
        </w:tc>
        <w:tc>
          <w:tcPr>
            <w:tcW w:w="2333" w:type="dxa"/>
            <w:vAlign w:val="center"/>
          </w:tcPr>
          <w:p w14:paraId="34C5F2DC" w14:textId="0A647C4D" w:rsidR="0014149D" w:rsidRDefault="0014149D" w:rsidP="008E4270">
            <w:pPr>
              <w:pStyle w:val="TableData"/>
              <w:jc w:val="center"/>
            </w:pPr>
          </w:p>
        </w:tc>
      </w:tr>
      <w:tr w:rsidR="0014149D" w14:paraId="5C9A9B39" w14:textId="18CD5796" w:rsidTr="00527E65">
        <w:trPr>
          <w:trHeight w:val="432"/>
        </w:trPr>
        <w:tc>
          <w:tcPr>
            <w:tcW w:w="1800" w:type="dxa"/>
            <w:vAlign w:val="center"/>
          </w:tcPr>
          <w:p w14:paraId="6CB3B6E3" w14:textId="557A907E" w:rsidR="0014149D" w:rsidRPr="006B4CC2" w:rsidRDefault="0014149D" w:rsidP="008E4270">
            <w:pPr>
              <w:pStyle w:val="RowHeader"/>
              <w:jc w:val="center"/>
              <w:rPr>
                <w:rFonts w:cstheme="minorHAnsi"/>
              </w:rPr>
            </w:pPr>
            <w:r>
              <w:t>2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6193C494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457C0BD0" w14:textId="0D571A2C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18A5CDC4" w14:textId="53238049" w:rsidR="0014149D" w:rsidRDefault="0014149D" w:rsidP="008E4270">
            <w:pPr>
              <w:pStyle w:val="RowHeader"/>
              <w:jc w:val="center"/>
            </w:pPr>
            <w:r>
              <w:t>17 cm</w:t>
            </w:r>
          </w:p>
        </w:tc>
        <w:tc>
          <w:tcPr>
            <w:tcW w:w="2333" w:type="dxa"/>
            <w:vAlign w:val="center"/>
          </w:tcPr>
          <w:p w14:paraId="2BD39B7E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0507F1A7" w14:textId="76BF00C7" w:rsidTr="00527E65">
        <w:trPr>
          <w:trHeight w:val="432"/>
        </w:trPr>
        <w:tc>
          <w:tcPr>
            <w:tcW w:w="1800" w:type="dxa"/>
            <w:vAlign w:val="center"/>
          </w:tcPr>
          <w:p w14:paraId="3241C6E1" w14:textId="7A5D7ABB" w:rsidR="0014149D" w:rsidRDefault="0014149D" w:rsidP="008E4270">
            <w:pPr>
              <w:pStyle w:val="RowHeader"/>
              <w:jc w:val="center"/>
            </w:pPr>
            <w:r>
              <w:t>3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2A9C6217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2077722B" w14:textId="13A7E22C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188DDCB0" w14:textId="7798C0F5" w:rsidR="0014149D" w:rsidRDefault="0014149D" w:rsidP="008E4270">
            <w:pPr>
              <w:pStyle w:val="RowHeader"/>
              <w:jc w:val="center"/>
            </w:pPr>
            <w:r>
              <w:t>18 cm</w:t>
            </w:r>
          </w:p>
        </w:tc>
        <w:tc>
          <w:tcPr>
            <w:tcW w:w="2333" w:type="dxa"/>
            <w:vAlign w:val="center"/>
          </w:tcPr>
          <w:p w14:paraId="1558124C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120B943E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17A55102" w14:textId="6E094841" w:rsidR="0014149D" w:rsidRDefault="0014149D" w:rsidP="008E4270">
            <w:pPr>
              <w:pStyle w:val="RowHeader"/>
              <w:jc w:val="center"/>
            </w:pPr>
            <w:r>
              <w:t>4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3C21869B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6D35A9B8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3EBCE7A3" w14:textId="109E46EE" w:rsidR="0014149D" w:rsidRDefault="0014149D" w:rsidP="008E4270">
            <w:pPr>
              <w:pStyle w:val="RowHeader"/>
              <w:jc w:val="center"/>
            </w:pPr>
            <w:r>
              <w:t>19 cm</w:t>
            </w:r>
          </w:p>
        </w:tc>
        <w:tc>
          <w:tcPr>
            <w:tcW w:w="2333" w:type="dxa"/>
            <w:vAlign w:val="center"/>
          </w:tcPr>
          <w:p w14:paraId="700F325A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31554183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3DACD423" w14:textId="69069353" w:rsidR="0014149D" w:rsidRDefault="0014149D" w:rsidP="008E4270">
            <w:pPr>
              <w:pStyle w:val="RowHeader"/>
              <w:jc w:val="center"/>
            </w:pPr>
            <w:r>
              <w:t>5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2A53069A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4E310B26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4A859C67" w14:textId="76F3CF4D" w:rsidR="0014149D" w:rsidRDefault="0014149D" w:rsidP="008E4270">
            <w:pPr>
              <w:pStyle w:val="RowHeader"/>
              <w:jc w:val="center"/>
            </w:pPr>
            <w:r>
              <w:t>20 cm</w:t>
            </w:r>
          </w:p>
        </w:tc>
        <w:tc>
          <w:tcPr>
            <w:tcW w:w="2333" w:type="dxa"/>
            <w:vAlign w:val="center"/>
          </w:tcPr>
          <w:p w14:paraId="02CDEEF8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126E5FCA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04CF0659" w14:textId="5FF78860" w:rsidR="0014149D" w:rsidRDefault="0014149D" w:rsidP="008E4270">
            <w:pPr>
              <w:pStyle w:val="RowHeader"/>
              <w:jc w:val="center"/>
            </w:pPr>
            <w:r>
              <w:t>6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1533289A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66A94C1F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07DA399A" w14:textId="58878B5D" w:rsidR="0014149D" w:rsidRDefault="0014149D" w:rsidP="008E4270">
            <w:pPr>
              <w:pStyle w:val="RowHeader"/>
              <w:jc w:val="center"/>
            </w:pPr>
            <w:r>
              <w:t>21 cm</w:t>
            </w:r>
          </w:p>
        </w:tc>
        <w:tc>
          <w:tcPr>
            <w:tcW w:w="2333" w:type="dxa"/>
            <w:vAlign w:val="center"/>
          </w:tcPr>
          <w:p w14:paraId="59E0717B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022C8630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32CF177E" w14:textId="615CECDE" w:rsidR="0014149D" w:rsidRDefault="0014149D" w:rsidP="008E4270">
            <w:pPr>
              <w:pStyle w:val="RowHeader"/>
              <w:jc w:val="center"/>
            </w:pPr>
            <w:r>
              <w:t>7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4DC515DD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1CE49801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08A8143E" w14:textId="34DC9D54" w:rsidR="0014149D" w:rsidRDefault="0014149D" w:rsidP="008E4270">
            <w:pPr>
              <w:pStyle w:val="RowHeader"/>
              <w:jc w:val="center"/>
            </w:pPr>
            <w:r>
              <w:t>22 cm</w:t>
            </w:r>
          </w:p>
        </w:tc>
        <w:tc>
          <w:tcPr>
            <w:tcW w:w="2333" w:type="dxa"/>
            <w:vAlign w:val="center"/>
          </w:tcPr>
          <w:p w14:paraId="331D32A4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2478E3C2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06B40A49" w14:textId="759634A6" w:rsidR="0014149D" w:rsidRDefault="0014149D" w:rsidP="008E4270">
            <w:pPr>
              <w:pStyle w:val="RowHeader"/>
              <w:jc w:val="center"/>
            </w:pPr>
            <w:r>
              <w:t>8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43FB3CA1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1851C97A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14AB10C2" w14:textId="3E105BF9" w:rsidR="0014149D" w:rsidRDefault="0014149D" w:rsidP="008E4270">
            <w:pPr>
              <w:pStyle w:val="RowHeader"/>
              <w:jc w:val="center"/>
            </w:pPr>
            <w:r>
              <w:t>23 cm</w:t>
            </w:r>
          </w:p>
        </w:tc>
        <w:tc>
          <w:tcPr>
            <w:tcW w:w="2333" w:type="dxa"/>
            <w:vAlign w:val="center"/>
          </w:tcPr>
          <w:p w14:paraId="01AEA83D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2B37D728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45E8B1B9" w14:textId="34993BC1" w:rsidR="0014149D" w:rsidRDefault="0014149D" w:rsidP="008E4270">
            <w:pPr>
              <w:pStyle w:val="RowHeader"/>
              <w:jc w:val="center"/>
            </w:pPr>
            <w:r>
              <w:t>9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0AF6D63C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3A856EF9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2BFF229F" w14:textId="182D2C1D" w:rsidR="0014149D" w:rsidRDefault="0014149D" w:rsidP="008E4270">
            <w:pPr>
              <w:pStyle w:val="RowHeader"/>
              <w:jc w:val="center"/>
            </w:pPr>
            <w:r>
              <w:t>24 cm</w:t>
            </w:r>
          </w:p>
        </w:tc>
        <w:tc>
          <w:tcPr>
            <w:tcW w:w="2333" w:type="dxa"/>
            <w:vAlign w:val="center"/>
          </w:tcPr>
          <w:p w14:paraId="75DFF145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5BD69531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3E6A07F5" w14:textId="5F25BFAC" w:rsidR="0014149D" w:rsidRDefault="0014149D" w:rsidP="008E4270">
            <w:pPr>
              <w:pStyle w:val="RowHeader"/>
              <w:jc w:val="center"/>
            </w:pPr>
            <w:r>
              <w:t>10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04C00807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5600B162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73A1E952" w14:textId="5F713F4D" w:rsidR="0014149D" w:rsidRDefault="0014149D" w:rsidP="008E4270">
            <w:pPr>
              <w:pStyle w:val="RowHeader"/>
              <w:jc w:val="center"/>
            </w:pPr>
            <w:r>
              <w:t>25 cm</w:t>
            </w:r>
          </w:p>
        </w:tc>
        <w:tc>
          <w:tcPr>
            <w:tcW w:w="2333" w:type="dxa"/>
            <w:vAlign w:val="center"/>
          </w:tcPr>
          <w:p w14:paraId="2580DE22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4665A6C7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61A6BA5A" w14:textId="1C4F067D" w:rsidR="0014149D" w:rsidRDefault="0014149D" w:rsidP="008E4270">
            <w:pPr>
              <w:pStyle w:val="RowHeader"/>
              <w:jc w:val="center"/>
            </w:pPr>
            <w:r>
              <w:t>11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5447FFA6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69276981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280770C7" w14:textId="5B077A3F" w:rsidR="0014149D" w:rsidRDefault="0014149D" w:rsidP="008E4270">
            <w:pPr>
              <w:pStyle w:val="RowHeader"/>
              <w:jc w:val="center"/>
            </w:pPr>
            <w:r>
              <w:t>26 cm</w:t>
            </w:r>
          </w:p>
        </w:tc>
        <w:tc>
          <w:tcPr>
            <w:tcW w:w="2333" w:type="dxa"/>
            <w:vAlign w:val="center"/>
          </w:tcPr>
          <w:p w14:paraId="407E3FE2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7ED91CD1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783365F7" w14:textId="74825012" w:rsidR="0014149D" w:rsidRDefault="0014149D" w:rsidP="008E4270">
            <w:pPr>
              <w:pStyle w:val="RowHeader"/>
              <w:jc w:val="center"/>
            </w:pPr>
            <w:r>
              <w:t>12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66DBA7E5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13C4DD14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0261F66D" w14:textId="16C1BC4F" w:rsidR="0014149D" w:rsidRDefault="0014149D" w:rsidP="008E4270">
            <w:pPr>
              <w:pStyle w:val="RowHeader"/>
              <w:jc w:val="center"/>
            </w:pPr>
            <w:r>
              <w:t>27 cm</w:t>
            </w:r>
          </w:p>
        </w:tc>
        <w:tc>
          <w:tcPr>
            <w:tcW w:w="2333" w:type="dxa"/>
            <w:vAlign w:val="center"/>
          </w:tcPr>
          <w:p w14:paraId="033762E2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4A892E73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597C20B9" w14:textId="61A8AFA1" w:rsidR="0014149D" w:rsidRDefault="0014149D" w:rsidP="008E4270">
            <w:pPr>
              <w:pStyle w:val="RowHeader"/>
              <w:jc w:val="center"/>
            </w:pPr>
            <w:r>
              <w:t>13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0A004FAC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48FD33A1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34B27F88" w14:textId="3EC1B359" w:rsidR="0014149D" w:rsidRDefault="0014149D" w:rsidP="008E4270">
            <w:pPr>
              <w:pStyle w:val="RowHeader"/>
              <w:jc w:val="center"/>
            </w:pPr>
            <w:r>
              <w:t>28 cm</w:t>
            </w:r>
          </w:p>
        </w:tc>
        <w:tc>
          <w:tcPr>
            <w:tcW w:w="2333" w:type="dxa"/>
            <w:vAlign w:val="center"/>
          </w:tcPr>
          <w:p w14:paraId="3ED3484B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7A362F18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08EB6F1C" w14:textId="41ECEA73" w:rsidR="0014149D" w:rsidRDefault="0014149D" w:rsidP="008E4270">
            <w:pPr>
              <w:pStyle w:val="RowHeader"/>
              <w:jc w:val="center"/>
            </w:pPr>
            <w:r>
              <w:t>14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4B122F48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13ACBA25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646DE0E0" w14:textId="1760FEA0" w:rsidR="0014149D" w:rsidRDefault="0014149D" w:rsidP="008E4270">
            <w:pPr>
              <w:pStyle w:val="RowHeader"/>
              <w:jc w:val="center"/>
            </w:pPr>
            <w:r>
              <w:t>29 cm</w:t>
            </w:r>
          </w:p>
        </w:tc>
        <w:tc>
          <w:tcPr>
            <w:tcW w:w="2333" w:type="dxa"/>
            <w:vAlign w:val="center"/>
          </w:tcPr>
          <w:p w14:paraId="6658DD7F" w14:textId="77777777" w:rsidR="0014149D" w:rsidRDefault="0014149D" w:rsidP="008E4270">
            <w:pPr>
              <w:pStyle w:val="TableData"/>
              <w:jc w:val="center"/>
            </w:pPr>
          </w:p>
        </w:tc>
      </w:tr>
      <w:tr w:rsidR="0014149D" w14:paraId="611FBC26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22007A87" w14:textId="102BAA51" w:rsidR="0014149D" w:rsidRDefault="0014149D" w:rsidP="008E4270">
            <w:pPr>
              <w:pStyle w:val="RowHeader"/>
              <w:jc w:val="center"/>
            </w:pPr>
            <w:r>
              <w:t>15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07694398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6C52DAAF" w14:textId="77777777" w:rsidR="0014149D" w:rsidRDefault="0014149D" w:rsidP="008E4270">
            <w:pPr>
              <w:pStyle w:val="TableData"/>
              <w:jc w:val="center"/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419C5BD1" w14:textId="41A83B8B" w:rsidR="0014149D" w:rsidRDefault="0014149D" w:rsidP="008E4270">
            <w:pPr>
              <w:pStyle w:val="RowHeader"/>
              <w:jc w:val="center"/>
            </w:pPr>
            <w:r>
              <w:t>30 cm</w:t>
            </w:r>
          </w:p>
        </w:tc>
        <w:tc>
          <w:tcPr>
            <w:tcW w:w="2333" w:type="dxa"/>
            <w:vAlign w:val="center"/>
          </w:tcPr>
          <w:p w14:paraId="267B3EAA" w14:textId="77777777" w:rsidR="0014149D" w:rsidRDefault="0014149D" w:rsidP="008E4270">
            <w:pPr>
              <w:pStyle w:val="TableData"/>
              <w:jc w:val="center"/>
            </w:pPr>
          </w:p>
        </w:tc>
      </w:tr>
    </w:tbl>
    <w:p w14:paraId="001E593B" w14:textId="77777777" w:rsidR="00D74754" w:rsidRPr="00D74754" w:rsidRDefault="00D74754" w:rsidP="00D74754">
      <w:pPr>
        <w:pStyle w:val="BodyText"/>
      </w:pPr>
    </w:p>
    <w:p w14:paraId="1CCE4533" w14:textId="264AF974" w:rsidR="00D106FF" w:rsidRDefault="00D106FF" w:rsidP="006B4CC2">
      <w:pPr>
        <w:pStyle w:val="Heading1"/>
      </w:pPr>
      <w:r>
        <w:t>F</w:t>
      </w:r>
      <w:r w:rsidR="00B13489">
        <w:t>low Rate Calculation</w:t>
      </w:r>
    </w:p>
    <w:p w14:paraId="3EB8DE71" w14:textId="33C1FC2B" w:rsidR="0036040A" w:rsidRDefault="00072C5A" w:rsidP="009059C4">
      <w:pPr>
        <w:spacing w:after="240"/>
      </w:pPr>
      <w:r>
        <w:t>L</w:t>
      </w:r>
      <w:r w:rsidR="000F0F65" w:rsidRPr="000F0F65">
        <w:t>et’s figure out how fast your glacier was</w:t>
      </w:r>
      <w:r w:rsidR="000F0F65">
        <w:t>—in other words,</w:t>
      </w:r>
      <w:r w:rsidR="000F0F65" w:rsidRPr="000F0F65">
        <w:t xml:space="preserve"> what its </w:t>
      </w:r>
      <w:r w:rsidR="000F0F65" w:rsidRPr="000F0F65">
        <w:rPr>
          <w:i/>
          <w:iCs/>
        </w:rPr>
        <w:t>flow rate</w:t>
      </w:r>
      <w:r w:rsidR="000F0F65" w:rsidRPr="000F0F65">
        <w:t xml:space="preserve"> was. The calculation for flow rate is </w:t>
      </w:r>
      <w:r w:rsidR="000F0F65" w:rsidRPr="00EB3EDF">
        <w:rPr>
          <w:i/>
          <w:iCs/>
        </w:rPr>
        <w:t>speed equals distance divided by time</w:t>
      </w:r>
      <w:r w:rsidR="00250825">
        <w:rPr>
          <w:i/>
          <w:iCs/>
        </w:rPr>
        <w:t xml:space="preserve"> (</w:t>
      </w:r>
      <w:r w:rsidR="00250825" w:rsidRPr="00250825">
        <w:rPr>
          <w:b/>
          <w:bCs/>
          <w:i/>
          <w:iCs/>
        </w:rPr>
        <w:t>s</w:t>
      </w:r>
      <w:r w:rsidR="00250825">
        <w:rPr>
          <w:b/>
          <w:bCs/>
          <w:i/>
          <w:iCs/>
        </w:rPr>
        <w:t xml:space="preserve"> </w:t>
      </w:r>
      <w:r w:rsidR="00250825" w:rsidRPr="00250825">
        <w:rPr>
          <w:b/>
          <w:bCs/>
          <w:i/>
          <w:iCs/>
        </w:rPr>
        <w:t>=</w:t>
      </w:r>
      <w:r w:rsidR="00250825">
        <w:rPr>
          <w:b/>
          <w:bCs/>
          <w:i/>
          <w:iCs/>
        </w:rPr>
        <w:t xml:space="preserve"> </w:t>
      </w:r>
      <w:r w:rsidR="00250825" w:rsidRPr="00250825">
        <w:rPr>
          <w:b/>
          <w:bCs/>
          <w:i/>
          <w:iCs/>
        </w:rPr>
        <w:t>d/t</w:t>
      </w:r>
      <w:r w:rsidR="00250825">
        <w:rPr>
          <w:i/>
          <w:iCs/>
        </w:rPr>
        <w:t>)</w:t>
      </w:r>
      <w:r w:rsidR="000F0F65" w:rsidRPr="000F0F65">
        <w:t>. For example</w:t>
      </w:r>
      <w:r w:rsidR="000F0F65">
        <w:t>:</w:t>
      </w:r>
      <w:r w:rsidR="0004006F">
        <w:t xml:space="preserve"> </w:t>
      </w:r>
    </w:p>
    <w:p w14:paraId="60F4D4F4" w14:textId="77777777" w:rsidR="00CD63A9" w:rsidRDefault="00CD63A9" w:rsidP="00392C4A">
      <w:pPr>
        <w:pStyle w:val="Heading3"/>
      </w:pPr>
      <w:r>
        <w:t>Distance = 30 cm</w:t>
      </w:r>
    </w:p>
    <w:p w14:paraId="2B9A7FDD" w14:textId="2E530ADC" w:rsidR="00CD63A9" w:rsidRDefault="00CD63A9" w:rsidP="00392C4A">
      <w:pPr>
        <w:pStyle w:val="Heading3"/>
      </w:pPr>
      <w:r>
        <w:t>Time = 45 min 25 sec (or 2</w:t>
      </w:r>
      <w:r w:rsidR="009359BB">
        <w:t>,</w:t>
      </w:r>
      <w:r>
        <w:t>725 sec)</w:t>
      </w:r>
    </w:p>
    <w:p w14:paraId="6128185A" w14:textId="77777777" w:rsidR="00CD63A9" w:rsidRDefault="00CD63A9" w:rsidP="00392C4A">
      <w:pPr>
        <w:pStyle w:val="Heading3"/>
      </w:pPr>
      <w:r>
        <w:t>Flow rate (speed) = distance/time</w:t>
      </w:r>
    </w:p>
    <w:p w14:paraId="5A3B1115" w14:textId="42D46261" w:rsidR="00CD63A9" w:rsidRDefault="00CD63A9" w:rsidP="00392C4A">
      <w:pPr>
        <w:pStyle w:val="Heading3"/>
      </w:pPr>
      <w:r>
        <w:t>Flow rate (speed) = 30 cm/2</w:t>
      </w:r>
      <w:r w:rsidR="009359BB">
        <w:t>,</w:t>
      </w:r>
      <w:r>
        <w:t>725 sec</w:t>
      </w:r>
    </w:p>
    <w:p w14:paraId="6A997C47" w14:textId="270B2B0C" w:rsidR="005147A0" w:rsidRDefault="00CD63A9" w:rsidP="00392C4A">
      <w:pPr>
        <w:pStyle w:val="Heading3"/>
      </w:pPr>
      <w:r>
        <w:t>Flow rate (speed) = 0.011 cm/sec or 0.011 centimeters per second</w:t>
      </w:r>
    </w:p>
    <w:p w14:paraId="39EF153B" w14:textId="240E5413" w:rsidR="000F0F65" w:rsidRDefault="000F0F65" w:rsidP="005147A0">
      <w:pPr>
        <w:pStyle w:val="BodyText"/>
      </w:pPr>
    </w:p>
    <w:p w14:paraId="6EBB85CF" w14:textId="54271EA7" w:rsidR="000F0F65" w:rsidRDefault="00E576A4" w:rsidP="009059C4">
      <w:pPr>
        <w:pStyle w:val="BodyText"/>
        <w:spacing w:after="240"/>
      </w:pPr>
      <w:r>
        <w:t xml:space="preserve">Now, it’s your turn! </w:t>
      </w:r>
      <w:r w:rsidR="00D63121">
        <w:t>How speedy was your simulated glacier</w:t>
      </w:r>
      <w:r w:rsidR="002624AD">
        <w:t>?</w:t>
      </w:r>
      <w:r w:rsidR="00D63121">
        <w:t xml:space="preserve"> </w:t>
      </w:r>
    </w:p>
    <w:p w14:paraId="35C6BB83" w14:textId="40949EA3" w:rsidR="00362277" w:rsidRDefault="00362277" w:rsidP="00392C4A">
      <w:pPr>
        <w:pStyle w:val="Heading3"/>
      </w:pPr>
      <w:r>
        <w:t>Distance = ____</w:t>
      </w:r>
      <w:r w:rsidR="00927E8D">
        <w:t>_</w:t>
      </w:r>
      <w:r w:rsidR="00197491">
        <w:t>_</w:t>
      </w:r>
      <w:r>
        <w:t>_ cm</w:t>
      </w:r>
    </w:p>
    <w:p w14:paraId="2414584C" w14:textId="2096AB1C" w:rsidR="00362277" w:rsidRDefault="00362277" w:rsidP="00392C4A">
      <w:pPr>
        <w:pStyle w:val="Heading3"/>
      </w:pPr>
      <w:r>
        <w:t>Time = ____</w:t>
      </w:r>
      <w:r w:rsidR="00F12EF6">
        <w:t>___</w:t>
      </w:r>
      <w:r w:rsidR="00927E8D">
        <w:t>_</w:t>
      </w:r>
      <w:r w:rsidR="00197491">
        <w:t>_</w:t>
      </w:r>
      <w:r>
        <w:t>_ sec</w:t>
      </w:r>
    </w:p>
    <w:p w14:paraId="3B8C2EEE" w14:textId="03BBB9A1" w:rsidR="00362277" w:rsidRDefault="00362277" w:rsidP="00392C4A">
      <w:pPr>
        <w:pStyle w:val="Heading3"/>
      </w:pPr>
      <w:r>
        <w:t>Flow rate (speed) = distance</w:t>
      </w:r>
      <w:r w:rsidR="0032583B">
        <w:t>/</w:t>
      </w:r>
      <w:r>
        <w:t>time</w:t>
      </w:r>
    </w:p>
    <w:p w14:paraId="4DBF3460" w14:textId="5A3101B5" w:rsidR="00E576A4" w:rsidRDefault="00362277" w:rsidP="00392C4A">
      <w:pPr>
        <w:pStyle w:val="Heading3"/>
      </w:pPr>
      <w:r>
        <w:t>Flow rate (speed) = ____</w:t>
      </w:r>
      <w:r w:rsidR="00404F5E">
        <w:t>_</w:t>
      </w:r>
      <w:r w:rsidR="00927E8D">
        <w:t>_</w:t>
      </w:r>
      <w:r>
        <w:t>__</w:t>
      </w:r>
      <w:r w:rsidR="0032583B">
        <w:t xml:space="preserve"> /</w:t>
      </w:r>
      <w:r>
        <w:t>________</w:t>
      </w:r>
      <w:r w:rsidR="00927E8D">
        <w:t>_</w:t>
      </w:r>
      <w:r w:rsidR="00972B9B">
        <w:t>_</w:t>
      </w:r>
      <w:r w:rsidR="00197491">
        <w:t>_</w:t>
      </w:r>
    </w:p>
    <w:tbl>
      <w:tblPr>
        <w:tblStyle w:val="TableGrid"/>
        <w:tblW w:w="4752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2"/>
      </w:tblGrid>
      <w:tr w:rsidR="00A95298" w14:paraId="26C123FE" w14:textId="77777777" w:rsidTr="0012751C">
        <w:trPr>
          <w:trHeight w:val="432"/>
          <w:jc w:val="center"/>
        </w:trPr>
        <w:tc>
          <w:tcPr>
            <w:tcW w:w="4752" w:type="dxa"/>
            <w:vAlign w:val="bottom"/>
          </w:tcPr>
          <w:p w14:paraId="7932A3C1" w14:textId="237176BD" w:rsidR="00413ABD" w:rsidRPr="00420483" w:rsidRDefault="00D56BAB" w:rsidP="00420483">
            <w:pPr>
              <w:spacing w:after="0"/>
              <w:jc w:val="center"/>
              <w:rPr>
                <w:i/>
                <w:iCs/>
                <w:color w:val="3E5C61" w:themeColor="text2"/>
              </w:rPr>
            </w:pPr>
            <w:r w:rsidRPr="00420483">
              <w:rPr>
                <w:i/>
                <w:iCs/>
                <w:color w:val="3E5C61" w:themeColor="text2"/>
              </w:rPr>
              <w:t>Flow rate (speed) = _____</w:t>
            </w:r>
            <w:r w:rsidRPr="00420483">
              <w:rPr>
                <w:i/>
                <w:iCs/>
                <w:color w:val="3E5C61" w:themeColor="text2"/>
              </w:rPr>
              <w:t>____</w:t>
            </w:r>
            <w:r w:rsidRPr="00420483">
              <w:rPr>
                <w:i/>
                <w:iCs/>
                <w:color w:val="3E5C61" w:themeColor="text2"/>
              </w:rPr>
              <w:t>_</w:t>
            </w:r>
            <w:r w:rsidR="00F47702" w:rsidRPr="00420483">
              <w:rPr>
                <w:i/>
                <w:iCs/>
                <w:color w:val="3E5C61" w:themeColor="text2"/>
              </w:rPr>
              <w:t>_</w:t>
            </w:r>
            <w:r w:rsidR="00C5663C">
              <w:rPr>
                <w:i/>
                <w:iCs/>
                <w:color w:val="3E5C61" w:themeColor="text2"/>
              </w:rPr>
              <w:t>_</w:t>
            </w:r>
            <w:r w:rsidR="005E5880">
              <w:rPr>
                <w:i/>
                <w:iCs/>
                <w:color w:val="3E5C61" w:themeColor="text2"/>
              </w:rPr>
              <w:t>_</w:t>
            </w:r>
            <w:r w:rsidR="00172265">
              <w:rPr>
                <w:i/>
                <w:iCs/>
                <w:color w:val="3E5C61" w:themeColor="text2"/>
              </w:rPr>
              <w:t>_</w:t>
            </w:r>
            <w:r w:rsidR="00C5663C">
              <w:rPr>
                <w:i/>
                <w:iCs/>
                <w:color w:val="3E5C61" w:themeColor="text2"/>
              </w:rPr>
              <w:t>_</w:t>
            </w:r>
            <w:r w:rsidR="000A2D9C" w:rsidRPr="00420483">
              <w:rPr>
                <w:i/>
                <w:iCs/>
                <w:color w:val="3E5C61" w:themeColor="text2"/>
              </w:rPr>
              <w:t>_</w:t>
            </w:r>
            <w:r w:rsidRPr="00420483">
              <w:rPr>
                <w:i/>
                <w:iCs/>
                <w:color w:val="3E5C61" w:themeColor="text2"/>
              </w:rPr>
              <w:t>_</w:t>
            </w:r>
          </w:p>
        </w:tc>
      </w:tr>
    </w:tbl>
    <w:p w14:paraId="0D9283FD" w14:textId="48DE3117" w:rsidR="00A94366" w:rsidRDefault="00A94366" w:rsidP="005147A0">
      <w:pPr>
        <w:pStyle w:val="BodyText"/>
      </w:pPr>
    </w:p>
    <w:p w14:paraId="1BECD09D" w14:textId="670BE449" w:rsidR="00A94366" w:rsidRDefault="00A94366" w:rsidP="005147A0">
      <w:pPr>
        <w:pStyle w:val="BodyText"/>
      </w:pPr>
    </w:p>
    <w:p w14:paraId="1D728C1A" w14:textId="53C85CBE" w:rsidR="00A94366" w:rsidRDefault="00A94366" w:rsidP="005147A0">
      <w:pPr>
        <w:pStyle w:val="BodyText"/>
      </w:pPr>
      <w:r w:rsidRPr="00A94366">
        <w:t xml:space="preserve">What </w:t>
      </w:r>
      <w:r w:rsidR="009951EC">
        <w:t xml:space="preserve">factors </w:t>
      </w:r>
      <w:r w:rsidR="00BB1168">
        <w:t>might</w:t>
      </w:r>
      <w:r w:rsidRPr="00A94366">
        <w:t xml:space="preserve"> have made your glacier move faster or slower </w:t>
      </w:r>
      <w:r w:rsidR="009951EC">
        <w:t>than</w:t>
      </w:r>
      <w:r w:rsidRPr="00A94366">
        <w:t xml:space="preserve"> other groups’ glaciers?</w:t>
      </w:r>
      <w:r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96604D" w14:paraId="22CAAFFA" w14:textId="77777777" w:rsidTr="00765722">
        <w:trPr>
          <w:trHeight w:val="2880"/>
        </w:trPr>
        <w:tc>
          <w:tcPr>
            <w:tcW w:w="9360" w:type="dxa"/>
          </w:tcPr>
          <w:p w14:paraId="33C835F4" w14:textId="77777777" w:rsidR="0096604D" w:rsidRDefault="0096604D" w:rsidP="00C85792">
            <w:pPr>
              <w:pStyle w:val="TableData"/>
            </w:pPr>
          </w:p>
        </w:tc>
      </w:tr>
    </w:tbl>
    <w:p w14:paraId="1C2C79F2" w14:textId="77777777" w:rsidR="00A94366" w:rsidRPr="005147A0" w:rsidRDefault="00A94366" w:rsidP="005147A0">
      <w:pPr>
        <w:pStyle w:val="BodyText"/>
      </w:pPr>
    </w:p>
    <w:sectPr w:rsidR="00A94366" w:rsidRPr="005147A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D356" w14:textId="77777777" w:rsidR="008F000B" w:rsidRDefault="008F000B" w:rsidP="00293785">
      <w:pPr>
        <w:spacing w:after="0" w:line="240" w:lineRule="auto"/>
      </w:pPr>
      <w:r>
        <w:separator/>
      </w:r>
    </w:p>
  </w:endnote>
  <w:endnote w:type="continuationSeparator" w:id="0">
    <w:p w14:paraId="40F46F75" w14:textId="77777777" w:rsidR="008F000B" w:rsidRDefault="008F000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7D2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FCB6C9" wp14:editId="1EFD33D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BCC5E" w14:textId="7541CCD5" w:rsidR="00293785" w:rsidRDefault="00927E8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488AA0EC1AF42FCACFEBA4CC29911F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93232">
                                <w:t>Glaciers: Here Today, Gone Tomorrow?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CB6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ABCC5E" w14:textId="7541CCD5" w:rsidR="00293785" w:rsidRDefault="00927E8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488AA0EC1AF42FCACFEBA4CC29911F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93232">
                          <w:t>Glaciers: Here Today, Gone Tomorrow?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2BB358B" wp14:editId="1301FF4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BEF8" w14:textId="77777777" w:rsidR="008F000B" w:rsidRDefault="008F000B" w:rsidP="00293785">
      <w:pPr>
        <w:spacing w:after="0" w:line="240" w:lineRule="auto"/>
      </w:pPr>
      <w:r>
        <w:separator/>
      </w:r>
    </w:p>
  </w:footnote>
  <w:footnote w:type="continuationSeparator" w:id="0">
    <w:p w14:paraId="133F85F7" w14:textId="77777777" w:rsidR="008F000B" w:rsidRDefault="008F000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0B"/>
    <w:rsid w:val="0004006F"/>
    <w:rsid w:val="00053775"/>
    <w:rsid w:val="0005619A"/>
    <w:rsid w:val="00072C5A"/>
    <w:rsid w:val="0008589D"/>
    <w:rsid w:val="00095EF5"/>
    <w:rsid w:val="000A2D9C"/>
    <w:rsid w:val="000B2E87"/>
    <w:rsid w:val="000C6F40"/>
    <w:rsid w:val="000D522F"/>
    <w:rsid w:val="000F0F65"/>
    <w:rsid w:val="0011259B"/>
    <w:rsid w:val="00116FDD"/>
    <w:rsid w:val="00125621"/>
    <w:rsid w:val="0012751C"/>
    <w:rsid w:val="0014149D"/>
    <w:rsid w:val="00172265"/>
    <w:rsid w:val="00197491"/>
    <w:rsid w:val="001D0BBF"/>
    <w:rsid w:val="001E1F85"/>
    <w:rsid w:val="001F125D"/>
    <w:rsid w:val="001F2D84"/>
    <w:rsid w:val="002005B8"/>
    <w:rsid w:val="0021030E"/>
    <w:rsid w:val="002315DE"/>
    <w:rsid w:val="002345CC"/>
    <w:rsid w:val="00250825"/>
    <w:rsid w:val="002624AD"/>
    <w:rsid w:val="00293785"/>
    <w:rsid w:val="002C0879"/>
    <w:rsid w:val="002C281D"/>
    <w:rsid w:val="002C37B4"/>
    <w:rsid w:val="002D49A0"/>
    <w:rsid w:val="003068E2"/>
    <w:rsid w:val="0032583B"/>
    <w:rsid w:val="0036040A"/>
    <w:rsid w:val="00362277"/>
    <w:rsid w:val="0038444A"/>
    <w:rsid w:val="00392C4A"/>
    <w:rsid w:val="00397FA9"/>
    <w:rsid w:val="003D1295"/>
    <w:rsid w:val="00404F5E"/>
    <w:rsid w:val="00412BC8"/>
    <w:rsid w:val="00413ABD"/>
    <w:rsid w:val="00417558"/>
    <w:rsid w:val="00420483"/>
    <w:rsid w:val="00446C13"/>
    <w:rsid w:val="004F4AB9"/>
    <w:rsid w:val="005078B4"/>
    <w:rsid w:val="005147A0"/>
    <w:rsid w:val="00527E65"/>
    <w:rsid w:val="0053328A"/>
    <w:rsid w:val="00540FC6"/>
    <w:rsid w:val="005511B6"/>
    <w:rsid w:val="00553C98"/>
    <w:rsid w:val="005A7635"/>
    <w:rsid w:val="005E5880"/>
    <w:rsid w:val="00645D7F"/>
    <w:rsid w:val="00646BC2"/>
    <w:rsid w:val="00656940"/>
    <w:rsid w:val="00660068"/>
    <w:rsid w:val="00665274"/>
    <w:rsid w:val="00666C03"/>
    <w:rsid w:val="00686DAB"/>
    <w:rsid w:val="006B4CC2"/>
    <w:rsid w:val="006E1542"/>
    <w:rsid w:val="00721EA4"/>
    <w:rsid w:val="00765722"/>
    <w:rsid w:val="00772A72"/>
    <w:rsid w:val="00797CB5"/>
    <w:rsid w:val="007B055F"/>
    <w:rsid w:val="007B65E4"/>
    <w:rsid w:val="007C0637"/>
    <w:rsid w:val="007C3B4C"/>
    <w:rsid w:val="007E6F1D"/>
    <w:rsid w:val="00802FD3"/>
    <w:rsid w:val="0080750A"/>
    <w:rsid w:val="00880013"/>
    <w:rsid w:val="008920A4"/>
    <w:rsid w:val="008E4270"/>
    <w:rsid w:val="008F000B"/>
    <w:rsid w:val="008F5386"/>
    <w:rsid w:val="009059C4"/>
    <w:rsid w:val="0091060C"/>
    <w:rsid w:val="00913172"/>
    <w:rsid w:val="00927E8D"/>
    <w:rsid w:val="009359BB"/>
    <w:rsid w:val="0096604D"/>
    <w:rsid w:val="00972B9B"/>
    <w:rsid w:val="00981E19"/>
    <w:rsid w:val="009951EC"/>
    <w:rsid w:val="009A0F3B"/>
    <w:rsid w:val="009B52E4"/>
    <w:rsid w:val="009D6E8D"/>
    <w:rsid w:val="00A04B29"/>
    <w:rsid w:val="00A101E8"/>
    <w:rsid w:val="00A20F76"/>
    <w:rsid w:val="00A71EE6"/>
    <w:rsid w:val="00A93232"/>
    <w:rsid w:val="00A94366"/>
    <w:rsid w:val="00A95298"/>
    <w:rsid w:val="00AC349E"/>
    <w:rsid w:val="00B13489"/>
    <w:rsid w:val="00B3475F"/>
    <w:rsid w:val="00B92DBF"/>
    <w:rsid w:val="00B96724"/>
    <w:rsid w:val="00BB1168"/>
    <w:rsid w:val="00BD119F"/>
    <w:rsid w:val="00BE2282"/>
    <w:rsid w:val="00BF3E72"/>
    <w:rsid w:val="00C5663C"/>
    <w:rsid w:val="00C63464"/>
    <w:rsid w:val="00C73EA1"/>
    <w:rsid w:val="00C8524A"/>
    <w:rsid w:val="00CC2649"/>
    <w:rsid w:val="00CC4F77"/>
    <w:rsid w:val="00CD3CF6"/>
    <w:rsid w:val="00CD63A9"/>
    <w:rsid w:val="00CE336D"/>
    <w:rsid w:val="00D05F20"/>
    <w:rsid w:val="00D106FF"/>
    <w:rsid w:val="00D56BAB"/>
    <w:rsid w:val="00D626EB"/>
    <w:rsid w:val="00D63121"/>
    <w:rsid w:val="00D74754"/>
    <w:rsid w:val="00D96219"/>
    <w:rsid w:val="00DA4845"/>
    <w:rsid w:val="00DC7A6D"/>
    <w:rsid w:val="00DF6822"/>
    <w:rsid w:val="00E037D4"/>
    <w:rsid w:val="00E047A6"/>
    <w:rsid w:val="00E17475"/>
    <w:rsid w:val="00E24B6E"/>
    <w:rsid w:val="00E576A4"/>
    <w:rsid w:val="00EB3EDF"/>
    <w:rsid w:val="00ED24C8"/>
    <w:rsid w:val="00EE12C6"/>
    <w:rsid w:val="00F12EF6"/>
    <w:rsid w:val="00F377E2"/>
    <w:rsid w:val="00F47702"/>
    <w:rsid w:val="00F50748"/>
    <w:rsid w:val="00F6008E"/>
    <w:rsid w:val="00F63A2B"/>
    <w:rsid w:val="00F71EEE"/>
    <w:rsid w:val="00F72D02"/>
    <w:rsid w:val="00FA4596"/>
    <w:rsid w:val="00FA793C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35AB2"/>
  <w15:docId w15:val="{6696DDA4-AB98-4BE8-BF0F-68ACE668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92C4A"/>
    <w:pPr>
      <w:keepNext/>
      <w:keepLines/>
      <w:spacing w:before="40" w:after="180"/>
      <w:jc w:val="center"/>
      <w:outlineLvl w:val="2"/>
    </w:pPr>
    <w:rPr>
      <w:rFonts w:eastAsiaTheme="majorEastAsia" w:cstheme="minorHAns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2C4A"/>
    <w:rPr>
      <w:rFonts w:eastAsiaTheme="majorEastAsia" w:cstheme="minorHAns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88AA0EC1AF42FCACFEBA4CC299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BA52-EC48-4748-BA29-24E747F45421}"/>
      </w:docPartPr>
      <w:docPartBody>
        <w:p w:rsidR="00000000" w:rsidRDefault="00EC4812">
          <w:pPr>
            <w:pStyle w:val="8488AA0EC1AF42FCACFEBA4CC29911F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88AA0EC1AF42FCACFEBA4CC29911FE">
    <w:name w:val="8488AA0EC1AF42FCACFEBA4CC2991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67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Glaciers: Here Today, Gone Tomorrow?</dc:title>
  <dc:creator>k20center@ou.edu</dc:creator>
  <cp:lastModifiedBy>Daniella Peters</cp:lastModifiedBy>
  <cp:revision>92</cp:revision>
  <cp:lastPrinted>2016-07-14T14:08:00Z</cp:lastPrinted>
  <dcterms:created xsi:type="dcterms:W3CDTF">2021-05-21T17:03:00Z</dcterms:created>
  <dcterms:modified xsi:type="dcterms:W3CDTF">2021-05-21T18:14:00Z</dcterms:modified>
</cp:coreProperties>
</file>