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D83236" w14:textId="01CD18F1" w:rsidR="00446C13" w:rsidRPr="00DC7A6D" w:rsidRDefault="0067720D" w:rsidP="00DC7A6D">
      <w:pPr>
        <w:pStyle w:val="Title"/>
      </w:pPr>
      <w:r>
        <w:t>Spend a Buck</w:t>
      </w:r>
    </w:p>
    <w:p w14:paraId="78CF0EEE" w14:textId="5655796F" w:rsidR="002E2327" w:rsidRPr="0036040A" w:rsidRDefault="00BE4AF9" w:rsidP="00BC1D3A">
      <w:r>
        <w:rPr>
          <w:noProof/>
        </w:rPr>
        <w:drawing>
          <wp:anchor distT="0" distB="0" distL="114300" distR="114300" simplePos="0" relativeHeight="251658240" behindDoc="1" locked="0" layoutInCell="1" allowOverlap="1" wp14:anchorId="4C18939D" wp14:editId="0AAF064D">
            <wp:simplePos x="0" y="0"/>
            <wp:positionH relativeFrom="column">
              <wp:posOffset>111760</wp:posOffset>
            </wp:positionH>
            <wp:positionV relativeFrom="paragraph">
              <wp:posOffset>2938780</wp:posOffset>
            </wp:positionV>
            <wp:extent cx="5656580" cy="2395220"/>
            <wp:effectExtent l="0" t="0" r="1270" b="5080"/>
            <wp:wrapTight wrapText="bothSides">
              <wp:wrapPolygon edited="0">
                <wp:start x="0" y="0"/>
                <wp:lineTo x="0" y="21474"/>
                <wp:lineTo x="21532" y="21474"/>
                <wp:lineTo x="21532" y="0"/>
                <wp:lineTo x="0" y="0"/>
              </wp:wrapPolygon>
            </wp:wrapTight>
            <wp:docPr id="4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85"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2395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759">
        <w:rPr>
          <w:noProof/>
        </w:rPr>
        <w:drawing>
          <wp:anchor distT="0" distB="0" distL="114300" distR="114300" simplePos="0" relativeHeight="251660288" behindDoc="1" locked="0" layoutInCell="1" allowOverlap="1" wp14:anchorId="27B01B39" wp14:editId="5C2E1A6F">
            <wp:simplePos x="0" y="0"/>
            <wp:positionH relativeFrom="column">
              <wp:posOffset>113030</wp:posOffset>
            </wp:positionH>
            <wp:positionV relativeFrom="paragraph">
              <wp:posOffset>5369560</wp:posOffset>
            </wp:positionV>
            <wp:extent cx="5656580" cy="2395220"/>
            <wp:effectExtent l="0" t="0" r="1270" b="5080"/>
            <wp:wrapTight wrapText="bothSides">
              <wp:wrapPolygon edited="0">
                <wp:start x="0" y="0"/>
                <wp:lineTo x="0" y="21474"/>
                <wp:lineTo x="21532" y="21474"/>
                <wp:lineTo x="21532" y="0"/>
                <wp:lineTo x="0" y="0"/>
              </wp:wrapPolygon>
            </wp:wrapTight>
            <wp:docPr id="7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85"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2395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AA2">
        <w:rPr>
          <w:noProof/>
        </w:rPr>
        <w:drawing>
          <wp:anchor distT="0" distB="0" distL="114300" distR="114300" simplePos="0" relativeHeight="251661312" behindDoc="1" locked="0" layoutInCell="1" allowOverlap="1" wp14:anchorId="7FD37D34" wp14:editId="62DBE0F4">
            <wp:simplePos x="0" y="0"/>
            <wp:positionH relativeFrom="column">
              <wp:posOffset>114631</wp:posOffset>
            </wp:positionH>
            <wp:positionV relativeFrom="paragraph">
              <wp:posOffset>521970</wp:posOffset>
            </wp:positionV>
            <wp:extent cx="5656580" cy="2395220"/>
            <wp:effectExtent l="0" t="0" r="1270" b="5080"/>
            <wp:wrapTight wrapText="bothSides">
              <wp:wrapPolygon edited="0">
                <wp:start x="0" y="0"/>
                <wp:lineTo x="0" y="21474"/>
                <wp:lineTo x="21532" y="21474"/>
                <wp:lineTo x="21532" y="0"/>
                <wp:lineTo x="0" y="0"/>
              </wp:wrapPolygon>
            </wp:wrapTight>
            <wp:docPr id="3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85"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2395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20D" w:rsidRPr="0067720D">
        <w:t xml:space="preserve">Print </w:t>
      </w:r>
      <w:r w:rsidR="009E189F">
        <w:t>one</w:t>
      </w:r>
      <w:r w:rsidR="0067720D" w:rsidRPr="0067720D">
        <w:t xml:space="preserve"> $100 bill </w:t>
      </w:r>
      <w:r w:rsidR="009E189F">
        <w:t>per</w:t>
      </w:r>
      <w:r w:rsidR="0067720D" w:rsidRPr="0067720D">
        <w:t xml:space="preserve"> student. </w:t>
      </w:r>
      <w:r w:rsidR="009E189F">
        <w:t>Each student</w:t>
      </w:r>
      <w:r w:rsidR="0067720D" w:rsidRPr="0067720D">
        <w:t xml:space="preserve"> </w:t>
      </w:r>
      <w:r w:rsidR="009E189F">
        <w:t>will</w:t>
      </w:r>
      <w:r w:rsidR="0067720D" w:rsidRPr="0067720D">
        <w:t xml:space="preserve"> donate their money to </w:t>
      </w:r>
      <w:r w:rsidR="009E189F">
        <w:t>a</w:t>
      </w:r>
      <w:r w:rsidR="0067720D" w:rsidRPr="0067720D">
        <w:t xml:space="preserve"> fund of their choice</w:t>
      </w:r>
      <w:r w:rsidR="009E189F">
        <w:t>, or</w:t>
      </w:r>
      <w:r w:rsidR="0067720D" w:rsidRPr="0067720D">
        <w:t xml:space="preserve"> </w:t>
      </w:r>
      <w:r w:rsidR="009E189F">
        <w:t>t</w:t>
      </w:r>
      <w:r w:rsidR="0067720D" w:rsidRPr="0067720D">
        <w:t xml:space="preserve">hey may </w:t>
      </w:r>
      <w:r w:rsidR="009E189F">
        <w:t>choose to</w:t>
      </w:r>
      <w:r w:rsidR="0067720D" w:rsidRPr="0067720D">
        <w:t xml:space="preserve"> split their </w:t>
      </w:r>
      <w:r w:rsidR="009E189F">
        <w:t xml:space="preserve">money among </w:t>
      </w:r>
      <w:r w:rsidR="0067720D" w:rsidRPr="0067720D">
        <w:t>funds. Each strip on the bill represents $10.</w:t>
      </w:r>
      <w:r w:rsidR="009D6E8D">
        <w:t xml:space="preserve"> </w:t>
      </w:r>
    </w:p>
    <w:sectPr w:rsidR="002E2327" w:rsidRPr="0036040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C3A9" w14:textId="77777777" w:rsidR="003A3B2F" w:rsidRDefault="003A3B2F" w:rsidP="00293785">
      <w:pPr>
        <w:spacing w:after="0" w:line="240" w:lineRule="auto"/>
      </w:pPr>
      <w:r>
        <w:separator/>
      </w:r>
    </w:p>
  </w:endnote>
  <w:endnote w:type="continuationSeparator" w:id="0">
    <w:p w14:paraId="5CD7BBB5" w14:textId="77777777" w:rsidR="003A3B2F" w:rsidRDefault="003A3B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106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00433A" wp14:editId="482001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9E6B65" w14:textId="7E53D6A0" w:rsidR="00293785" w:rsidRDefault="003A3B2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55BDF7246F94B52BBC37C4EA735E6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C7D08">
                                <w:t>Glaciers: Here Today, Gone Tomorrow?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043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09E6B65" w14:textId="7E53D6A0" w:rsidR="00293785" w:rsidRDefault="00A47CF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55BDF7246F94B52BBC37C4EA735E6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C7D08">
                          <w:t>Glaciers: Here Today, Gone Tomorrow?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ED64398" wp14:editId="4CEBE43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4F70" w14:textId="77777777" w:rsidR="003A3B2F" w:rsidRDefault="003A3B2F" w:rsidP="00293785">
      <w:pPr>
        <w:spacing w:after="0" w:line="240" w:lineRule="auto"/>
      </w:pPr>
      <w:r>
        <w:separator/>
      </w:r>
    </w:p>
  </w:footnote>
  <w:footnote w:type="continuationSeparator" w:id="0">
    <w:p w14:paraId="3015FF4E" w14:textId="77777777" w:rsidR="003A3B2F" w:rsidRDefault="003A3B2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0D"/>
    <w:rsid w:val="0004006F"/>
    <w:rsid w:val="00053775"/>
    <w:rsid w:val="0005619A"/>
    <w:rsid w:val="0008589D"/>
    <w:rsid w:val="000F43F4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2C7D08"/>
    <w:rsid w:val="002E02FC"/>
    <w:rsid w:val="002E2327"/>
    <w:rsid w:val="0036040A"/>
    <w:rsid w:val="00397FA9"/>
    <w:rsid w:val="003A3B2F"/>
    <w:rsid w:val="00410D96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720D"/>
    <w:rsid w:val="00686DAB"/>
    <w:rsid w:val="006B4CC2"/>
    <w:rsid w:val="006E1542"/>
    <w:rsid w:val="006E645A"/>
    <w:rsid w:val="00721EA4"/>
    <w:rsid w:val="00797CB5"/>
    <w:rsid w:val="007B055F"/>
    <w:rsid w:val="007E6F1D"/>
    <w:rsid w:val="0084346C"/>
    <w:rsid w:val="00880013"/>
    <w:rsid w:val="008920A4"/>
    <w:rsid w:val="008B7C00"/>
    <w:rsid w:val="008F5386"/>
    <w:rsid w:val="00913172"/>
    <w:rsid w:val="00981E19"/>
    <w:rsid w:val="009B52E4"/>
    <w:rsid w:val="009D6E8D"/>
    <w:rsid w:val="009E189F"/>
    <w:rsid w:val="00A101E8"/>
    <w:rsid w:val="00A24759"/>
    <w:rsid w:val="00A47CF9"/>
    <w:rsid w:val="00A561B7"/>
    <w:rsid w:val="00AC349E"/>
    <w:rsid w:val="00AD23DC"/>
    <w:rsid w:val="00B3475F"/>
    <w:rsid w:val="00B92DBF"/>
    <w:rsid w:val="00BC1D3A"/>
    <w:rsid w:val="00BD119F"/>
    <w:rsid w:val="00BE4AF9"/>
    <w:rsid w:val="00BF31CF"/>
    <w:rsid w:val="00C73EA1"/>
    <w:rsid w:val="00C74408"/>
    <w:rsid w:val="00C8524A"/>
    <w:rsid w:val="00C974C8"/>
    <w:rsid w:val="00CC4F77"/>
    <w:rsid w:val="00CD3CF6"/>
    <w:rsid w:val="00CE336D"/>
    <w:rsid w:val="00CF444A"/>
    <w:rsid w:val="00D106FF"/>
    <w:rsid w:val="00D22AA2"/>
    <w:rsid w:val="00D626EB"/>
    <w:rsid w:val="00DC7A6D"/>
    <w:rsid w:val="00DF17BC"/>
    <w:rsid w:val="00DF3C56"/>
    <w:rsid w:val="00ED24C8"/>
    <w:rsid w:val="00F3573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25CD5"/>
  <w15:docId w15:val="{2B821255-761C-42D5-9528-0047080E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BDF7246F94B52BBC37C4EA735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14B0-0436-4FFF-B22E-BA4A85784248}"/>
      </w:docPartPr>
      <w:docPartBody>
        <w:p w:rsidR="00B9438F" w:rsidRDefault="00A8388D">
          <w:pPr>
            <w:pStyle w:val="155BDF7246F94B52BBC37C4EA735E6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8D"/>
    <w:rsid w:val="002E17AA"/>
    <w:rsid w:val="008B48CB"/>
    <w:rsid w:val="00A8388D"/>
    <w:rsid w:val="00B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5BDF7246F94B52BBC37C4EA735E691">
    <w:name w:val="155BDF7246F94B52BBC37C4EA735E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44</TotalTime>
  <Pages>1</Pages>
  <Words>38</Words>
  <Characters>168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Glaciers: Here Today, Gone Tomorrow?</dc:title>
  <dc:creator>k20center@ou.edu</dc:creator>
  <cp:lastModifiedBy>Daniella Peters</cp:lastModifiedBy>
  <cp:revision>20</cp:revision>
  <cp:lastPrinted>2016-07-14T14:08:00Z</cp:lastPrinted>
  <dcterms:created xsi:type="dcterms:W3CDTF">2021-05-21T16:06:00Z</dcterms:created>
  <dcterms:modified xsi:type="dcterms:W3CDTF">2021-06-18T14:11:00Z</dcterms:modified>
</cp:coreProperties>
</file>