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0A50D" w14:textId="3B81E76F" w:rsidR="00446C13" w:rsidRPr="00DC7A6D" w:rsidRDefault="007F35D1" w:rsidP="00DC7A6D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CA6E" wp14:editId="1D707D9C">
                <wp:simplePos x="0" y="0"/>
                <wp:positionH relativeFrom="column">
                  <wp:posOffset>2972794</wp:posOffset>
                </wp:positionH>
                <wp:positionV relativeFrom="paragraph">
                  <wp:posOffset>344805</wp:posOffset>
                </wp:positionV>
                <wp:extent cx="2974340" cy="3403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67DBD" w14:textId="60F81824" w:rsidR="007F35D1" w:rsidRPr="007F35D1" w:rsidRDefault="007F35D1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>Glaciar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C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1pt;margin-top:27.15pt;width:234.2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7k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" filled="f" stroked="f" strokeweight=".5pt">
                <v:textbox>
                  <w:txbxContent>
                    <w:p w14:paraId="10367DBD" w14:textId="60F81824" w:rsidR="007F35D1" w:rsidRPr="007F35D1" w:rsidRDefault="007F35D1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Glaciar 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3D1C" wp14:editId="1EB1936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4423" cy="34091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423" cy="34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633B5" w14:textId="53D98618" w:rsidR="008C2DF2" w:rsidRPr="007F35D1" w:rsidRDefault="007F35D1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</w:rPr>
                              <w:t>Glaciar simulado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3D1C" id="Text Box 4" o:spid="_x0000_s1027" type="#_x0000_t202" style="position:absolute;margin-left:0;margin-top:27pt;width:234.2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" filled="f" stroked="f" strokeweight=".5pt">
                <v:textbox>
                  <w:txbxContent>
                    <w:p w14:paraId="1B9633B5" w14:textId="53D98618" w:rsidR="008C2DF2" w:rsidRPr="007F35D1" w:rsidRDefault="007F35D1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Glaciar simulado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0E09" wp14:editId="43DC8B90">
                <wp:simplePos x="0" y="0"/>
                <wp:positionH relativeFrom="column">
                  <wp:posOffset>2971165</wp:posOffset>
                </wp:positionH>
                <wp:positionV relativeFrom="paragraph">
                  <wp:posOffset>344805</wp:posOffset>
                </wp:positionV>
                <wp:extent cx="635" cy="777240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1EF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7.15pt" to="234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bCs/>
          <w:lang w:val="es"/>
        </w:rPr>
        <w:t>Diagrama en T</w:t>
      </w:r>
    </w:p>
    <w:p w14:paraId="76F01BF1" w14:textId="4A9B1BAF" w:rsidR="0036040A" w:rsidRDefault="00975BB8" w:rsidP="00EE71FF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2675" wp14:editId="423D23B5">
                <wp:simplePos x="0" y="0"/>
                <wp:positionH relativeFrom="column">
                  <wp:posOffset>-1270</wp:posOffset>
                </wp:positionH>
                <wp:positionV relativeFrom="paragraph">
                  <wp:posOffset>281747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9E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.2pt" to="46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</w:p>
    <w:p w14:paraId="54BC8B53" w14:textId="3D0F1AD9" w:rsidR="004379C9" w:rsidRPr="004379C9" w:rsidRDefault="004379C9" w:rsidP="004379C9"/>
    <w:sectPr w:rsidR="004379C9" w:rsidRPr="004379C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75A2" w14:textId="77777777" w:rsidR="00C22F1B" w:rsidRDefault="00C22F1B" w:rsidP="00293785">
      <w:pPr>
        <w:spacing w:after="0" w:line="240" w:lineRule="auto"/>
      </w:pPr>
      <w:r>
        <w:separator/>
      </w:r>
    </w:p>
  </w:endnote>
  <w:endnote w:type="continuationSeparator" w:id="0">
    <w:p w14:paraId="71B964F3" w14:textId="77777777" w:rsidR="00C22F1B" w:rsidRDefault="00C22F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83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62CF0F" wp14:editId="1EAE46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78D2" w14:textId="68EECD60" w:rsidR="00293785" w:rsidRDefault="008044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5F4B2AE65B41479E49C7BEA6A06B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2F1B">
                                <w:rPr>
                                  <w:bCs/>
                                  <w:lang w:val="es"/>
                                </w:rPr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5378D2" w14:textId="68EECD60" w:rsidR="00293785" w:rsidRDefault="00C22F1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5F4B2AE65B41479E49C7BEA6A06B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CB8EE7" wp14:editId="0235F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E40" w14:textId="77777777" w:rsidR="00C22F1B" w:rsidRDefault="00C22F1B" w:rsidP="00293785">
      <w:pPr>
        <w:spacing w:after="0" w:line="240" w:lineRule="auto"/>
      </w:pPr>
      <w:r>
        <w:separator/>
      </w:r>
    </w:p>
  </w:footnote>
  <w:footnote w:type="continuationSeparator" w:id="0">
    <w:p w14:paraId="285B7FEF" w14:textId="77777777" w:rsidR="00C22F1B" w:rsidRDefault="00C22F1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05572">
    <w:abstractNumId w:val="6"/>
  </w:num>
  <w:num w:numId="2" w16cid:durableId="888808560">
    <w:abstractNumId w:val="7"/>
  </w:num>
  <w:num w:numId="3" w16cid:durableId="1667325049">
    <w:abstractNumId w:val="0"/>
  </w:num>
  <w:num w:numId="4" w16cid:durableId="881865057">
    <w:abstractNumId w:val="2"/>
  </w:num>
  <w:num w:numId="5" w16cid:durableId="1993363941">
    <w:abstractNumId w:val="3"/>
  </w:num>
  <w:num w:numId="6" w16cid:durableId="87583930">
    <w:abstractNumId w:val="5"/>
  </w:num>
  <w:num w:numId="7" w16cid:durableId="931469762">
    <w:abstractNumId w:val="4"/>
  </w:num>
  <w:num w:numId="8" w16cid:durableId="779570424">
    <w:abstractNumId w:val="8"/>
  </w:num>
  <w:num w:numId="9" w16cid:durableId="1521435970">
    <w:abstractNumId w:val="9"/>
  </w:num>
  <w:num w:numId="10" w16cid:durableId="722145577">
    <w:abstractNumId w:val="10"/>
  </w:num>
  <w:num w:numId="11" w16cid:durableId="101804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F"/>
    <w:rsid w:val="0004006F"/>
    <w:rsid w:val="00053775"/>
    <w:rsid w:val="0005619A"/>
    <w:rsid w:val="0008589D"/>
    <w:rsid w:val="0011259B"/>
    <w:rsid w:val="00116FDD"/>
    <w:rsid w:val="0012354E"/>
    <w:rsid w:val="00125621"/>
    <w:rsid w:val="001C508A"/>
    <w:rsid w:val="001D0BBF"/>
    <w:rsid w:val="001E1F85"/>
    <w:rsid w:val="001E6B8C"/>
    <w:rsid w:val="001F125D"/>
    <w:rsid w:val="002315DE"/>
    <w:rsid w:val="002345CC"/>
    <w:rsid w:val="00293785"/>
    <w:rsid w:val="002C0879"/>
    <w:rsid w:val="002C37B4"/>
    <w:rsid w:val="0036040A"/>
    <w:rsid w:val="00397FA9"/>
    <w:rsid w:val="004379C9"/>
    <w:rsid w:val="00446C13"/>
    <w:rsid w:val="004E512C"/>
    <w:rsid w:val="005078B4"/>
    <w:rsid w:val="0053328A"/>
    <w:rsid w:val="00540FC6"/>
    <w:rsid w:val="005511B6"/>
    <w:rsid w:val="00553C98"/>
    <w:rsid w:val="005A7635"/>
    <w:rsid w:val="00645D7F"/>
    <w:rsid w:val="00650ED6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433"/>
    <w:rsid w:val="007F35D1"/>
    <w:rsid w:val="008078FE"/>
    <w:rsid w:val="00880013"/>
    <w:rsid w:val="008920A4"/>
    <w:rsid w:val="008C2DF2"/>
    <w:rsid w:val="008F5386"/>
    <w:rsid w:val="00913172"/>
    <w:rsid w:val="00975BB8"/>
    <w:rsid w:val="00981E19"/>
    <w:rsid w:val="009B52E4"/>
    <w:rsid w:val="009D3887"/>
    <w:rsid w:val="009D6E8D"/>
    <w:rsid w:val="00A101E8"/>
    <w:rsid w:val="00AC28D5"/>
    <w:rsid w:val="00AC349E"/>
    <w:rsid w:val="00B3475F"/>
    <w:rsid w:val="00B92DBF"/>
    <w:rsid w:val="00BD119F"/>
    <w:rsid w:val="00C22F1B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F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2380F"/>
  <w15:docId w15:val="{3529FE17-21BC-44BD-B3E0-636F0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F4B2AE65B41479E49C7BEA6A0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A96-3938-4C87-941B-7D9631703357}"/>
      </w:docPartPr>
      <w:docPartBody>
        <w:p w:rsidR="00212CD9" w:rsidRDefault="00C356BB">
          <w:pPr>
            <w:pStyle w:val="BA5F4B2AE65B41479E49C7BEA6A06B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B"/>
    <w:rsid w:val="00212CD9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F4B2AE65B41479E49C7BEA6A06BFD">
    <w:name w:val="BA5F4B2AE65B41479E49C7BEA6A0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Catalina Otalora</cp:lastModifiedBy>
  <cp:revision>16</cp:revision>
  <cp:lastPrinted>2022-06-08T21:50:00Z</cp:lastPrinted>
  <dcterms:created xsi:type="dcterms:W3CDTF">2021-05-21T15:41:00Z</dcterms:created>
  <dcterms:modified xsi:type="dcterms:W3CDTF">2022-06-08T21:50:00Z</dcterms:modified>
</cp:coreProperties>
</file>