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9B5F8C" w14:textId="35C42B91" w:rsidR="00446C13" w:rsidRPr="00DC7A6D" w:rsidRDefault="004D53CE" w:rsidP="00DC7A6D">
      <w:pPr>
        <w:pStyle w:val="Title"/>
      </w:pPr>
      <w:r>
        <w:rPr>
          <w:bCs/>
          <w:lang w:val="es"/>
        </w:rPr>
        <w:t>La punta del iceberg</w:t>
      </w:r>
    </w:p>
    <w:p w14:paraId="6FAD8268" w14:textId="41C830D1" w:rsidR="009D6E8D" w:rsidRDefault="004D53CE" w:rsidP="009D6E8D">
      <w:r>
        <w:rPr>
          <w:noProof/>
          <w:lang w:val="es"/>
        </w:rPr>
        <w:drawing>
          <wp:anchor distT="0" distB="0" distL="0" distR="0" simplePos="0" relativeHeight="251659264" behindDoc="0" locked="0" layoutInCell="1" hidden="0" allowOverlap="1" wp14:anchorId="5494926B" wp14:editId="22DF2D94">
            <wp:simplePos x="0" y="0"/>
            <wp:positionH relativeFrom="column">
              <wp:posOffset>0</wp:posOffset>
            </wp:positionH>
            <wp:positionV relativeFrom="paragraph">
              <wp:posOffset>54886</wp:posOffset>
            </wp:positionV>
            <wp:extent cx="5943600" cy="7548245"/>
            <wp:effectExtent l="0" t="0" r="0" b="0"/>
            <wp:wrapNone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t="8292" b="27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70B60E" w14:textId="067C556D" w:rsidR="009D6E8D" w:rsidRDefault="009D6E8D" w:rsidP="009D6E8D">
      <w:pPr>
        <w:pStyle w:val="BodyText"/>
      </w:pPr>
    </w:p>
    <w:p w14:paraId="76E0A90E" w14:textId="23C27E22" w:rsidR="004D53CE" w:rsidRDefault="004D53CE" w:rsidP="009D6E8D">
      <w:pPr>
        <w:pStyle w:val="BodyText"/>
      </w:pPr>
    </w:p>
    <w:p w14:paraId="776D92E0" w14:textId="41A881E1" w:rsidR="004D53CE" w:rsidRDefault="004D53CE" w:rsidP="009D6E8D">
      <w:pPr>
        <w:pStyle w:val="BodyText"/>
      </w:pPr>
    </w:p>
    <w:p w14:paraId="788B5ACB" w14:textId="15271795" w:rsidR="004D53CE" w:rsidRDefault="004D53CE" w:rsidP="009D6E8D">
      <w:pPr>
        <w:pStyle w:val="BodyText"/>
      </w:pPr>
    </w:p>
    <w:p w14:paraId="17C07018" w14:textId="4C990EB4" w:rsidR="004D53CE" w:rsidRDefault="004D53CE" w:rsidP="009D6E8D">
      <w:pPr>
        <w:pStyle w:val="BodyText"/>
      </w:pPr>
    </w:p>
    <w:p w14:paraId="26D5DBE5" w14:textId="7561A51F" w:rsidR="004D53CE" w:rsidRDefault="004D53CE" w:rsidP="009D6E8D">
      <w:pPr>
        <w:pStyle w:val="BodyText"/>
      </w:pPr>
    </w:p>
    <w:p w14:paraId="3E089AA9" w14:textId="6B221DBC" w:rsidR="004D53CE" w:rsidRDefault="004D53CE" w:rsidP="009D6E8D">
      <w:pPr>
        <w:pStyle w:val="BodyText"/>
      </w:pPr>
    </w:p>
    <w:p w14:paraId="16DB950F" w14:textId="00F21953" w:rsidR="004D53CE" w:rsidRDefault="004D53CE" w:rsidP="009D6E8D">
      <w:pPr>
        <w:pStyle w:val="BodyText"/>
      </w:pPr>
    </w:p>
    <w:p w14:paraId="62C23375" w14:textId="4F3CF316" w:rsidR="004D53CE" w:rsidRDefault="004D53CE" w:rsidP="009D6E8D">
      <w:pPr>
        <w:pStyle w:val="BodyText"/>
      </w:pPr>
    </w:p>
    <w:p w14:paraId="7046614A" w14:textId="570F4CF7" w:rsidR="004D53CE" w:rsidRDefault="004D53CE" w:rsidP="009D6E8D">
      <w:pPr>
        <w:pStyle w:val="BodyText"/>
      </w:pPr>
    </w:p>
    <w:p w14:paraId="01088DF4" w14:textId="403A8489" w:rsidR="004D53CE" w:rsidRDefault="004D53CE" w:rsidP="009D6E8D">
      <w:pPr>
        <w:pStyle w:val="BodyText"/>
      </w:pPr>
    </w:p>
    <w:p w14:paraId="1FFB4CC5" w14:textId="06BCEE12" w:rsidR="004D53CE" w:rsidRDefault="004D53CE" w:rsidP="009D6E8D">
      <w:pPr>
        <w:pStyle w:val="BodyText"/>
      </w:pPr>
    </w:p>
    <w:p w14:paraId="1905ED7A" w14:textId="137418FF" w:rsidR="004D53CE" w:rsidRDefault="004D53CE" w:rsidP="009D6E8D">
      <w:pPr>
        <w:pStyle w:val="BodyText"/>
      </w:pPr>
    </w:p>
    <w:p w14:paraId="67EFA089" w14:textId="6EEEA6EC" w:rsidR="004D53CE" w:rsidRDefault="004D53CE" w:rsidP="009D6E8D">
      <w:pPr>
        <w:pStyle w:val="BodyText"/>
      </w:pPr>
    </w:p>
    <w:p w14:paraId="54868EF0" w14:textId="492679E9" w:rsidR="004D53CE" w:rsidRDefault="004D53CE" w:rsidP="009D6E8D">
      <w:pPr>
        <w:pStyle w:val="BodyText"/>
      </w:pPr>
    </w:p>
    <w:p w14:paraId="641FA89F" w14:textId="2D94D8D2" w:rsidR="004D53CE" w:rsidRDefault="004D53CE" w:rsidP="009D6E8D">
      <w:pPr>
        <w:pStyle w:val="BodyText"/>
      </w:pPr>
    </w:p>
    <w:p w14:paraId="424EA9D6" w14:textId="5ED63D66" w:rsidR="004D53CE" w:rsidRDefault="004D53CE" w:rsidP="009D6E8D">
      <w:pPr>
        <w:pStyle w:val="BodyText"/>
      </w:pPr>
    </w:p>
    <w:p w14:paraId="5BFE56E8" w14:textId="4758EEDA" w:rsidR="004D53CE" w:rsidRDefault="004D53CE" w:rsidP="009D6E8D">
      <w:pPr>
        <w:pStyle w:val="BodyText"/>
      </w:pPr>
    </w:p>
    <w:p w14:paraId="39D0029A" w14:textId="7C00ACE0" w:rsidR="004D53CE" w:rsidRDefault="004D53CE" w:rsidP="009D6E8D">
      <w:pPr>
        <w:pStyle w:val="BodyText"/>
      </w:pPr>
    </w:p>
    <w:p w14:paraId="40F512E6" w14:textId="14E2CF68" w:rsidR="004D53CE" w:rsidRDefault="004D53CE" w:rsidP="009D6E8D">
      <w:pPr>
        <w:pStyle w:val="BodyText"/>
      </w:pPr>
    </w:p>
    <w:p w14:paraId="5C3B980E" w14:textId="754531AA" w:rsidR="004D53CE" w:rsidRDefault="004D53CE" w:rsidP="009D6E8D">
      <w:pPr>
        <w:pStyle w:val="BodyText"/>
      </w:pPr>
    </w:p>
    <w:p w14:paraId="7A8F4C20" w14:textId="6668741D" w:rsidR="004D53CE" w:rsidRDefault="004D53CE" w:rsidP="009D6E8D">
      <w:pPr>
        <w:pStyle w:val="BodyText"/>
      </w:pPr>
    </w:p>
    <w:p w14:paraId="503B6C8D" w14:textId="12C04C45" w:rsidR="004D53CE" w:rsidRDefault="004D53CE" w:rsidP="009D6E8D">
      <w:pPr>
        <w:pStyle w:val="BodyText"/>
      </w:pPr>
    </w:p>
    <w:p w14:paraId="763AADE2" w14:textId="77777777" w:rsidR="004D53CE" w:rsidRPr="009D6E8D" w:rsidRDefault="004D53CE" w:rsidP="009D6E8D">
      <w:pPr>
        <w:pStyle w:val="BodyText"/>
      </w:pPr>
    </w:p>
    <w:sectPr w:rsidR="004D53CE" w:rsidRPr="009D6E8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BDC9" w14:textId="77777777" w:rsidR="006C53FE" w:rsidRDefault="006C53FE" w:rsidP="00293785">
      <w:pPr>
        <w:spacing w:after="0" w:line="240" w:lineRule="auto"/>
      </w:pPr>
      <w:r>
        <w:separator/>
      </w:r>
    </w:p>
  </w:endnote>
  <w:endnote w:type="continuationSeparator" w:id="0">
    <w:p w14:paraId="3D584BD3" w14:textId="77777777" w:rsidR="006C53FE" w:rsidRDefault="006C53F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FB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99600B" wp14:editId="7F06351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3B733" w14:textId="37564B18" w:rsidR="00293785" w:rsidRDefault="004236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80A0076C40C42ACB8A6B0466B7AE88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C53FE">
                                <w:rPr>
                                  <w:bCs/>
                                  <w:lang w:val="es"/>
                                </w:rPr>
                                <w:t>Glaciers: Here Today, Gone Tomorrow?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960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9A3B733" w14:textId="37564B18" w:rsidR="00293785" w:rsidRDefault="006C53F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80A0076C40C42ACB8A6B0466B7AE88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Glaciers: Here Today, Gone Tomorrow?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C30F022" wp14:editId="6C79043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D270" w14:textId="77777777" w:rsidR="006C53FE" w:rsidRDefault="006C53FE" w:rsidP="00293785">
      <w:pPr>
        <w:spacing w:after="0" w:line="240" w:lineRule="auto"/>
      </w:pPr>
      <w:r>
        <w:separator/>
      </w:r>
    </w:p>
  </w:footnote>
  <w:footnote w:type="continuationSeparator" w:id="0">
    <w:p w14:paraId="7D57F351" w14:textId="77777777" w:rsidR="006C53FE" w:rsidRDefault="006C53F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95847">
    <w:abstractNumId w:val="6"/>
  </w:num>
  <w:num w:numId="2" w16cid:durableId="783576016">
    <w:abstractNumId w:val="7"/>
  </w:num>
  <w:num w:numId="3" w16cid:durableId="1296717174">
    <w:abstractNumId w:val="0"/>
  </w:num>
  <w:num w:numId="4" w16cid:durableId="507643993">
    <w:abstractNumId w:val="2"/>
  </w:num>
  <w:num w:numId="5" w16cid:durableId="1483698263">
    <w:abstractNumId w:val="3"/>
  </w:num>
  <w:num w:numId="6" w16cid:durableId="904754661">
    <w:abstractNumId w:val="5"/>
  </w:num>
  <w:num w:numId="7" w16cid:durableId="251595532">
    <w:abstractNumId w:val="4"/>
  </w:num>
  <w:num w:numId="8" w16cid:durableId="996416814">
    <w:abstractNumId w:val="8"/>
  </w:num>
  <w:num w:numId="9" w16cid:durableId="2145658764">
    <w:abstractNumId w:val="9"/>
  </w:num>
  <w:num w:numId="10" w16cid:durableId="467405646">
    <w:abstractNumId w:val="10"/>
  </w:num>
  <w:num w:numId="11" w16cid:durableId="1763603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C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4D53CE"/>
    <w:rsid w:val="004E4EFA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A61A5"/>
    <w:rsid w:val="006B4CC2"/>
    <w:rsid w:val="006C53FE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F5160"/>
    <w:rsid w:val="00F377E2"/>
    <w:rsid w:val="00F50748"/>
    <w:rsid w:val="00F72D02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11817"/>
  <w15:docId w15:val="{EF53EE78-7FE6-4BA8-BC24-8BFA19CA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A0076C40C42ACB8A6B0466B7A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9BF2-3409-4DE5-9A80-93755BB34446}"/>
      </w:docPartPr>
      <w:docPartBody>
        <w:p w:rsidR="00AD34B4" w:rsidRDefault="005B2618">
          <w:pPr>
            <w:pStyle w:val="180A0076C40C42ACB8A6B0466B7AE88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18"/>
    <w:rsid w:val="005B2618"/>
    <w:rsid w:val="00A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0A0076C40C42ACB8A6B0466B7AE882">
    <w:name w:val="180A0076C40C42ACB8A6B0466B7AE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Glaciers: Here Today, Gone Tomorrow?</dc:title>
  <dc:creator>k20center@ou.edu</dc:creator>
  <cp:lastModifiedBy>Catalina Otalora</cp:lastModifiedBy>
  <cp:revision>6</cp:revision>
  <cp:lastPrinted>2022-06-08T21:49:00Z</cp:lastPrinted>
  <dcterms:created xsi:type="dcterms:W3CDTF">2021-05-21T15:22:00Z</dcterms:created>
  <dcterms:modified xsi:type="dcterms:W3CDTF">2022-06-08T21:49:00Z</dcterms:modified>
</cp:coreProperties>
</file>