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9B5F8C" w14:textId="35C42B91" w:rsidR="00446C13" w:rsidRPr="00DC7A6D" w:rsidRDefault="004D53CE" w:rsidP="00DC7A6D">
      <w:pPr>
        <w:pStyle w:val="Title"/>
      </w:pPr>
      <w:r>
        <w:t>Tip of the Iceberg</w:t>
      </w:r>
    </w:p>
    <w:p w14:paraId="6FAD8268" w14:textId="41C830D1" w:rsidR="009D6E8D" w:rsidRDefault="004D53CE" w:rsidP="009D6E8D">
      <w:r>
        <w:rPr>
          <w:noProof/>
        </w:rPr>
        <w:drawing>
          <wp:anchor distT="0" distB="0" distL="0" distR="0" simplePos="0" relativeHeight="251659264" behindDoc="0" locked="0" layoutInCell="1" hidden="0" allowOverlap="1" wp14:anchorId="5494926B" wp14:editId="22DF2D94">
            <wp:simplePos x="0" y="0"/>
            <wp:positionH relativeFrom="column">
              <wp:posOffset>0</wp:posOffset>
            </wp:positionH>
            <wp:positionV relativeFrom="paragraph">
              <wp:posOffset>54886</wp:posOffset>
            </wp:positionV>
            <wp:extent cx="5943600" cy="7548245"/>
            <wp:effectExtent l="0" t="0" r="0" b="0"/>
            <wp:wrapNone/>
            <wp:docPr id="1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t="8292" b="27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48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E70B60E" w14:textId="067C556D" w:rsidR="009D6E8D" w:rsidRDefault="009D6E8D" w:rsidP="009D6E8D">
      <w:pPr>
        <w:pStyle w:val="BodyText"/>
      </w:pPr>
    </w:p>
    <w:p w14:paraId="76E0A90E" w14:textId="23C27E22" w:rsidR="004D53CE" w:rsidRDefault="004D53CE" w:rsidP="009D6E8D">
      <w:pPr>
        <w:pStyle w:val="BodyText"/>
      </w:pPr>
    </w:p>
    <w:p w14:paraId="776D92E0" w14:textId="41A881E1" w:rsidR="004D53CE" w:rsidRDefault="004D53CE" w:rsidP="009D6E8D">
      <w:pPr>
        <w:pStyle w:val="BodyText"/>
      </w:pPr>
    </w:p>
    <w:p w14:paraId="788B5ACB" w14:textId="15271795" w:rsidR="004D53CE" w:rsidRDefault="004D53CE" w:rsidP="009D6E8D">
      <w:pPr>
        <w:pStyle w:val="BodyText"/>
      </w:pPr>
    </w:p>
    <w:p w14:paraId="17C07018" w14:textId="4C990EB4" w:rsidR="004D53CE" w:rsidRDefault="004D53CE" w:rsidP="009D6E8D">
      <w:pPr>
        <w:pStyle w:val="BodyText"/>
      </w:pPr>
    </w:p>
    <w:p w14:paraId="26D5DBE5" w14:textId="7561A51F" w:rsidR="004D53CE" w:rsidRDefault="004D53CE" w:rsidP="009D6E8D">
      <w:pPr>
        <w:pStyle w:val="BodyText"/>
      </w:pPr>
    </w:p>
    <w:p w14:paraId="3E089AA9" w14:textId="6B221DBC" w:rsidR="004D53CE" w:rsidRDefault="004D53CE" w:rsidP="009D6E8D">
      <w:pPr>
        <w:pStyle w:val="BodyText"/>
      </w:pPr>
    </w:p>
    <w:p w14:paraId="16DB950F" w14:textId="00F21953" w:rsidR="004D53CE" w:rsidRDefault="004D53CE" w:rsidP="009D6E8D">
      <w:pPr>
        <w:pStyle w:val="BodyText"/>
      </w:pPr>
    </w:p>
    <w:p w14:paraId="62C23375" w14:textId="4F3CF316" w:rsidR="004D53CE" w:rsidRDefault="004D53CE" w:rsidP="009D6E8D">
      <w:pPr>
        <w:pStyle w:val="BodyText"/>
      </w:pPr>
    </w:p>
    <w:p w14:paraId="7046614A" w14:textId="570F4CF7" w:rsidR="004D53CE" w:rsidRDefault="004D53CE" w:rsidP="009D6E8D">
      <w:pPr>
        <w:pStyle w:val="BodyText"/>
      </w:pPr>
    </w:p>
    <w:p w14:paraId="01088DF4" w14:textId="403A8489" w:rsidR="004D53CE" w:rsidRDefault="004D53CE" w:rsidP="009D6E8D">
      <w:pPr>
        <w:pStyle w:val="BodyText"/>
      </w:pPr>
    </w:p>
    <w:p w14:paraId="1FFB4CC5" w14:textId="06BCEE12" w:rsidR="004D53CE" w:rsidRDefault="004D53CE" w:rsidP="009D6E8D">
      <w:pPr>
        <w:pStyle w:val="BodyText"/>
      </w:pPr>
    </w:p>
    <w:p w14:paraId="1905ED7A" w14:textId="137418FF" w:rsidR="004D53CE" w:rsidRDefault="004D53CE" w:rsidP="009D6E8D">
      <w:pPr>
        <w:pStyle w:val="BodyText"/>
      </w:pPr>
    </w:p>
    <w:p w14:paraId="67EFA089" w14:textId="6EEEA6EC" w:rsidR="004D53CE" w:rsidRDefault="004D53CE" w:rsidP="009D6E8D">
      <w:pPr>
        <w:pStyle w:val="BodyText"/>
      </w:pPr>
    </w:p>
    <w:p w14:paraId="54868EF0" w14:textId="492679E9" w:rsidR="004D53CE" w:rsidRDefault="004D53CE" w:rsidP="009D6E8D">
      <w:pPr>
        <w:pStyle w:val="BodyText"/>
      </w:pPr>
    </w:p>
    <w:p w14:paraId="641FA89F" w14:textId="2D94D8D2" w:rsidR="004D53CE" w:rsidRDefault="004D53CE" w:rsidP="009D6E8D">
      <w:pPr>
        <w:pStyle w:val="BodyText"/>
      </w:pPr>
    </w:p>
    <w:p w14:paraId="424EA9D6" w14:textId="5ED63D66" w:rsidR="004D53CE" w:rsidRDefault="004D53CE" w:rsidP="009D6E8D">
      <w:pPr>
        <w:pStyle w:val="BodyText"/>
      </w:pPr>
    </w:p>
    <w:p w14:paraId="5BFE56E8" w14:textId="4758EEDA" w:rsidR="004D53CE" w:rsidRDefault="004D53CE" w:rsidP="009D6E8D">
      <w:pPr>
        <w:pStyle w:val="BodyText"/>
      </w:pPr>
    </w:p>
    <w:p w14:paraId="39D0029A" w14:textId="7C00ACE0" w:rsidR="004D53CE" w:rsidRDefault="004D53CE" w:rsidP="009D6E8D">
      <w:pPr>
        <w:pStyle w:val="BodyText"/>
      </w:pPr>
    </w:p>
    <w:p w14:paraId="40F512E6" w14:textId="14E2CF68" w:rsidR="004D53CE" w:rsidRDefault="004D53CE" w:rsidP="009D6E8D">
      <w:pPr>
        <w:pStyle w:val="BodyText"/>
      </w:pPr>
    </w:p>
    <w:p w14:paraId="5C3B980E" w14:textId="754531AA" w:rsidR="004D53CE" w:rsidRDefault="004D53CE" w:rsidP="009D6E8D">
      <w:pPr>
        <w:pStyle w:val="BodyText"/>
      </w:pPr>
    </w:p>
    <w:p w14:paraId="7A8F4C20" w14:textId="6668741D" w:rsidR="004D53CE" w:rsidRDefault="004D53CE" w:rsidP="009D6E8D">
      <w:pPr>
        <w:pStyle w:val="BodyText"/>
      </w:pPr>
    </w:p>
    <w:p w14:paraId="503B6C8D" w14:textId="12C04C45" w:rsidR="004D53CE" w:rsidRDefault="004D53CE" w:rsidP="009D6E8D">
      <w:pPr>
        <w:pStyle w:val="BodyText"/>
      </w:pPr>
    </w:p>
    <w:p w14:paraId="763AADE2" w14:textId="77777777" w:rsidR="004D53CE" w:rsidRPr="009D6E8D" w:rsidRDefault="004D53CE" w:rsidP="009D6E8D">
      <w:pPr>
        <w:pStyle w:val="BodyText"/>
      </w:pPr>
    </w:p>
    <w:sectPr w:rsidR="004D53CE" w:rsidRPr="009D6E8D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EBDC9" w14:textId="77777777" w:rsidR="006C53FE" w:rsidRDefault="006C53FE" w:rsidP="00293785">
      <w:pPr>
        <w:spacing w:after="0" w:line="240" w:lineRule="auto"/>
      </w:pPr>
      <w:r>
        <w:separator/>
      </w:r>
    </w:p>
  </w:endnote>
  <w:endnote w:type="continuationSeparator" w:id="0">
    <w:p w14:paraId="3D584BD3" w14:textId="77777777" w:rsidR="006C53FE" w:rsidRDefault="006C53F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1AFB8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99600B" wp14:editId="7F06351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A3B733" w14:textId="37564B18" w:rsidR="00293785" w:rsidRDefault="006C53F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80A0076C40C42ACB8A6B0466B7AE88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E4EFA">
                                <w:t>Glaciers: Here Today, Gone Tomorrow?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99600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79A3B733" w14:textId="37564B18" w:rsidR="00293785" w:rsidRDefault="006C53F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80A0076C40C42ACB8A6B0466B7AE88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E4EFA">
                          <w:t>Glaciers: Here Today, Gone Tomorrow?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C30F022" wp14:editId="6C79043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3D270" w14:textId="77777777" w:rsidR="006C53FE" w:rsidRDefault="006C53FE" w:rsidP="00293785">
      <w:pPr>
        <w:spacing w:after="0" w:line="240" w:lineRule="auto"/>
      </w:pPr>
      <w:r>
        <w:separator/>
      </w:r>
    </w:p>
  </w:footnote>
  <w:footnote w:type="continuationSeparator" w:id="0">
    <w:p w14:paraId="7D57F351" w14:textId="77777777" w:rsidR="006C53FE" w:rsidRDefault="006C53FE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3CE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15DE"/>
    <w:rsid w:val="002345CC"/>
    <w:rsid w:val="00293785"/>
    <w:rsid w:val="002C0879"/>
    <w:rsid w:val="002C37B4"/>
    <w:rsid w:val="0036040A"/>
    <w:rsid w:val="00397FA9"/>
    <w:rsid w:val="00446C13"/>
    <w:rsid w:val="004D53CE"/>
    <w:rsid w:val="004E4EFA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C53FE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3475F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EF5160"/>
    <w:rsid w:val="00F377E2"/>
    <w:rsid w:val="00F50748"/>
    <w:rsid w:val="00F72D02"/>
    <w:rsid w:val="00FE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11817"/>
  <w15:docId w15:val="{EF53EE78-7FE6-4BA8-BC24-8BFA19CA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0A0076C40C42ACB8A6B0466B7AE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59BF2-3409-4DE5-9A80-93755BB34446}"/>
      </w:docPartPr>
      <w:docPartBody>
        <w:p w:rsidR="00000000" w:rsidRDefault="005B2618">
          <w:pPr>
            <w:pStyle w:val="180A0076C40C42ACB8A6B0466B7AE88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618"/>
    <w:rsid w:val="005B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80A0076C40C42ACB8A6B0466B7AE882">
    <w:name w:val="180A0076C40C42ACB8A6B0466B7AE8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17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Glaciers: Here Today, Gone Tomorrow?</dc:title>
  <dc:creator>k20center@ou.edu</dc:creator>
  <cp:lastModifiedBy>Daniella Peters</cp:lastModifiedBy>
  <cp:revision>4</cp:revision>
  <cp:lastPrinted>2016-07-14T14:08:00Z</cp:lastPrinted>
  <dcterms:created xsi:type="dcterms:W3CDTF">2021-05-21T15:22:00Z</dcterms:created>
  <dcterms:modified xsi:type="dcterms:W3CDTF">2021-05-21T15:39:00Z</dcterms:modified>
</cp:coreProperties>
</file>