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F9D87" w14:textId="73E10E9A" w:rsidR="00446C13" w:rsidRPr="00DC7A6D" w:rsidRDefault="004B0FC6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Pásalo</w:t>
      </w:r>
    </w:p>
    <w:p w14:paraId="75DB2A64" w14:textId="35A85804" w:rsidR="009D6E8D" w:rsidRDefault="004B0FC6" w:rsidP="009D6E8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Piensa en todo lo que sabes sobre el polígono de abajo. Haz un comentario o etiqueta un detalle e incluye tu razonamiento. A continuación, pasa el papel a la persona de tu derecha. Cada persona del grupo debe hacer varios turnos, añadiendo un detalle cada vez. </w:t>
      </w:r>
    </w:p>
    <w:p w14:paraId="73F6432C" w14:textId="1EFD681A" w:rsidR="009D6E8D" w:rsidRDefault="009D6E8D" w:rsidP="009D6E8D">
      <w:pPr>
        <w:pStyle w:val="BodyText"/>
      </w:pPr>
    </w:p>
    <w:p w14:paraId="7A8F7838" w14:textId="6D04072F" w:rsidR="004B0FC6" w:rsidRDefault="004B0FC6" w:rsidP="009D6E8D">
      <w:pPr>
        <w:pStyle w:val="BodyText"/>
      </w:pPr>
    </w:p>
    <w:p w14:paraId="4E94863E" w14:textId="7C0F3376" w:rsidR="004B0FC6" w:rsidRDefault="004B0FC6" w:rsidP="009D6E8D">
      <w:pPr>
        <w:pStyle w:val="BodyText"/>
      </w:pPr>
    </w:p>
    <w:p w14:paraId="6E361F97" w14:textId="77777777" w:rsidR="004B0FC6" w:rsidRDefault="004B0FC6" w:rsidP="009D6E8D">
      <w:pPr>
        <w:pStyle w:val="BodyText"/>
      </w:pPr>
    </w:p>
    <w:p w14:paraId="0E9050E4" w14:textId="517C017C" w:rsidR="004B0FC6" w:rsidRDefault="004B0FC6" w:rsidP="009D6E8D">
      <w:pPr>
        <w:pStyle w:val="BodyText"/>
      </w:pPr>
    </w:p>
    <w:p w14:paraId="1D51D6E7" w14:textId="11C08F6A" w:rsidR="004B0FC6" w:rsidRDefault="004B0FC6" w:rsidP="004B0FC6">
      <w:pPr>
        <w:pStyle w:val="BodyText"/>
        <w:jc w:val="center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36E9C96D" wp14:editId="47F423D3">
            <wp:extent cx="2449499" cy="3126252"/>
            <wp:effectExtent l="0" t="0" r="8255" b="0"/>
            <wp:docPr id="1" name="Picture 1" descr="Una imagen que contiene el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499" cy="312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00709" w14:textId="4707B95B" w:rsidR="004B0FC6" w:rsidRDefault="004B0FC6" w:rsidP="009D6E8D">
      <w:pPr>
        <w:pStyle w:val="BodyText"/>
      </w:pPr>
    </w:p>
    <w:p w14:paraId="7D5FC343" w14:textId="268925EC" w:rsidR="004B0FC6" w:rsidRDefault="004B0FC6" w:rsidP="009D6E8D">
      <w:pPr>
        <w:pStyle w:val="BodyText"/>
      </w:pPr>
    </w:p>
    <w:p w14:paraId="7C51B831" w14:textId="66141F97" w:rsidR="004B0FC6" w:rsidRDefault="004B0FC6" w:rsidP="009D6E8D">
      <w:pPr>
        <w:pStyle w:val="BodyText"/>
      </w:pPr>
    </w:p>
    <w:p w14:paraId="2D0CE45C" w14:textId="1CB98BB1" w:rsidR="004B0FC6" w:rsidRDefault="004B0FC6" w:rsidP="009D6E8D">
      <w:pPr>
        <w:pStyle w:val="BodyText"/>
      </w:pPr>
    </w:p>
    <w:p w14:paraId="5AFE082B" w14:textId="262ADF2D" w:rsidR="004B0FC6" w:rsidRDefault="004B0FC6" w:rsidP="009D6E8D">
      <w:pPr>
        <w:pStyle w:val="BodyText"/>
      </w:pPr>
    </w:p>
    <w:p w14:paraId="42C1B17F" w14:textId="6A20583E" w:rsidR="004B0FC6" w:rsidRDefault="004B0FC6" w:rsidP="009D6E8D">
      <w:pPr>
        <w:pStyle w:val="BodyText"/>
      </w:pPr>
    </w:p>
    <w:p w14:paraId="75E62ABF" w14:textId="77777777" w:rsidR="00CA579D" w:rsidRDefault="00CA579D" w:rsidP="009D6E8D">
      <w:pPr>
        <w:pStyle w:val="BodyText"/>
      </w:pPr>
    </w:p>
    <w:p w14:paraId="5D42D6F5" w14:textId="1FCE52E7" w:rsidR="0036040A" w:rsidRPr="0036040A" w:rsidRDefault="004B0FC6" w:rsidP="004B0FC6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el valor de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200" w:dyaOrig="220" w14:anchorId="74DE0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.25pt" o:ole="">
            <v:imagedata r:id="rId9" o:title=""/>
          </v:shape>
          <o:OLEObject Type="Embed" ProgID="Equation.DSMT4" ShapeID="_x0000_i1025" DrawAspect="Content" ObjectID="_1693057957" r:id="rId10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?  ___________</w:t>
      </w:r>
    </w:p>
    <w:sectPr w:rsidR="0036040A" w:rsidRPr="0036040A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2E15" w14:textId="77777777" w:rsidR="004B0FC6" w:rsidRDefault="004B0FC6" w:rsidP="00293785">
      <w:pPr>
        <w:spacing w:after="0" w:line="240" w:lineRule="auto"/>
      </w:pPr>
      <w:r>
        <w:separator/>
      </w:r>
    </w:p>
  </w:endnote>
  <w:endnote w:type="continuationSeparator" w:id="0">
    <w:p w14:paraId="23B13C5D" w14:textId="77777777" w:rsidR="004B0FC6" w:rsidRDefault="004B0FC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60D8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47022" wp14:editId="1F1E77A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DBB77" w14:textId="3C51F43C" w:rsidR="00293785" w:rsidRDefault="001D662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0608BDB3FF74B4687B5634A3AE145F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Department of the Exterior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470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98DBB77" w14:textId="3C51F43C" w:rsidR="00293785" w:rsidRDefault="00CA579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0608BDB3FF74B4687B5634A3AE145F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Department of the Exterior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EE04CED" wp14:editId="2DF4207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000A" w14:textId="77777777" w:rsidR="004B0FC6" w:rsidRDefault="004B0FC6" w:rsidP="00293785">
      <w:pPr>
        <w:spacing w:after="0" w:line="240" w:lineRule="auto"/>
      </w:pPr>
      <w:r>
        <w:separator/>
      </w:r>
    </w:p>
  </w:footnote>
  <w:footnote w:type="continuationSeparator" w:id="0">
    <w:p w14:paraId="6FB5976D" w14:textId="77777777" w:rsidR="004B0FC6" w:rsidRDefault="004B0FC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C6"/>
    <w:rsid w:val="0004006F"/>
    <w:rsid w:val="00053775"/>
    <w:rsid w:val="0005619A"/>
    <w:rsid w:val="0008589D"/>
    <w:rsid w:val="0011259B"/>
    <w:rsid w:val="00116FDD"/>
    <w:rsid w:val="00125621"/>
    <w:rsid w:val="001D0BBF"/>
    <w:rsid w:val="001D662E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3D2688"/>
    <w:rsid w:val="00446C13"/>
    <w:rsid w:val="0047410B"/>
    <w:rsid w:val="004B0FC6"/>
    <w:rsid w:val="005078B4"/>
    <w:rsid w:val="0053328A"/>
    <w:rsid w:val="00540FC6"/>
    <w:rsid w:val="005511B6"/>
    <w:rsid w:val="00553C98"/>
    <w:rsid w:val="005A7635"/>
    <w:rsid w:val="006308A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65282"/>
    <w:rsid w:val="008760DB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3475F"/>
    <w:rsid w:val="00B35F77"/>
    <w:rsid w:val="00B92DBF"/>
    <w:rsid w:val="00BD119F"/>
    <w:rsid w:val="00C73EA1"/>
    <w:rsid w:val="00C8524A"/>
    <w:rsid w:val="00CA579D"/>
    <w:rsid w:val="00CC4F77"/>
    <w:rsid w:val="00CD3CF6"/>
    <w:rsid w:val="00CE336D"/>
    <w:rsid w:val="00D106FF"/>
    <w:rsid w:val="00D626EB"/>
    <w:rsid w:val="00DC7A6D"/>
    <w:rsid w:val="00DE5FC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D9C579"/>
  <w15:docId w15:val="{EB0E52BB-05AE-4A45-A7FE-EBE7C658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oleObject" Target="embeddings/oleObject1.bin" /><Relationship Id="rId4" Type="http://schemas.openxmlformats.org/officeDocument/2006/relationships/settings" Target="settings.xml" /><Relationship Id="rId9" Type="http://schemas.openxmlformats.org/officeDocument/2006/relationships/image" Target="media/image2.wmf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608BDB3FF74B4687B5634A3AE1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601C-6D28-4D54-9CD0-53E2B2F25C3F}"/>
      </w:docPartPr>
      <w:docPartBody>
        <w:p w:rsidR="00933890" w:rsidRDefault="00933890">
          <w:pPr>
            <w:pStyle w:val="D0608BDB3FF74B4687B5634A3AE145F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90"/>
    <w:rsid w:val="0093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608BDB3FF74B4687B5634A3AE145F4">
    <w:name w:val="D0608BDB3FF74B4687B5634A3AE14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Exterior Angles</dc:title>
  <dc:creator>k20center@ou.edu</dc:creator>
  <cp:lastModifiedBy>Daniella Peters</cp:lastModifiedBy>
  <cp:revision>11</cp:revision>
  <cp:lastPrinted>2016-07-14T14:08:00Z</cp:lastPrinted>
  <dcterms:created xsi:type="dcterms:W3CDTF">2021-09-13T17:43:00Z</dcterms:created>
  <dcterms:modified xsi:type="dcterms:W3CDTF">2021-09-13T22:03:00Z</dcterms:modified>
</cp:coreProperties>
</file>