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F9D87" w14:textId="73E10E9A" w:rsidR="00446C13" w:rsidRPr="00DC7A6D" w:rsidRDefault="004B0FC6" w:rsidP="00DC7A6D">
      <w:pPr>
        <w:pStyle w:val="Title"/>
      </w:pPr>
      <w:r>
        <w:t>Pass It On</w:t>
      </w:r>
    </w:p>
    <w:p w14:paraId="75DB2A64" w14:textId="35A85804" w:rsidR="009D6E8D" w:rsidRDefault="004B0FC6" w:rsidP="009D6E8D">
      <w:r w:rsidRPr="004B0FC6">
        <w:t>Think of everything you know about the polygon below. Make one comment or label one detail and include your reasoning. Then</w:t>
      </w:r>
      <w:r>
        <w:t>,</w:t>
      </w:r>
      <w:r w:rsidRPr="004B0FC6">
        <w:t xml:space="preserve"> pass the paper to the person </w:t>
      </w:r>
      <w:r>
        <w:t>on</w:t>
      </w:r>
      <w:r w:rsidRPr="004B0FC6">
        <w:t xml:space="preserve"> your right. Each person in the group needs to take multiple turns</w:t>
      </w:r>
      <w:r>
        <w:t>,</w:t>
      </w:r>
      <w:r w:rsidRPr="004B0FC6">
        <w:t xml:space="preserve"> adding one detail at a time</w:t>
      </w:r>
      <w:r w:rsidR="009D6E8D">
        <w:t xml:space="preserve">. </w:t>
      </w:r>
    </w:p>
    <w:p w14:paraId="73F6432C" w14:textId="1EFD681A" w:rsidR="009D6E8D" w:rsidRDefault="009D6E8D" w:rsidP="009D6E8D">
      <w:pPr>
        <w:pStyle w:val="BodyText"/>
      </w:pPr>
    </w:p>
    <w:p w14:paraId="7A8F7838" w14:textId="6D04072F" w:rsidR="004B0FC6" w:rsidRDefault="004B0FC6" w:rsidP="009D6E8D">
      <w:pPr>
        <w:pStyle w:val="BodyText"/>
      </w:pPr>
    </w:p>
    <w:p w14:paraId="4E94863E" w14:textId="7C0F3376" w:rsidR="004B0FC6" w:rsidRDefault="004B0FC6" w:rsidP="009D6E8D">
      <w:pPr>
        <w:pStyle w:val="BodyText"/>
      </w:pPr>
    </w:p>
    <w:p w14:paraId="6E361F97" w14:textId="77777777" w:rsidR="004B0FC6" w:rsidRDefault="004B0FC6" w:rsidP="009D6E8D">
      <w:pPr>
        <w:pStyle w:val="BodyText"/>
      </w:pPr>
    </w:p>
    <w:p w14:paraId="0E9050E4" w14:textId="517C017C" w:rsidR="004B0FC6" w:rsidRDefault="004B0FC6" w:rsidP="009D6E8D">
      <w:pPr>
        <w:pStyle w:val="BodyText"/>
      </w:pPr>
    </w:p>
    <w:p w14:paraId="1D51D6E7" w14:textId="11C08F6A" w:rsidR="004B0FC6" w:rsidRDefault="004B0FC6" w:rsidP="004B0FC6">
      <w:pPr>
        <w:pStyle w:val="BodyText"/>
        <w:jc w:val="center"/>
      </w:pPr>
      <w:r>
        <w:rPr>
          <w:noProof/>
        </w:rPr>
        <w:drawing>
          <wp:inline distT="0" distB="0" distL="0" distR="0" wp14:anchorId="36E9C96D" wp14:editId="47F423D3">
            <wp:extent cx="2449499" cy="3126252"/>
            <wp:effectExtent l="0" t="0" r="8255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499" cy="312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00709" w14:textId="4707B95B" w:rsidR="004B0FC6" w:rsidRDefault="004B0FC6" w:rsidP="009D6E8D">
      <w:pPr>
        <w:pStyle w:val="BodyText"/>
      </w:pPr>
    </w:p>
    <w:p w14:paraId="7D5FC343" w14:textId="268925EC" w:rsidR="004B0FC6" w:rsidRDefault="004B0FC6" w:rsidP="009D6E8D">
      <w:pPr>
        <w:pStyle w:val="BodyText"/>
      </w:pPr>
    </w:p>
    <w:p w14:paraId="7C51B831" w14:textId="66141F97" w:rsidR="004B0FC6" w:rsidRDefault="004B0FC6" w:rsidP="009D6E8D">
      <w:pPr>
        <w:pStyle w:val="BodyText"/>
      </w:pPr>
    </w:p>
    <w:p w14:paraId="2D0CE45C" w14:textId="1CB98BB1" w:rsidR="004B0FC6" w:rsidRDefault="004B0FC6" w:rsidP="009D6E8D">
      <w:pPr>
        <w:pStyle w:val="BodyText"/>
      </w:pPr>
    </w:p>
    <w:p w14:paraId="5AFE082B" w14:textId="262ADF2D" w:rsidR="004B0FC6" w:rsidRDefault="004B0FC6" w:rsidP="009D6E8D">
      <w:pPr>
        <w:pStyle w:val="BodyText"/>
      </w:pPr>
    </w:p>
    <w:p w14:paraId="42C1B17F" w14:textId="6A20583E" w:rsidR="004B0FC6" w:rsidRDefault="004B0FC6" w:rsidP="009D6E8D">
      <w:pPr>
        <w:pStyle w:val="BodyText"/>
      </w:pPr>
    </w:p>
    <w:p w14:paraId="75E62ABF" w14:textId="77777777" w:rsidR="00CA579D" w:rsidRDefault="00CA579D" w:rsidP="009D6E8D">
      <w:pPr>
        <w:pStyle w:val="BodyText"/>
      </w:pPr>
    </w:p>
    <w:p w14:paraId="5D42D6F5" w14:textId="1FCE52E7" w:rsidR="0036040A" w:rsidRPr="0036040A" w:rsidRDefault="004B0FC6" w:rsidP="004B0FC6">
      <w:pPr>
        <w:pStyle w:val="BodyText"/>
      </w:pPr>
      <w:r>
        <w:t xml:space="preserve">What is the value of </w:t>
      </w:r>
      <w:r w:rsidRPr="0025267F">
        <w:rPr>
          <w:position w:val="-6"/>
        </w:rPr>
        <w:object w:dxaOrig="200" w:dyaOrig="220" w14:anchorId="74DE0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25pt" o:ole="">
            <v:imagedata r:id="rId9" o:title=""/>
          </v:shape>
          <o:OLEObject Type="Embed" ProgID="Equation.DSMT4" ShapeID="_x0000_i1025" DrawAspect="Content" ObjectID="_1693057957" r:id="rId10"/>
        </w:object>
      </w:r>
      <w:r>
        <w:t>?  ___________</w:t>
      </w:r>
    </w:p>
    <w:sectPr w:rsidR="0036040A" w:rsidRPr="0036040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2E15" w14:textId="77777777" w:rsidR="004B0FC6" w:rsidRDefault="004B0FC6" w:rsidP="00293785">
      <w:pPr>
        <w:spacing w:after="0" w:line="240" w:lineRule="auto"/>
      </w:pPr>
      <w:r>
        <w:separator/>
      </w:r>
    </w:p>
  </w:endnote>
  <w:endnote w:type="continuationSeparator" w:id="0">
    <w:p w14:paraId="23B13C5D" w14:textId="77777777" w:rsidR="004B0FC6" w:rsidRDefault="004B0F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60D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47022" wp14:editId="1F1E77A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DBB77" w14:textId="3C51F43C" w:rsidR="00293785" w:rsidRDefault="001D662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608BDB3FF74B4687B5634A3AE145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5FC9"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470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98DBB77" w14:textId="3C51F43C" w:rsidR="00293785" w:rsidRDefault="00CA57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608BDB3FF74B4687B5634A3AE145F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5FC9">
                          <w:t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EE04CED" wp14:editId="2DF4207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000A" w14:textId="77777777" w:rsidR="004B0FC6" w:rsidRDefault="004B0FC6" w:rsidP="00293785">
      <w:pPr>
        <w:spacing w:after="0" w:line="240" w:lineRule="auto"/>
      </w:pPr>
      <w:r>
        <w:separator/>
      </w:r>
    </w:p>
  </w:footnote>
  <w:footnote w:type="continuationSeparator" w:id="0">
    <w:p w14:paraId="6FB5976D" w14:textId="77777777" w:rsidR="004B0FC6" w:rsidRDefault="004B0FC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C6"/>
    <w:rsid w:val="0004006F"/>
    <w:rsid w:val="00053775"/>
    <w:rsid w:val="0005619A"/>
    <w:rsid w:val="0008589D"/>
    <w:rsid w:val="0011259B"/>
    <w:rsid w:val="00116FDD"/>
    <w:rsid w:val="00125621"/>
    <w:rsid w:val="001D0BBF"/>
    <w:rsid w:val="001D662E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D2688"/>
    <w:rsid w:val="00446C13"/>
    <w:rsid w:val="0047410B"/>
    <w:rsid w:val="004B0FC6"/>
    <w:rsid w:val="005078B4"/>
    <w:rsid w:val="0053328A"/>
    <w:rsid w:val="00540FC6"/>
    <w:rsid w:val="005511B6"/>
    <w:rsid w:val="00553C98"/>
    <w:rsid w:val="005A7635"/>
    <w:rsid w:val="006308A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65282"/>
    <w:rsid w:val="008760DB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35F77"/>
    <w:rsid w:val="00B92DBF"/>
    <w:rsid w:val="00BD119F"/>
    <w:rsid w:val="00C73EA1"/>
    <w:rsid w:val="00C8524A"/>
    <w:rsid w:val="00CA579D"/>
    <w:rsid w:val="00CC4F77"/>
    <w:rsid w:val="00CD3CF6"/>
    <w:rsid w:val="00CE336D"/>
    <w:rsid w:val="00D106FF"/>
    <w:rsid w:val="00D626EB"/>
    <w:rsid w:val="00DC7A6D"/>
    <w:rsid w:val="00DE5FC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D9C579"/>
  <w15:docId w15:val="{EB0E52BB-05AE-4A45-A7FE-EBE7C658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608BDB3FF74B4687B5634A3AE1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601C-6D28-4D54-9CD0-53E2B2F25C3F}"/>
      </w:docPartPr>
      <w:docPartBody>
        <w:p w:rsidR="00933890" w:rsidRDefault="00933890">
          <w:pPr>
            <w:pStyle w:val="D0608BDB3FF74B4687B5634A3AE145F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90"/>
    <w:rsid w:val="009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608BDB3FF74B4687B5634A3AE145F4">
    <w:name w:val="D0608BDB3FF74B4687B5634A3AE14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Daniella Peters</cp:lastModifiedBy>
  <cp:revision>11</cp:revision>
  <cp:lastPrinted>2016-07-14T14:08:00Z</cp:lastPrinted>
  <dcterms:created xsi:type="dcterms:W3CDTF">2021-09-13T17:43:00Z</dcterms:created>
  <dcterms:modified xsi:type="dcterms:W3CDTF">2021-09-13T22:03:00Z</dcterms:modified>
</cp:coreProperties>
</file>