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8FDF2" w14:textId="57A3A67C" w:rsidR="00446C13" w:rsidRPr="002A38E1" w:rsidRDefault="005C7926" w:rsidP="002A38E1">
      <w:pPr>
        <w:pStyle w:val="Title"/>
        <w:rPr>
          <w:lang w:val="es-US"/>
        </w:rPr>
      </w:pPr>
      <w:r w:rsidRPr="002A38E1">
        <w:t>Jugando con los polígonos</w:t>
      </w:r>
    </w:p>
    <w:p w14:paraId="0693BF4D" w14:textId="1BD4C521" w:rsidR="009D6E8D" w:rsidRPr="002A38E1" w:rsidRDefault="005C7926" w:rsidP="005C7926">
      <w:pPr>
        <w:rPr>
          <w:sz w:val="22"/>
          <w:lang w:val="es-US"/>
        </w:rPr>
      </w:pPr>
      <w:r w:rsidRPr="002A38E1">
        <w:rPr>
          <w:i/>
          <w:iCs/>
          <w:sz w:val="22"/>
          <w:lang w:val="es"/>
        </w:rPr>
        <w:t>Lee todas las instrucciones antes de utilizar las tijeras</w:t>
      </w:r>
      <w:r w:rsidRPr="002A38E1">
        <w:rPr>
          <w:sz w:val="22"/>
          <w:lang w:val="es"/>
        </w:rPr>
        <w:t xml:space="preserve">. Fíjate en el triángulo de la parte inferior de la página. Recortarás los ángulos exteriores cortando a lo largo de las líneas discontinuas. Más tarde, tendrás que crear tu propio polígono y recortar sus ángulos exteriores, así que lee atentamente y recuerda los siguientes pasos. </w:t>
      </w:r>
    </w:p>
    <w:tbl>
      <w:tblPr>
        <w:tblStyle w:val="TableGrid"/>
        <w:tblW w:w="9360" w:type="dxa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35"/>
        <w:gridCol w:w="2420"/>
        <w:gridCol w:w="2685"/>
        <w:gridCol w:w="2420"/>
      </w:tblGrid>
      <w:tr w:rsidR="00113E2E" w14:paraId="11642CF3" w14:textId="77777777" w:rsidTr="009E36EF">
        <w:trPr>
          <w:trHeight w:val="1872"/>
        </w:trPr>
        <w:tc>
          <w:tcPr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3110A5C3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0A3A3F26" wp14:editId="77954B33">
                  <wp:extent cx="1000125" cy="1008448"/>
                  <wp:effectExtent l="0" t="0" r="0" b="0"/>
                  <wp:docPr id="3" name="Picture 3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2" r="19231"/>
                          <a:stretch/>
                        </pic:blipFill>
                        <pic:spPr bwMode="auto">
                          <a:xfrm>
                            <a:off x="0" y="0"/>
                            <a:ext cx="1000687" cy="1009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66B3F777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3572DEC9" wp14:editId="12D99738">
                  <wp:extent cx="1371600" cy="1010236"/>
                  <wp:effectExtent l="0" t="0" r="0" b="0"/>
                  <wp:docPr id="2" name="Picture 2" descr="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212970F7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408AFCC9" wp14:editId="2F1082C3">
                  <wp:extent cx="1371600" cy="1010236"/>
                  <wp:effectExtent l="0" t="0" r="0" b="0"/>
                  <wp:docPr id="4" name="Picture 4" descr="Una imagen que contiene humo y oscurida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ark, smok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4DDF7A50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  <w:lang w:val="es"/>
              </w:rPr>
              <w:drawing>
                <wp:inline distT="0" distB="0" distL="0" distR="0" wp14:anchorId="27754137" wp14:editId="5853B4AB">
                  <wp:extent cx="1371600" cy="1010236"/>
                  <wp:effectExtent l="0" t="0" r="0" b="0"/>
                  <wp:docPr id="5" name="Picture 5" descr="Una imagen que contiene humo y oscurida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, smok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585" w:rsidRPr="002A38E1" w14:paraId="3EB393CF" w14:textId="77777777" w:rsidTr="00685DF8">
        <w:tc>
          <w:tcPr>
            <w:tcW w:w="1800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4B1D309B" w14:textId="27FA3CC7" w:rsidR="00113E2E" w:rsidRPr="002A38E1" w:rsidRDefault="00113E2E" w:rsidP="00685DF8">
            <w:pPr>
              <w:pStyle w:val="BodyText"/>
              <w:spacing w:before="120" w:after="0"/>
              <w:rPr>
                <w:sz w:val="22"/>
                <w:lang w:val="es-US"/>
              </w:rPr>
            </w:pPr>
            <w:r w:rsidRPr="002A38E1">
              <w:rPr>
                <w:b/>
                <w:bCs/>
                <w:noProof/>
                <w:sz w:val="22"/>
                <w:lang w:val="es"/>
              </w:rPr>
              <w:t>Paso 1</w:t>
            </w:r>
            <w:r w:rsidRPr="002A38E1">
              <w:rPr>
                <w:b/>
                <w:bCs/>
                <w:sz w:val="22"/>
                <w:lang w:val="es"/>
              </w:rPr>
              <w:t>:</w:t>
            </w:r>
            <w:r w:rsidRPr="002A38E1">
              <w:rPr>
                <w:noProof/>
                <w:sz w:val="22"/>
                <w:lang w:val="es"/>
              </w:rPr>
              <w:t xml:space="preserve"> Dibuja un polígono con líneas discontinuas. </w:t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39DE8B57" w14:textId="436A1409" w:rsidR="00113E2E" w:rsidRPr="002A38E1" w:rsidRDefault="00113E2E" w:rsidP="00685DF8">
            <w:pPr>
              <w:pStyle w:val="BodyText"/>
              <w:spacing w:before="120" w:after="0"/>
              <w:rPr>
                <w:sz w:val="22"/>
                <w:lang w:val="es-US"/>
              </w:rPr>
            </w:pPr>
            <w:r w:rsidRPr="002A38E1">
              <w:rPr>
                <w:b/>
                <w:bCs/>
                <w:noProof/>
                <w:sz w:val="22"/>
                <w:lang w:val="es"/>
              </w:rPr>
              <w:t>Paso 2</w:t>
            </w:r>
            <w:r w:rsidRPr="002A38E1">
              <w:rPr>
                <w:noProof/>
                <w:sz w:val="22"/>
                <w:lang w:val="es"/>
              </w:rPr>
              <w:t xml:space="preserve">: Toma una regla y dibuja líneas discontinuas para prolongar las patas del polígono. </w:t>
            </w:r>
          </w:p>
        </w:tc>
        <w:tc>
          <w:tcPr>
            <w:tcW w:w="2808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29946B10" w14:textId="123F74D9" w:rsidR="00113E2E" w:rsidRPr="002A38E1" w:rsidRDefault="00113E2E" w:rsidP="00685DF8">
            <w:pPr>
              <w:spacing w:before="120" w:after="0"/>
              <w:rPr>
                <w:sz w:val="22"/>
              </w:rPr>
            </w:pPr>
            <w:r w:rsidRPr="002A38E1">
              <w:rPr>
                <w:b/>
                <w:bCs/>
                <w:noProof/>
                <w:sz w:val="22"/>
                <w:lang w:val="es"/>
              </w:rPr>
              <w:t>Paso 3</w:t>
            </w:r>
            <w:r w:rsidRPr="002A38E1">
              <w:rPr>
                <w:noProof/>
                <w:sz w:val="22"/>
                <w:lang w:val="es"/>
              </w:rPr>
              <w:t xml:space="preserve">: Dibuja semicírculos que incluyan los ángulos interiores y exteriores. Haz cada semicírculo de un color diferente. </w:t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3DDC1237" w14:textId="182700D5" w:rsidR="00113E2E" w:rsidRPr="002A38E1" w:rsidRDefault="00113E2E" w:rsidP="00685DF8">
            <w:pPr>
              <w:pStyle w:val="BodyText"/>
              <w:spacing w:before="120" w:after="0"/>
              <w:rPr>
                <w:sz w:val="22"/>
                <w:lang w:val="es-US"/>
              </w:rPr>
            </w:pPr>
            <w:r w:rsidRPr="002A38E1">
              <w:rPr>
                <w:b/>
                <w:bCs/>
                <w:noProof/>
                <w:sz w:val="22"/>
                <w:lang w:val="es"/>
              </w:rPr>
              <w:t>Paso 4</w:t>
            </w:r>
            <w:r w:rsidRPr="002A38E1">
              <w:rPr>
                <w:noProof/>
                <w:sz w:val="22"/>
                <w:lang w:val="es"/>
              </w:rPr>
              <w:t xml:space="preserve">: Numera cada ángulo exterior. </w:t>
            </w:r>
          </w:p>
        </w:tc>
      </w:tr>
    </w:tbl>
    <w:p w14:paraId="77977558" w14:textId="392E4DDF" w:rsidR="00785DAA" w:rsidRPr="002A38E1" w:rsidRDefault="00113E2E" w:rsidP="006701FF">
      <w:pPr>
        <w:spacing w:before="240" w:after="0"/>
        <w:rPr>
          <w:sz w:val="22"/>
          <w:lang w:val="es-US"/>
        </w:rPr>
      </w:pPr>
      <w:r w:rsidRPr="002A38E1">
        <w:rPr>
          <w:b/>
          <w:bCs/>
          <w:sz w:val="22"/>
          <w:lang w:val="es"/>
        </w:rPr>
        <w:t>Paso 5</w:t>
      </w:r>
      <w:r w:rsidRPr="002A38E1">
        <w:rPr>
          <w:sz w:val="22"/>
          <w:lang w:val="es"/>
        </w:rPr>
        <w:t xml:space="preserve">: Recorta los ángulos exteriores.         </w:t>
      </w:r>
      <w:r w:rsidRPr="002A38E1">
        <w:rPr>
          <w:b/>
          <w:bCs/>
          <w:sz w:val="22"/>
          <w:lang w:val="es"/>
        </w:rPr>
        <w:t>Paso 6</w:t>
      </w:r>
      <w:r w:rsidRPr="002A38E1">
        <w:rPr>
          <w:sz w:val="22"/>
          <w:lang w:val="es"/>
        </w:rPr>
        <w:t xml:space="preserve">: Junta sus vértices para hacer una nueva forma. </w:t>
      </w:r>
    </w:p>
    <w:p w14:paraId="56AFB16D" w14:textId="2215AD55" w:rsidR="00785DAA" w:rsidRPr="002A38E1" w:rsidRDefault="009E24DC" w:rsidP="00D106FF">
      <w:pPr>
        <w:rPr>
          <w:lang w:val="es-US"/>
        </w:rPr>
      </w:pP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1D1362F5" wp14:editId="380EFDCA">
            <wp:simplePos x="0" y="0"/>
            <wp:positionH relativeFrom="margin">
              <wp:posOffset>0</wp:posOffset>
            </wp:positionH>
            <wp:positionV relativeFrom="margin">
              <wp:posOffset>3964857</wp:posOffset>
            </wp:positionV>
            <wp:extent cx="5943600" cy="4377055"/>
            <wp:effectExtent l="0" t="0" r="0" b="4445"/>
            <wp:wrapNone/>
            <wp:docPr id="7" name="Picture 7" descr="Una imagen que contiene humo y oscurida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, smok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377D" w14:textId="17653E59" w:rsidR="00785DAA" w:rsidRPr="002A38E1" w:rsidRDefault="00785DAA" w:rsidP="00D106FF">
      <w:pPr>
        <w:rPr>
          <w:lang w:val="es-US"/>
        </w:rPr>
      </w:pPr>
    </w:p>
    <w:p w14:paraId="150D311C" w14:textId="4B20F1DE" w:rsidR="00785DAA" w:rsidRPr="002A38E1" w:rsidRDefault="00785DAA" w:rsidP="00D106FF">
      <w:pPr>
        <w:rPr>
          <w:lang w:val="es-US"/>
        </w:rPr>
      </w:pPr>
    </w:p>
    <w:p w14:paraId="463F76EF" w14:textId="774AE89B" w:rsidR="00785DAA" w:rsidRPr="002A38E1" w:rsidRDefault="00785DAA" w:rsidP="00D106FF">
      <w:pPr>
        <w:rPr>
          <w:lang w:val="es-US"/>
        </w:rPr>
      </w:pPr>
    </w:p>
    <w:p w14:paraId="4B050A6D" w14:textId="05D4B9E2" w:rsidR="009E24DC" w:rsidRPr="002A38E1" w:rsidRDefault="009E24DC" w:rsidP="009E24DC">
      <w:pPr>
        <w:pStyle w:val="BodyText"/>
        <w:rPr>
          <w:lang w:val="es-US"/>
        </w:rPr>
      </w:pPr>
    </w:p>
    <w:p w14:paraId="5F16E6B6" w14:textId="4EB2CD30" w:rsidR="009E24DC" w:rsidRPr="002A38E1" w:rsidRDefault="009E24DC" w:rsidP="009E24DC">
      <w:pPr>
        <w:pStyle w:val="BodyText"/>
        <w:rPr>
          <w:lang w:val="es-US"/>
        </w:rPr>
      </w:pPr>
    </w:p>
    <w:p w14:paraId="1ABF63CE" w14:textId="5CC37007" w:rsidR="009E24DC" w:rsidRPr="002A38E1" w:rsidRDefault="009E24DC" w:rsidP="009E24DC">
      <w:pPr>
        <w:pStyle w:val="BodyText"/>
        <w:rPr>
          <w:lang w:val="es-US"/>
        </w:rPr>
      </w:pPr>
    </w:p>
    <w:p w14:paraId="1BF4683A" w14:textId="0A4F3CF5" w:rsidR="009E24DC" w:rsidRPr="002A38E1" w:rsidRDefault="009E24DC" w:rsidP="009E24DC">
      <w:pPr>
        <w:pStyle w:val="BodyText"/>
        <w:rPr>
          <w:lang w:val="es-US"/>
        </w:rPr>
      </w:pPr>
    </w:p>
    <w:p w14:paraId="1CE24C36" w14:textId="309278DA" w:rsidR="009E24DC" w:rsidRPr="002A38E1" w:rsidRDefault="009E24DC" w:rsidP="009E24DC">
      <w:pPr>
        <w:pStyle w:val="BodyText"/>
        <w:rPr>
          <w:lang w:val="es-US"/>
        </w:rPr>
      </w:pPr>
    </w:p>
    <w:p w14:paraId="7E3316BD" w14:textId="77777777" w:rsidR="009E24DC" w:rsidRPr="002A38E1" w:rsidRDefault="009E24DC" w:rsidP="009E24DC">
      <w:pPr>
        <w:pStyle w:val="BodyText"/>
        <w:rPr>
          <w:lang w:val="es-US"/>
        </w:rPr>
      </w:pPr>
    </w:p>
    <w:p w14:paraId="3FD9A0C0" w14:textId="77777777" w:rsidR="00785DAA" w:rsidRPr="002A38E1" w:rsidRDefault="00785DAA" w:rsidP="00D106FF">
      <w:pPr>
        <w:rPr>
          <w:lang w:val="es-US"/>
        </w:rPr>
      </w:pPr>
    </w:p>
    <w:p w14:paraId="54287209" w14:textId="68199DAD" w:rsidR="00785DAA" w:rsidRPr="002A38E1" w:rsidRDefault="00785DAA" w:rsidP="00D106FF">
      <w:pPr>
        <w:rPr>
          <w:lang w:val="es-US"/>
        </w:rPr>
      </w:pPr>
    </w:p>
    <w:p w14:paraId="09386707" w14:textId="27883459" w:rsidR="00785DAA" w:rsidRPr="002A38E1" w:rsidRDefault="00785DAA" w:rsidP="00D106FF">
      <w:pPr>
        <w:rPr>
          <w:lang w:val="es-US"/>
        </w:rPr>
      </w:pPr>
    </w:p>
    <w:p w14:paraId="1EC4C035" w14:textId="05CD19B1" w:rsidR="00785DAA" w:rsidRPr="002A38E1" w:rsidRDefault="00785DAA" w:rsidP="00785DAA">
      <w:pPr>
        <w:pStyle w:val="BodyText"/>
        <w:rPr>
          <w:lang w:val="es-US"/>
        </w:rPr>
      </w:pPr>
    </w:p>
    <w:sectPr w:rsidR="00785DAA" w:rsidRPr="002A38E1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FCF1" w14:textId="77777777" w:rsidR="0082242F" w:rsidRDefault="0082242F" w:rsidP="00293785">
      <w:pPr>
        <w:spacing w:after="0" w:line="240" w:lineRule="auto"/>
      </w:pPr>
      <w:r>
        <w:separator/>
      </w:r>
    </w:p>
  </w:endnote>
  <w:endnote w:type="continuationSeparator" w:id="0">
    <w:p w14:paraId="07BB660A" w14:textId="77777777" w:rsidR="0082242F" w:rsidRDefault="008224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AAAF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F1D3A3" wp14:editId="7450E8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F7359" w14:textId="024182CD" w:rsidR="00293785" w:rsidRDefault="002A38E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9807A6CC544AD9B44EB91DA98AF3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0585">
                                <w:rPr>
                                  <w:bCs/>
                                  <w:lang w:val="es"/>
                                </w:rPr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1D3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1F7359" w14:textId="024182CD" w:rsidR="00293785" w:rsidRDefault="002A38E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9807A6CC544AD9B44EB91DA98AF3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0585">
                          <w:rPr>
                            <w:bCs/>
                            <w:lang w:val="es"/>
                          </w:rPr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FD49F0" wp14:editId="360A6D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9D6F" w14:textId="77777777" w:rsidR="0082242F" w:rsidRDefault="0082242F" w:rsidP="00293785">
      <w:pPr>
        <w:spacing w:after="0" w:line="240" w:lineRule="auto"/>
      </w:pPr>
      <w:r>
        <w:separator/>
      </w:r>
    </w:p>
  </w:footnote>
  <w:footnote w:type="continuationSeparator" w:id="0">
    <w:p w14:paraId="5ED5DEED" w14:textId="77777777" w:rsidR="0082242F" w:rsidRDefault="008224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26999">
    <w:abstractNumId w:val="6"/>
  </w:num>
  <w:num w:numId="2" w16cid:durableId="719716610">
    <w:abstractNumId w:val="7"/>
  </w:num>
  <w:num w:numId="3" w16cid:durableId="1799495305">
    <w:abstractNumId w:val="0"/>
  </w:num>
  <w:num w:numId="4" w16cid:durableId="1268124337">
    <w:abstractNumId w:val="2"/>
  </w:num>
  <w:num w:numId="5" w16cid:durableId="1585383896">
    <w:abstractNumId w:val="3"/>
  </w:num>
  <w:num w:numId="6" w16cid:durableId="435640626">
    <w:abstractNumId w:val="5"/>
  </w:num>
  <w:num w:numId="7" w16cid:durableId="1750731500">
    <w:abstractNumId w:val="4"/>
  </w:num>
  <w:num w:numId="8" w16cid:durableId="1652129347">
    <w:abstractNumId w:val="8"/>
  </w:num>
  <w:num w:numId="9" w16cid:durableId="1656451136">
    <w:abstractNumId w:val="9"/>
  </w:num>
  <w:num w:numId="10" w16cid:durableId="1069424734">
    <w:abstractNumId w:val="10"/>
  </w:num>
  <w:num w:numId="11" w16cid:durableId="179713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6"/>
    <w:rsid w:val="0004006F"/>
    <w:rsid w:val="00053775"/>
    <w:rsid w:val="0005619A"/>
    <w:rsid w:val="00077300"/>
    <w:rsid w:val="0008589D"/>
    <w:rsid w:val="0011259B"/>
    <w:rsid w:val="00113E2E"/>
    <w:rsid w:val="00116FDD"/>
    <w:rsid w:val="00125621"/>
    <w:rsid w:val="001D0BBF"/>
    <w:rsid w:val="001E1F85"/>
    <w:rsid w:val="001F125D"/>
    <w:rsid w:val="00210DE2"/>
    <w:rsid w:val="002315DE"/>
    <w:rsid w:val="002345CC"/>
    <w:rsid w:val="00293785"/>
    <w:rsid w:val="002A38E1"/>
    <w:rsid w:val="002C0879"/>
    <w:rsid w:val="002C37B4"/>
    <w:rsid w:val="0032305A"/>
    <w:rsid w:val="00330443"/>
    <w:rsid w:val="0036040A"/>
    <w:rsid w:val="00397FA9"/>
    <w:rsid w:val="00446C13"/>
    <w:rsid w:val="004744AA"/>
    <w:rsid w:val="005078B4"/>
    <w:rsid w:val="0053328A"/>
    <w:rsid w:val="00540FC6"/>
    <w:rsid w:val="005511B6"/>
    <w:rsid w:val="00553C98"/>
    <w:rsid w:val="005A7635"/>
    <w:rsid w:val="005C7926"/>
    <w:rsid w:val="005F1B32"/>
    <w:rsid w:val="00645D7F"/>
    <w:rsid w:val="00656940"/>
    <w:rsid w:val="00665274"/>
    <w:rsid w:val="00666C03"/>
    <w:rsid w:val="006701FF"/>
    <w:rsid w:val="00670585"/>
    <w:rsid w:val="00685DF8"/>
    <w:rsid w:val="00686DAB"/>
    <w:rsid w:val="006B4CC2"/>
    <w:rsid w:val="006E1542"/>
    <w:rsid w:val="00721EA4"/>
    <w:rsid w:val="00785DAA"/>
    <w:rsid w:val="00797CB5"/>
    <w:rsid w:val="007B055F"/>
    <w:rsid w:val="007E6F1D"/>
    <w:rsid w:val="0082242F"/>
    <w:rsid w:val="00880013"/>
    <w:rsid w:val="008920A4"/>
    <w:rsid w:val="008F5386"/>
    <w:rsid w:val="00913172"/>
    <w:rsid w:val="009601EA"/>
    <w:rsid w:val="00961999"/>
    <w:rsid w:val="00981E19"/>
    <w:rsid w:val="009A6121"/>
    <w:rsid w:val="009B52E4"/>
    <w:rsid w:val="009D6E8D"/>
    <w:rsid w:val="009E24DC"/>
    <w:rsid w:val="009E36EF"/>
    <w:rsid w:val="00A0017F"/>
    <w:rsid w:val="00A101E8"/>
    <w:rsid w:val="00A17222"/>
    <w:rsid w:val="00A82EF2"/>
    <w:rsid w:val="00AC349E"/>
    <w:rsid w:val="00B127D9"/>
    <w:rsid w:val="00B216AD"/>
    <w:rsid w:val="00B3475F"/>
    <w:rsid w:val="00B90B05"/>
    <w:rsid w:val="00B92DBF"/>
    <w:rsid w:val="00BC33CD"/>
    <w:rsid w:val="00BD119F"/>
    <w:rsid w:val="00C73EA1"/>
    <w:rsid w:val="00C8524A"/>
    <w:rsid w:val="00CC4F77"/>
    <w:rsid w:val="00CD3CF6"/>
    <w:rsid w:val="00CE336D"/>
    <w:rsid w:val="00CF45CB"/>
    <w:rsid w:val="00D106FF"/>
    <w:rsid w:val="00D626EB"/>
    <w:rsid w:val="00DC1EF5"/>
    <w:rsid w:val="00DC3E0C"/>
    <w:rsid w:val="00DC7A6D"/>
    <w:rsid w:val="00EA704C"/>
    <w:rsid w:val="00ED24C8"/>
    <w:rsid w:val="00F0655F"/>
    <w:rsid w:val="00F13E8F"/>
    <w:rsid w:val="00F377E2"/>
    <w:rsid w:val="00F50748"/>
    <w:rsid w:val="00F6264F"/>
    <w:rsid w:val="00F72D02"/>
    <w:rsid w:val="00FB2FA5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753EC"/>
  <w15:docId w15:val="{D78229F9-7C21-4E0E-A83A-50F994A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A38E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A38E1"/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807A6CC544AD9B44EB91DA98A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BBBB-4CDB-40E4-AC7D-7ED5886C5C7D}"/>
      </w:docPartPr>
      <w:docPartBody>
        <w:p w:rsidR="00CB7ACD" w:rsidRDefault="00455240">
          <w:pPr>
            <w:pStyle w:val="1B9807A6CC544AD9B44EB91DA98AF3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0"/>
    <w:rsid w:val="00455240"/>
    <w:rsid w:val="005C447E"/>
    <w:rsid w:val="00C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807A6CC544AD9B44EB91DA98AF36C">
    <w:name w:val="1B9807A6CC544AD9B44EB91DA98AF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Anna G. Patrick</cp:lastModifiedBy>
  <cp:revision>33</cp:revision>
  <cp:lastPrinted>2016-07-14T14:08:00Z</cp:lastPrinted>
  <dcterms:created xsi:type="dcterms:W3CDTF">2021-09-13T16:23:00Z</dcterms:created>
  <dcterms:modified xsi:type="dcterms:W3CDTF">2022-05-24T17:30:00Z</dcterms:modified>
</cp:coreProperties>
</file>