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200C4" w14:textId="6B13C929" w:rsidR="00446C13" w:rsidRPr="001741FA" w:rsidRDefault="00BD2B61" w:rsidP="001872E7">
      <w:pPr>
        <w:pStyle w:val="Title"/>
        <w:rPr>
          <w:lang w:val="es-US"/>
        </w:rPr>
      </w:pPr>
      <w:r>
        <w:rPr>
          <w:bCs/>
          <w:lang w:val="es"/>
        </w:rPr>
        <w:t>Patrones de polígono</w:t>
      </w:r>
    </w:p>
    <w:p w14:paraId="631447AF" w14:textId="6BC9B10C" w:rsidR="009D6E8D" w:rsidRPr="001741FA" w:rsidRDefault="00BD2B61" w:rsidP="002F4BF2">
      <w:pPr>
        <w:rPr>
          <w:lang w:val="es-US"/>
        </w:rPr>
      </w:pPr>
      <w:r>
        <w:rPr>
          <w:lang w:val="es"/>
        </w:rPr>
        <w:t xml:space="preserve">Ve a cuatro estaciones diferentes y recoge datos sobre diferentes polígonos y sus ángulos exteriores. En las tablas siguientes, escribe el nombre de cada tipo de polígono y responde a las preguntas correspondientes. </w:t>
      </w:r>
    </w:p>
    <w:p w14:paraId="04E9D27B" w14:textId="7F328EA4" w:rsidR="00446C13" w:rsidRDefault="00BD2B61" w:rsidP="002F4BF2">
      <w:pPr>
        <w:pStyle w:val="Heading1"/>
      </w:pPr>
      <w:r>
        <w:rPr>
          <w:bCs/>
          <w:lang w:val="es"/>
        </w:rPr>
        <w:t>Datos matemáticos</w:t>
      </w:r>
    </w:p>
    <w:tbl>
      <w:tblPr>
        <w:tblStyle w:val="TableGrid"/>
        <w:tblW w:w="1293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1885"/>
        <w:gridCol w:w="2318"/>
        <w:gridCol w:w="1888"/>
        <w:gridCol w:w="753"/>
        <w:gridCol w:w="1886"/>
        <w:gridCol w:w="2318"/>
        <w:gridCol w:w="1887"/>
      </w:tblGrid>
      <w:tr w:rsidR="00A07512" w14:paraId="48F630FE" w14:textId="77777777" w:rsidTr="00F14E96">
        <w:trPr>
          <w:cantSplit/>
          <w:tblHeader/>
        </w:trPr>
        <w:tc>
          <w:tcPr>
            <w:tcW w:w="6091" w:type="dxa"/>
            <w:gridSpan w:val="3"/>
            <w:shd w:val="clear" w:color="auto" w:fill="F2F2F2" w:themeFill="background1" w:themeFillShade="F2"/>
            <w:vAlign w:val="bottom"/>
          </w:tcPr>
          <w:p w14:paraId="5BE54ADE" w14:textId="14D47CCF" w:rsidR="00303DDA" w:rsidRPr="0032504B" w:rsidRDefault="00303DDA" w:rsidP="00F14E96">
            <w:pPr>
              <w:pStyle w:val="RowHeader"/>
              <w:jc w:val="center"/>
              <w:rPr>
                <w:color w:val="auto"/>
              </w:rPr>
            </w:pPr>
            <w:r>
              <w:rPr>
                <w:bCs/>
                <w:color w:val="auto"/>
                <w:lang w:val="es"/>
              </w:rPr>
              <w:t xml:space="preserve">Tipo de polígono: </w:t>
            </w:r>
            <w:r>
              <w:rPr>
                <w:b w:val="0"/>
                <w:color w:val="auto"/>
                <w:lang w:val="es"/>
              </w:rPr>
              <w:t>_____________________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760D87" w14:textId="77777777" w:rsidR="00303DDA" w:rsidRPr="0053328A" w:rsidRDefault="00303DDA" w:rsidP="00F14E96">
            <w:pPr>
              <w:pStyle w:val="TableColumnHeaders"/>
              <w:spacing w:line="276" w:lineRule="auto"/>
            </w:pPr>
          </w:p>
        </w:tc>
        <w:tc>
          <w:tcPr>
            <w:tcW w:w="6091" w:type="dxa"/>
            <w:gridSpan w:val="3"/>
            <w:shd w:val="clear" w:color="auto" w:fill="F2F2F2" w:themeFill="background1" w:themeFillShade="F2"/>
            <w:vAlign w:val="bottom"/>
          </w:tcPr>
          <w:p w14:paraId="79F1B693" w14:textId="39CB87E8" w:rsidR="00303DDA" w:rsidRPr="0053328A" w:rsidRDefault="00303DDA" w:rsidP="00F14E96">
            <w:pPr>
              <w:pStyle w:val="TableColumnHeaders"/>
            </w:pPr>
            <w:r>
              <w:rPr>
                <w:bCs/>
                <w:color w:val="auto"/>
                <w:lang w:val="es"/>
              </w:rPr>
              <w:t xml:space="preserve">Tipo de polígono: </w:t>
            </w:r>
            <w:r>
              <w:rPr>
                <w:b w:val="0"/>
                <w:color w:val="auto"/>
                <w:lang w:val="es"/>
              </w:rPr>
              <w:t>_____________________</w:t>
            </w:r>
          </w:p>
        </w:tc>
      </w:tr>
      <w:tr w:rsidR="0075214B" w:rsidRPr="001741FA" w14:paraId="1AAE511A" w14:textId="77777777" w:rsidTr="00C21884">
        <w:tc>
          <w:tcPr>
            <w:tcW w:w="1885" w:type="dxa"/>
            <w:vAlign w:val="center"/>
          </w:tcPr>
          <w:p w14:paraId="27C26966" w14:textId="77777777" w:rsidR="00303DDA" w:rsidRPr="0032504B" w:rsidRDefault="00303DDA" w:rsidP="00B57563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¿Cuántos ángulos exteriores hay?</w:t>
            </w:r>
          </w:p>
        </w:tc>
        <w:tc>
          <w:tcPr>
            <w:tcW w:w="2318" w:type="dxa"/>
            <w:vAlign w:val="center"/>
          </w:tcPr>
          <w:p w14:paraId="685241D3" w14:textId="708465EA" w:rsidR="00303DDA" w:rsidRPr="001741FA" w:rsidRDefault="00303DDA" w:rsidP="00B57563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  <w:lang w:val="es-US"/>
              </w:rPr>
            </w:pPr>
            <w:r>
              <w:rPr>
                <w:b w:val="0"/>
                <w:color w:val="auto"/>
                <w:lang w:val="es"/>
              </w:rPr>
              <w:t>¿Qué forma adoptan todos los ángulos exteriores?</w:t>
            </w:r>
          </w:p>
        </w:tc>
        <w:tc>
          <w:tcPr>
            <w:tcW w:w="1888" w:type="dxa"/>
            <w:vAlign w:val="center"/>
          </w:tcPr>
          <w:p w14:paraId="36B41857" w14:textId="01AF008C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bCs/>
                <w:lang w:val="es-US"/>
              </w:rPr>
            </w:pPr>
            <w:r>
              <w:rPr>
                <w:lang w:val="es"/>
              </w:rPr>
              <w:t>¿Cuál es la medida del ángulo de esa forma?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36168F88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bCs/>
                <w:lang w:val="es-US"/>
              </w:rPr>
            </w:pPr>
          </w:p>
        </w:tc>
        <w:tc>
          <w:tcPr>
            <w:tcW w:w="1886" w:type="dxa"/>
            <w:vAlign w:val="center"/>
          </w:tcPr>
          <w:p w14:paraId="1A8D2AA7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</w:pPr>
            <w:r>
              <w:rPr>
                <w:lang w:val="es"/>
              </w:rPr>
              <w:t>¿Cuántos ángulos exteriores hay?</w:t>
            </w:r>
          </w:p>
        </w:tc>
        <w:tc>
          <w:tcPr>
            <w:tcW w:w="2318" w:type="dxa"/>
            <w:vAlign w:val="center"/>
          </w:tcPr>
          <w:p w14:paraId="34A9FEC4" w14:textId="461A18E9" w:rsidR="00303DDA" w:rsidRPr="001741FA" w:rsidRDefault="00303DDA" w:rsidP="00A362D0">
            <w:pPr>
              <w:pStyle w:val="TableData"/>
              <w:spacing w:line="276" w:lineRule="auto"/>
              <w:jc w:val="center"/>
              <w:rPr>
                <w:bCs/>
                <w:lang w:val="es-US"/>
              </w:rPr>
            </w:pPr>
            <w:r>
              <w:rPr>
                <w:lang w:val="es"/>
              </w:rPr>
              <w:t>¿Qué forma adoptan todos los ángulos exteriores?</w:t>
            </w:r>
          </w:p>
        </w:tc>
        <w:tc>
          <w:tcPr>
            <w:tcW w:w="1887" w:type="dxa"/>
            <w:vAlign w:val="center"/>
          </w:tcPr>
          <w:p w14:paraId="789F8495" w14:textId="2F1F10DD" w:rsidR="00303DDA" w:rsidRPr="001741FA" w:rsidRDefault="00303DDA" w:rsidP="00A362D0">
            <w:pPr>
              <w:pStyle w:val="TableData"/>
              <w:spacing w:line="276" w:lineRule="auto"/>
              <w:jc w:val="center"/>
              <w:rPr>
                <w:bCs/>
                <w:lang w:val="es-US"/>
              </w:rPr>
            </w:pPr>
            <w:r>
              <w:rPr>
                <w:lang w:val="es"/>
              </w:rPr>
              <w:t>¿Cuál es la medida del ángulo de esa forma?</w:t>
            </w:r>
          </w:p>
        </w:tc>
      </w:tr>
      <w:tr w:rsidR="0075214B" w:rsidRPr="001741FA" w14:paraId="5C50D798" w14:textId="77777777" w:rsidTr="00E7171E">
        <w:trPr>
          <w:trHeight w:val="720"/>
        </w:trPr>
        <w:tc>
          <w:tcPr>
            <w:tcW w:w="1885" w:type="dxa"/>
            <w:tcBorders>
              <w:bottom w:val="single" w:sz="8" w:space="0" w:color="BED7D3" w:themeColor="accent3"/>
            </w:tcBorders>
            <w:vAlign w:val="center"/>
          </w:tcPr>
          <w:p w14:paraId="2C6A076C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2318" w:type="dxa"/>
            <w:tcBorders>
              <w:bottom w:val="single" w:sz="8" w:space="0" w:color="BED7D3" w:themeColor="accent3"/>
            </w:tcBorders>
            <w:vAlign w:val="center"/>
          </w:tcPr>
          <w:p w14:paraId="7AAB7DD1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1888" w:type="dxa"/>
            <w:tcBorders>
              <w:bottom w:val="single" w:sz="8" w:space="0" w:color="BED7D3" w:themeColor="accent3"/>
            </w:tcBorders>
            <w:vAlign w:val="center"/>
          </w:tcPr>
          <w:p w14:paraId="2006B4FC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3C59FD57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1886" w:type="dxa"/>
            <w:tcBorders>
              <w:bottom w:val="single" w:sz="8" w:space="0" w:color="BED7D3" w:themeColor="accent3"/>
            </w:tcBorders>
            <w:vAlign w:val="center"/>
          </w:tcPr>
          <w:p w14:paraId="6358CB9E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2318" w:type="dxa"/>
            <w:tcBorders>
              <w:bottom w:val="single" w:sz="8" w:space="0" w:color="BED7D3" w:themeColor="accent3"/>
            </w:tcBorders>
            <w:vAlign w:val="center"/>
          </w:tcPr>
          <w:p w14:paraId="60886482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  <w:tc>
          <w:tcPr>
            <w:tcW w:w="1887" w:type="dxa"/>
            <w:tcBorders>
              <w:bottom w:val="single" w:sz="8" w:space="0" w:color="BED7D3" w:themeColor="accent3"/>
            </w:tcBorders>
            <w:vAlign w:val="center"/>
          </w:tcPr>
          <w:p w14:paraId="6B84AF95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</w:tr>
      <w:tr w:rsidR="0075214B" w:rsidRPr="001741FA" w14:paraId="46842443" w14:textId="77777777" w:rsidTr="00C21884">
        <w:trPr>
          <w:trHeight w:val="360"/>
        </w:trPr>
        <w:tc>
          <w:tcPr>
            <w:tcW w:w="1885" w:type="dxa"/>
            <w:tcBorders>
              <w:left w:val="nil"/>
              <w:right w:val="nil"/>
            </w:tcBorders>
            <w:vAlign w:val="center"/>
          </w:tcPr>
          <w:p w14:paraId="246BD4C9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  <w:vAlign w:val="center"/>
          </w:tcPr>
          <w:p w14:paraId="57CEF271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14:paraId="3937C792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02CF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14:paraId="31A87FB7" w14:textId="77777777" w:rsidR="00303DDA" w:rsidRPr="001741FA" w:rsidRDefault="00303DDA" w:rsidP="00B57563">
            <w:pPr>
              <w:pStyle w:val="TableData"/>
              <w:spacing w:line="276" w:lineRule="auto"/>
              <w:jc w:val="center"/>
              <w:rPr>
                <w:lang w:val="es-US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  <w:vAlign w:val="center"/>
          </w:tcPr>
          <w:p w14:paraId="28385205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  <w:tc>
          <w:tcPr>
            <w:tcW w:w="1887" w:type="dxa"/>
            <w:tcBorders>
              <w:left w:val="nil"/>
              <w:right w:val="nil"/>
            </w:tcBorders>
            <w:vAlign w:val="center"/>
          </w:tcPr>
          <w:p w14:paraId="13AF48AF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</w:tr>
      <w:tr w:rsidR="00A07512" w14:paraId="784C8137" w14:textId="77777777" w:rsidTr="00F14E96">
        <w:tc>
          <w:tcPr>
            <w:tcW w:w="6091" w:type="dxa"/>
            <w:gridSpan w:val="3"/>
            <w:shd w:val="clear" w:color="auto" w:fill="F2F2F2" w:themeFill="background1" w:themeFillShade="F2"/>
            <w:vAlign w:val="bottom"/>
          </w:tcPr>
          <w:p w14:paraId="566FEB24" w14:textId="67447336" w:rsidR="00303DDA" w:rsidRDefault="00303DDA" w:rsidP="00F14E96">
            <w:pPr>
              <w:pStyle w:val="TableColumnHeaders"/>
            </w:pPr>
            <w:r>
              <w:rPr>
                <w:bCs/>
                <w:color w:val="auto"/>
                <w:lang w:val="es"/>
              </w:rPr>
              <w:t xml:space="preserve">Tipo de polígono: </w:t>
            </w:r>
            <w:r>
              <w:rPr>
                <w:b w:val="0"/>
                <w:color w:val="auto"/>
                <w:lang w:val="es"/>
              </w:rPr>
              <w:t>_____________________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CA4E3" w14:textId="77777777" w:rsidR="00303DDA" w:rsidRDefault="00303DDA" w:rsidP="00F14E96">
            <w:pPr>
              <w:pStyle w:val="TableData"/>
              <w:spacing w:line="276" w:lineRule="auto"/>
              <w:jc w:val="center"/>
            </w:pPr>
          </w:p>
        </w:tc>
        <w:tc>
          <w:tcPr>
            <w:tcW w:w="6091" w:type="dxa"/>
            <w:gridSpan w:val="3"/>
            <w:shd w:val="clear" w:color="auto" w:fill="F2F2F2" w:themeFill="background1" w:themeFillShade="F2"/>
            <w:vAlign w:val="bottom"/>
          </w:tcPr>
          <w:p w14:paraId="7A6E6603" w14:textId="7A025CB4" w:rsidR="00303DDA" w:rsidRDefault="00303DDA" w:rsidP="00F14E96">
            <w:pPr>
              <w:pStyle w:val="TableColumnHeaders"/>
            </w:pPr>
            <w:r>
              <w:rPr>
                <w:bCs/>
                <w:color w:val="auto"/>
                <w:lang w:val="es"/>
              </w:rPr>
              <w:t xml:space="preserve">Tipo de polígono: </w:t>
            </w:r>
            <w:r>
              <w:rPr>
                <w:b w:val="0"/>
                <w:color w:val="auto"/>
                <w:lang w:val="es"/>
              </w:rPr>
              <w:t>_____________________</w:t>
            </w:r>
          </w:p>
        </w:tc>
      </w:tr>
      <w:tr w:rsidR="0075214B" w:rsidRPr="001741FA" w14:paraId="242990CC" w14:textId="77777777" w:rsidTr="00C21884">
        <w:tc>
          <w:tcPr>
            <w:tcW w:w="1885" w:type="dxa"/>
            <w:vAlign w:val="center"/>
          </w:tcPr>
          <w:p w14:paraId="2A060C33" w14:textId="77777777" w:rsidR="00303DDA" w:rsidRPr="0032504B" w:rsidRDefault="00303DDA" w:rsidP="00A362D0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¿Cuántos ángulos exteriores hay?</w:t>
            </w:r>
          </w:p>
        </w:tc>
        <w:tc>
          <w:tcPr>
            <w:tcW w:w="2318" w:type="dxa"/>
            <w:vAlign w:val="center"/>
          </w:tcPr>
          <w:p w14:paraId="450EC5B0" w14:textId="082863F2" w:rsidR="00303DDA" w:rsidRPr="001741FA" w:rsidRDefault="00303DDA" w:rsidP="00A362D0">
            <w:pPr>
              <w:pStyle w:val="TableData"/>
              <w:spacing w:line="276" w:lineRule="auto"/>
              <w:jc w:val="center"/>
              <w:rPr>
                <w:bCs/>
                <w:lang w:val="es-US"/>
              </w:rPr>
            </w:pPr>
            <w:r>
              <w:rPr>
                <w:lang w:val="es"/>
              </w:rPr>
              <w:t>¿Qué forma adoptan todos los ángulos exteriores?</w:t>
            </w:r>
          </w:p>
        </w:tc>
        <w:tc>
          <w:tcPr>
            <w:tcW w:w="1888" w:type="dxa"/>
            <w:vAlign w:val="center"/>
          </w:tcPr>
          <w:p w14:paraId="62C2BD83" w14:textId="794A508E" w:rsidR="00303DDA" w:rsidRPr="001741FA" w:rsidRDefault="00303DDA" w:rsidP="00A362D0">
            <w:pPr>
              <w:pStyle w:val="TableData"/>
              <w:spacing w:line="276" w:lineRule="auto"/>
              <w:jc w:val="center"/>
              <w:rPr>
                <w:bCs/>
                <w:lang w:val="es-US"/>
              </w:rPr>
            </w:pPr>
            <w:r>
              <w:rPr>
                <w:lang w:val="es"/>
              </w:rPr>
              <w:t>¿Cuál es la medida del ángulo de esa forma?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63ED3CDB" w14:textId="77777777" w:rsidR="00303DDA" w:rsidRPr="001741FA" w:rsidRDefault="00303DDA" w:rsidP="00A362D0">
            <w:pPr>
              <w:pStyle w:val="TableData"/>
              <w:spacing w:line="276" w:lineRule="auto"/>
              <w:jc w:val="center"/>
              <w:rPr>
                <w:bCs/>
                <w:lang w:val="es-US"/>
              </w:rPr>
            </w:pPr>
          </w:p>
        </w:tc>
        <w:tc>
          <w:tcPr>
            <w:tcW w:w="1886" w:type="dxa"/>
            <w:vAlign w:val="center"/>
          </w:tcPr>
          <w:p w14:paraId="1F44777A" w14:textId="77777777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>
              <w:rPr>
                <w:lang w:val="es"/>
              </w:rPr>
              <w:t>¿Cuántos ángulos exteriores hay?</w:t>
            </w:r>
          </w:p>
        </w:tc>
        <w:tc>
          <w:tcPr>
            <w:tcW w:w="2318" w:type="dxa"/>
            <w:vAlign w:val="center"/>
          </w:tcPr>
          <w:p w14:paraId="20A83599" w14:textId="30877560" w:rsidR="00303DDA" w:rsidRPr="001741FA" w:rsidRDefault="00303DDA" w:rsidP="00A362D0">
            <w:pPr>
              <w:pStyle w:val="TableData"/>
              <w:spacing w:line="276" w:lineRule="auto"/>
              <w:jc w:val="center"/>
              <w:rPr>
                <w:bCs/>
                <w:lang w:val="es-US"/>
              </w:rPr>
            </w:pPr>
            <w:r>
              <w:rPr>
                <w:lang w:val="es"/>
              </w:rPr>
              <w:t>¿Qué forma adoptan todos los ángulos exteriores?</w:t>
            </w:r>
          </w:p>
        </w:tc>
        <w:tc>
          <w:tcPr>
            <w:tcW w:w="1887" w:type="dxa"/>
            <w:vAlign w:val="center"/>
          </w:tcPr>
          <w:p w14:paraId="701D03D9" w14:textId="26A06B74" w:rsidR="00303DDA" w:rsidRPr="001741FA" w:rsidRDefault="00303DDA" w:rsidP="00A362D0">
            <w:pPr>
              <w:pStyle w:val="TableData"/>
              <w:spacing w:line="276" w:lineRule="auto"/>
              <w:jc w:val="center"/>
              <w:rPr>
                <w:bCs/>
                <w:lang w:val="es-US"/>
              </w:rPr>
            </w:pPr>
            <w:r>
              <w:rPr>
                <w:lang w:val="es"/>
              </w:rPr>
              <w:t>¿Cuál es la medida del ángulo de esa forma?</w:t>
            </w:r>
          </w:p>
        </w:tc>
      </w:tr>
      <w:tr w:rsidR="0075214B" w:rsidRPr="001741FA" w14:paraId="29405CB4" w14:textId="77777777" w:rsidTr="00E7171E">
        <w:trPr>
          <w:trHeight w:val="720"/>
        </w:trPr>
        <w:tc>
          <w:tcPr>
            <w:tcW w:w="1885" w:type="dxa"/>
            <w:vAlign w:val="center"/>
          </w:tcPr>
          <w:p w14:paraId="69A4AA6A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  <w:tc>
          <w:tcPr>
            <w:tcW w:w="2318" w:type="dxa"/>
            <w:vAlign w:val="center"/>
          </w:tcPr>
          <w:p w14:paraId="6D2A8936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  <w:tc>
          <w:tcPr>
            <w:tcW w:w="1888" w:type="dxa"/>
            <w:vAlign w:val="center"/>
          </w:tcPr>
          <w:p w14:paraId="13DEBB41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62C26FF9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  <w:tc>
          <w:tcPr>
            <w:tcW w:w="1886" w:type="dxa"/>
            <w:vAlign w:val="center"/>
          </w:tcPr>
          <w:p w14:paraId="584E889C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  <w:tc>
          <w:tcPr>
            <w:tcW w:w="2318" w:type="dxa"/>
            <w:vAlign w:val="center"/>
          </w:tcPr>
          <w:p w14:paraId="57DBAAC0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  <w:tc>
          <w:tcPr>
            <w:tcW w:w="1887" w:type="dxa"/>
            <w:vAlign w:val="center"/>
          </w:tcPr>
          <w:p w14:paraId="21327F0A" w14:textId="77777777" w:rsidR="00303DDA" w:rsidRPr="001741FA" w:rsidRDefault="00303DDA" w:rsidP="00186942">
            <w:pPr>
              <w:pStyle w:val="TableData"/>
              <w:jc w:val="center"/>
              <w:rPr>
                <w:lang w:val="es-US"/>
              </w:rPr>
            </w:pPr>
          </w:p>
        </w:tc>
      </w:tr>
    </w:tbl>
    <w:p w14:paraId="30209BFC" w14:textId="47E5AA4C" w:rsidR="00BD2B61" w:rsidRDefault="00303DDA" w:rsidP="00303DDA">
      <w:pPr>
        <w:pStyle w:val="Heading1"/>
      </w:pPr>
      <w:r>
        <w:rPr>
          <w:bCs/>
          <w:lang w:val="es"/>
        </w:rPr>
        <w:lastRenderedPageBreak/>
        <w:t>Reflexión y conclusiones</w:t>
      </w:r>
    </w:p>
    <w:p w14:paraId="193C6C89" w14:textId="64273D94" w:rsidR="00446C13" w:rsidRPr="001741FA" w:rsidRDefault="00AC6AA0" w:rsidP="001E226B">
      <w:pPr>
        <w:pStyle w:val="ListParagraph"/>
        <w:numPr>
          <w:ilvl w:val="0"/>
          <w:numId w:val="12"/>
        </w:numPr>
        <w:rPr>
          <w:lang w:val="es-US"/>
        </w:rPr>
      </w:pPr>
      <w:r>
        <w:rPr>
          <w:lang w:val="es"/>
        </w:rPr>
        <w:t xml:space="preserve">Basándote en lo que has visto en las cuatro estaciones, ¿cuál crees que es la definición de un ángulo exterior? </w:t>
      </w:r>
    </w:p>
    <w:p w14:paraId="487F6D6E" w14:textId="02DF8A7D" w:rsidR="00BD2B61" w:rsidRPr="001741FA" w:rsidRDefault="00BD2B61" w:rsidP="001E226B">
      <w:pPr>
        <w:rPr>
          <w:lang w:val="es-US"/>
        </w:rPr>
      </w:pPr>
    </w:p>
    <w:p w14:paraId="54D0851F" w14:textId="77777777" w:rsidR="00A31319" w:rsidRPr="001741FA" w:rsidRDefault="00A31319" w:rsidP="001E226B">
      <w:pPr>
        <w:pStyle w:val="BodyText"/>
        <w:rPr>
          <w:lang w:val="es-US"/>
        </w:rPr>
      </w:pPr>
    </w:p>
    <w:p w14:paraId="4FF397B8" w14:textId="77777777" w:rsidR="00A31319" w:rsidRPr="001741FA" w:rsidRDefault="00A31319" w:rsidP="001E226B">
      <w:pPr>
        <w:pStyle w:val="BodyText"/>
        <w:rPr>
          <w:lang w:val="es-US"/>
        </w:rPr>
      </w:pPr>
    </w:p>
    <w:p w14:paraId="28346E42" w14:textId="261AF160" w:rsidR="0021689B" w:rsidRPr="001741FA" w:rsidRDefault="004D065E" w:rsidP="001E226B">
      <w:pPr>
        <w:pStyle w:val="BodyText"/>
        <w:numPr>
          <w:ilvl w:val="0"/>
          <w:numId w:val="12"/>
        </w:numPr>
        <w:rPr>
          <w:lang w:val="es-US"/>
        </w:rPr>
      </w:pPr>
      <w:r>
        <w:rPr>
          <w:lang w:val="es"/>
        </w:rPr>
        <w:t xml:space="preserve">Para cualquier polígono, ¿cuál es la relación entre el número de lados que tiene y el número de ángulos exteriores que tiene? </w:t>
      </w:r>
    </w:p>
    <w:p w14:paraId="45A85B20" w14:textId="5E8FDA71" w:rsidR="0021689B" w:rsidRPr="001741FA" w:rsidRDefault="0021689B" w:rsidP="001E226B">
      <w:pPr>
        <w:pStyle w:val="BodyText"/>
        <w:rPr>
          <w:lang w:val="es-US"/>
        </w:rPr>
      </w:pPr>
    </w:p>
    <w:p w14:paraId="4FBC0C46" w14:textId="77777777" w:rsidR="00A31319" w:rsidRPr="001741FA" w:rsidRDefault="00A31319" w:rsidP="001E226B">
      <w:pPr>
        <w:pStyle w:val="BodyText"/>
        <w:rPr>
          <w:lang w:val="es-US"/>
        </w:rPr>
      </w:pPr>
    </w:p>
    <w:p w14:paraId="4204AEEE" w14:textId="77777777" w:rsidR="00A31319" w:rsidRPr="001741FA" w:rsidRDefault="00A31319" w:rsidP="001E226B">
      <w:pPr>
        <w:pStyle w:val="BodyText"/>
        <w:rPr>
          <w:lang w:val="es-US"/>
        </w:rPr>
      </w:pPr>
    </w:p>
    <w:p w14:paraId="711EE27E" w14:textId="72AAA466" w:rsidR="0021689B" w:rsidRPr="001741FA" w:rsidRDefault="00BA1223" w:rsidP="001E226B">
      <w:pPr>
        <w:pStyle w:val="BodyText"/>
        <w:numPr>
          <w:ilvl w:val="0"/>
          <w:numId w:val="12"/>
        </w:numPr>
        <w:rPr>
          <w:lang w:val="es-US"/>
        </w:rPr>
      </w:pPr>
      <w:r>
        <w:rPr>
          <w:lang w:val="es"/>
        </w:rPr>
        <w:t xml:space="preserve">¿Cuál es la relación entre los ángulos interiores y exteriores correspondientes? </w:t>
      </w:r>
    </w:p>
    <w:p w14:paraId="6397820D" w14:textId="7C2FB07E" w:rsidR="0021689B" w:rsidRPr="001741FA" w:rsidRDefault="0021689B" w:rsidP="001E226B">
      <w:pPr>
        <w:pStyle w:val="BodyText"/>
        <w:rPr>
          <w:lang w:val="es-US"/>
        </w:rPr>
      </w:pPr>
    </w:p>
    <w:p w14:paraId="4C92D486" w14:textId="77777777" w:rsidR="00A31319" w:rsidRPr="001741FA" w:rsidRDefault="00A31319" w:rsidP="001E226B">
      <w:pPr>
        <w:pStyle w:val="BodyText"/>
        <w:rPr>
          <w:lang w:val="es-US"/>
        </w:rPr>
      </w:pPr>
    </w:p>
    <w:p w14:paraId="4D5B97A9" w14:textId="77777777" w:rsidR="00A31319" w:rsidRPr="001741FA" w:rsidRDefault="00A31319" w:rsidP="001E226B">
      <w:pPr>
        <w:pStyle w:val="BodyText"/>
        <w:rPr>
          <w:lang w:val="es-US"/>
        </w:rPr>
      </w:pPr>
    </w:p>
    <w:p w14:paraId="7D3E1258" w14:textId="10606561" w:rsidR="0021689B" w:rsidRPr="001741FA" w:rsidRDefault="00A5590B" w:rsidP="001E226B">
      <w:pPr>
        <w:pStyle w:val="BodyText"/>
        <w:numPr>
          <w:ilvl w:val="0"/>
          <w:numId w:val="12"/>
        </w:numPr>
        <w:rPr>
          <w:lang w:val="es-US"/>
        </w:rPr>
      </w:pPr>
      <w:r>
        <w:rPr>
          <w:lang w:val="es"/>
        </w:rPr>
        <w:t xml:space="preserve">¿Cuál es la relación entre el número de lados de un polígono y la suma de sus ángulos exteriores? ¿En qué se diferencia de la suma de los ángulos interiores de un polígono? </w:t>
      </w:r>
    </w:p>
    <w:p w14:paraId="436AD8EB" w14:textId="77777777" w:rsidR="00E4655C" w:rsidRPr="001741FA" w:rsidRDefault="00E4655C" w:rsidP="00E4655C">
      <w:pPr>
        <w:pStyle w:val="BodyText"/>
        <w:ind w:left="360"/>
        <w:rPr>
          <w:lang w:val="es-US"/>
        </w:rPr>
      </w:pPr>
    </w:p>
    <w:sectPr w:rsidR="00E4655C" w:rsidRPr="001741FA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98F3" w14:textId="77777777" w:rsidR="00BD2B61" w:rsidRDefault="00BD2B61" w:rsidP="00293785">
      <w:pPr>
        <w:spacing w:after="0" w:line="240" w:lineRule="auto"/>
      </w:pPr>
      <w:r>
        <w:separator/>
      </w:r>
    </w:p>
  </w:endnote>
  <w:endnote w:type="continuationSeparator" w:id="0">
    <w:p w14:paraId="702B1D66" w14:textId="77777777" w:rsidR="00BD2B61" w:rsidRDefault="00BD2B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934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FF0CCE" wp14:editId="4F9B171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3DFC0" w14:textId="027ED846" w:rsidR="00293785" w:rsidRDefault="001741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B4BFABEE4584E91A43B5E28061274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472F">
                                <w:rPr>
                                  <w:bCs/>
                                  <w:lang w:val="es"/>
                                </w:rPr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F0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BB3DFC0" w14:textId="027ED846" w:rsidR="00293785" w:rsidRDefault="002C472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B4BFABEE4584E91A43B5E28061274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BD109E3" wp14:editId="6D74FA5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56EF" w14:textId="77777777" w:rsidR="00BD2B61" w:rsidRDefault="00BD2B61" w:rsidP="00293785">
      <w:pPr>
        <w:spacing w:after="0" w:line="240" w:lineRule="auto"/>
      </w:pPr>
      <w:r>
        <w:separator/>
      </w:r>
    </w:p>
  </w:footnote>
  <w:footnote w:type="continuationSeparator" w:id="0">
    <w:p w14:paraId="66180BE0" w14:textId="77777777" w:rsidR="00BD2B61" w:rsidRDefault="00BD2B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EF4"/>
    <w:multiLevelType w:val="hybridMultilevel"/>
    <w:tmpl w:val="B964D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C70"/>
    <w:multiLevelType w:val="hybridMultilevel"/>
    <w:tmpl w:val="F5369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69167">
    <w:abstractNumId w:val="8"/>
  </w:num>
  <w:num w:numId="2" w16cid:durableId="507909401">
    <w:abstractNumId w:val="9"/>
  </w:num>
  <w:num w:numId="3" w16cid:durableId="915674558">
    <w:abstractNumId w:val="1"/>
  </w:num>
  <w:num w:numId="4" w16cid:durableId="576671039">
    <w:abstractNumId w:val="3"/>
  </w:num>
  <w:num w:numId="5" w16cid:durableId="915475679">
    <w:abstractNumId w:val="5"/>
  </w:num>
  <w:num w:numId="6" w16cid:durableId="1165901501">
    <w:abstractNumId w:val="7"/>
  </w:num>
  <w:num w:numId="7" w16cid:durableId="1979728006">
    <w:abstractNumId w:val="6"/>
  </w:num>
  <w:num w:numId="8" w16cid:durableId="1717505372">
    <w:abstractNumId w:val="10"/>
  </w:num>
  <w:num w:numId="9" w16cid:durableId="1383821124">
    <w:abstractNumId w:val="11"/>
  </w:num>
  <w:num w:numId="10" w16cid:durableId="157574053">
    <w:abstractNumId w:val="12"/>
  </w:num>
  <w:num w:numId="11" w16cid:durableId="616911952">
    <w:abstractNumId w:val="2"/>
  </w:num>
  <w:num w:numId="12" w16cid:durableId="759300559">
    <w:abstractNumId w:val="0"/>
  </w:num>
  <w:num w:numId="13" w16cid:durableId="128010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61"/>
    <w:rsid w:val="00016B1A"/>
    <w:rsid w:val="0004006F"/>
    <w:rsid w:val="00053775"/>
    <w:rsid w:val="0005619A"/>
    <w:rsid w:val="000716BE"/>
    <w:rsid w:val="00082505"/>
    <w:rsid w:val="000C43E4"/>
    <w:rsid w:val="000D3C89"/>
    <w:rsid w:val="00107789"/>
    <w:rsid w:val="0011259B"/>
    <w:rsid w:val="00116FDD"/>
    <w:rsid w:val="00125621"/>
    <w:rsid w:val="001741FA"/>
    <w:rsid w:val="001872E7"/>
    <w:rsid w:val="001C12AA"/>
    <w:rsid w:val="001D08A2"/>
    <w:rsid w:val="001D0BBF"/>
    <w:rsid w:val="001E1F85"/>
    <w:rsid w:val="001E226B"/>
    <w:rsid w:val="001E236D"/>
    <w:rsid w:val="001F125D"/>
    <w:rsid w:val="0021689B"/>
    <w:rsid w:val="0022345D"/>
    <w:rsid w:val="002345CC"/>
    <w:rsid w:val="002705F8"/>
    <w:rsid w:val="00293785"/>
    <w:rsid w:val="002B4FF0"/>
    <w:rsid w:val="002C0879"/>
    <w:rsid w:val="002C37B4"/>
    <w:rsid w:val="002C472F"/>
    <w:rsid w:val="002F4BF2"/>
    <w:rsid w:val="0030286A"/>
    <w:rsid w:val="00303DDA"/>
    <w:rsid w:val="0036040A"/>
    <w:rsid w:val="0038576F"/>
    <w:rsid w:val="003A04F0"/>
    <w:rsid w:val="003C3713"/>
    <w:rsid w:val="003D514A"/>
    <w:rsid w:val="00446C13"/>
    <w:rsid w:val="00450CB3"/>
    <w:rsid w:val="00465D4E"/>
    <w:rsid w:val="004840D4"/>
    <w:rsid w:val="004B180D"/>
    <w:rsid w:val="004D065E"/>
    <w:rsid w:val="005078B4"/>
    <w:rsid w:val="0053328A"/>
    <w:rsid w:val="00540FC6"/>
    <w:rsid w:val="00564DE5"/>
    <w:rsid w:val="0064311E"/>
    <w:rsid w:val="00645D7F"/>
    <w:rsid w:val="00656940"/>
    <w:rsid w:val="00666C03"/>
    <w:rsid w:val="00686DAB"/>
    <w:rsid w:val="00696D80"/>
    <w:rsid w:val="006C41D1"/>
    <w:rsid w:val="006D4359"/>
    <w:rsid w:val="006E1542"/>
    <w:rsid w:val="006F4AB9"/>
    <w:rsid w:val="00707BB1"/>
    <w:rsid w:val="00721EA4"/>
    <w:rsid w:val="0075214B"/>
    <w:rsid w:val="007B055F"/>
    <w:rsid w:val="007D4DF2"/>
    <w:rsid w:val="00812E37"/>
    <w:rsid w:val="00880013"/>
    <w:rsid w:val="00895E9E"/>
    <w:rsid w:val="008E4D00"/>
    <w:rsid w:val="008F5386"/>
    <w:rsid w:val="00913172"/>
    <w:rsid w:val="009721F5"/>
    <w:rsid w:val="00981E19"/>
    <w:rsid w:val="0098541C"/>
    <w:rsid w:val="00994784"/>
    <w:rsid w:val="009B52E4"/>
    <w:rsid w:val="009D472B"/>
    <w:rsid w:val="009D6E8D"/>
    <w:rsid w:val="00A07512"/>
    <w:rsid w:val="00A101E8"/>
    <w:rsid w:val="00A30FED"/>
    <w:rsid w:val="00A31319"/>
    <w:rsid w:val="00A362D0"/>
    <w:rsid w:val="00A471FD"/>
    <w:rsid w:val="00A5590B"/>
    <w:rsid w:val="00A97890"/>
    <w:rsid w:val="00AC349E"/>
    <w:rsid w:val="00AC6AA0"/>
    <w:rsid w:val="00AC75FD"/>
    <w:rsid w:val="00B35F91"/>
    <w:rsid w:val="00B50371"/>
    <w:rsid w:val="00B562C2"/>
    <w:rsid w:val="00B57563"/>
    <w:rsid w:val="00B60B91"/>
    <w:rsid w:val="00B92DBF"/>
    <w:rsid w:val="00BA1223"/>
    <w:rsid w:val="00BB549A"/>
    <w:rsid w:val="00BD119F"/>
    <w:rsid w:val="00BD2B61"/>
    <w:rsid w:val="00BE7BFA"/>
    <w:rsid w:val="00C0301E"/>
    <w:rsid w:val="00C038C4"/>
    <w:rsid w:val="00C21884"/>
    <w:rsid w:val="00C240E2"/>
    <w:rsid w:val="00C30267"/>
    <w:rsid w:val="00C32901"/>
    <w:rsid w:val="00C73EA1"/>
    <w:rsid w:val="00CB09EA"/>
    <w:rsid w:val="00CB27A0"/>
    <w:rsid w:val="00CC4F77"/>
    <w:rsid w:val="00CD3CF6"/>
    <w:rsid w:val="00CE317F"/>
    <w:rsid w:val="00CE336D"/>
    <w:rsid w:val="00D106FF"/>
    <w:rsid w:val="00D176FE"/>
    <w:rsid w:val="00D626EB"/>
    <w:rsid w:val="00D8346F"/>
    <w:rsid w:val="00E412C7"/>
    <w:rsid w:val="00E4655C"/>
    <w:rsid w:val="00E7171E"/>
    <w:rsid w:val="00ED24C8"/>
    <w:rsid w:val="00EE3A34"/>
    <w:rsid w:val="00EE3B72"/>
    <w:rsid w:val="00F1029F"/>
    <w:rsid w:val="00F14E96"/>
    <w:rsid w:val="00F377E2"/>
    <w:rsid w:val="00F50748"/>
    <w:rsid w:val="00F7037A"/>
    <w:rsid w:val="00F72D02"/>
    <w:rsid w:val="00F73E6D"/>
    <w:rsid w:val="00FD088B"/>
    <w:rsid w:val="00FD1772"/>
    <w:rsid w:val="00FF579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900656"/>
  <w15:docId w15:val="{3238AA0F-2631-4AD4-8D64-E659FE94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303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4BFABEE4584E91A43B5E280612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378-2C8B-4365-830E-76A88B28C3DB}"/>
      </w:docPartPr>
      <w:docPartBody>
        <w:p w:rsidR="00BA15EA" w:rsidRDefault="00BA15EA">
          <w:pPr>
            <w:pStyle w:val="DB4BFABEE4584E91A43B5E28061274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EA"/>
    <w:rsid w:val="00B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4BFABEE4584E91A43B5E28061274DC">
    <w:name w:val="DB4BFABEE4584E91A43B5E2806127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53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Anna G. Patrick</cp:lastModifiedBy>
  <cp:revision>79</cp:revision>
  <cp:lastPrinted>2016-07-14T14:08:00Z</cp:lastPrinted>
  <dcterms:created xsi:type="dcterms:W3CDTF">2021-09-13T20:04:00Z</dcterms:created>
  <dcterms:modified xsi:type="dcterms:W3CDTF">2022-05-24T18:00:00Z</dcterms:modified>
</cp:coreProperties>
</file>