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F200C4" w14:textId="6B13C929" w:rsidR="00446C13" w:rsidRPr="001872E7" w:rsidRDefault="00BD2B61" w:rsidP="001872E7">
      <w:pPr>
        <w:pStyle w:val="Title"/>
      </w:pPr>
      <w:r>
        <w:t>Polygon Patterns</w:t>
      </w:r>
    </w:p>
    <w:p w14:paraId="631447AF" w14:textId="6BC9B10C" w:rsidR="009D6E8D" w:rsidRDefault="00BD2B61" w:rsidP="002F4BF2">
      <w:r w:rsidRPr="00BD2B61">
        <w:t>Go to four different stations and collect data about different polygons</w:t>
      </w:r>
      <w:r>
        <w:t xml:space="preserve"> and their exterior angles</w:t>
      </w:r>
      <w:r w:rsidRPr="00BD2B61">
        <w:t xml:space="preserve">. In the tables below, write the name of </w:t>
      </w:r>
      <w:r>
        <w:t>each</w:t>
      </w:r>
      <w:r w:rsidRPr="00BD2B61">
        <w:t xml:space="preserve"> polygon</w:t>
      </w:r>
      <w:r w:rsidR="002705F8">
        <w:t xml:space="preserve"> type</w:t>
      </w:r>
      <w:r w:rsidRPr="00BD2B61">
        <w:t xml:space="preserve"> and answer the corresponding questions.</w:t>
      </w:r>
      <w:r w:rsidR="009D6E8D">
        <w:t xml:space="preserve"> </w:t>
      </w:r>
    </w:p>
    <w:p w14:paraId="04E9D27B" w14:textId="7F328EA4" w:rsidR="00446C13" w:rsidRDefault="00BD2B61" w:rsidP="002F4BF2">
      <w:pPr>
        <w:pStyle w:val="Heading1"/>
      </w:pPr>
      <w:r>
        <w:t>Math Data</w:t>
      </w:r>
    </w:p>
    <w:tbl>
      <w:tblPr>
        <w:tblStyle w:val="TableGrid"/>
        <w:tblW w:w="12935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44" w:type="dxa"/>
          <w:bottom w:w="144" w:type="dxa"/>
        </w:tblCellMar>
        <w:tblLook w:val="04A0" w:firstRow="1" w:lastRow="0" w:firstColumn="1" w:lastColumn="0" w:noHBand="0" w:noVBand="1"/>
      </w:tblPr>
      <w:tblGrid>
        <w:gridCol w:w="1885"/>
        <w:gridCol w:w="2318"/>
        <w:gridCol w:w="1888"/>
        <w:gridCol w:w="753"/>
        <w:gridCol w:w="1886"/>
        <w:gridCol w:w="2318"/>
        <w:gridCol w:w="1887"/>
      </w:tblGrid>
      <w:tr w:rsidR="00A07512" w14:paraId="48F630FE" w14:textId="77777777" w:rsidTr="00F14E96">
        <w:trPr>
          <w:cantSplit/>
          <w:tblHeader/>
        </w:trPr>
        <w:tc>
          <w:tcPr>
            <w:tcW w:w="6091" w:type="dxa"/>
            <w:gridSpan w:val="3"/>
            <w:shd w:val="clear" w:color="auto" w:fill="F2F2F2" w:themeFill="background1" w:themeFillShade="F2"/>
            <w:vAlign w:val="bottom"/>
          </w:tcPr>
          <w:p w14:paraId="5BE54ADE" w14:textId="14D47CCF" w:rsidR="00303DDA" w:rsidRPr="0032504B" w:rsidRDefault="00303DDA" w:rsidP="00F14E96">
            <w:pPr>
              <w:pStyle w:val="RowHeader"/>
              <w:jc w:val="center"/>
              <w:rPr>
                <w:color w:val="auto"/>
              </w:rPr>
            </w:pPr>
            <w:r w:rsidRPr="0032504B">
              <w:rPr>
                <w:color w:val="auto"/>
              </w:rPr>
              <w:t>Polygon</w:t>
            </w:r>
            <w:r w:rsidR="00CB09EA">
              <w:rPr>
                <w:color w:val="auto"/>
              </w:rPr>
              <w:t xml:space="preserve"> Type</w:t>
            </w:r>
            <w:r w:rsidRPr="0032504B">
              <w:rPr>
                <w:color w:val="auto"/>
              </w:rPr>
              <w:t xml:space="preserve">: </w:t>
            </w:r>
            <w:r w:rsidRPr="00FF60C6">
              <w:rPr>
                <w:b w:val="0"/>
                <w:bCs/>
                <w:color w:val="auto"/>
              </w:rPr>
              <w:t>_______________</w:t>
            </w:r>
            <w:r w:rsidR="00FF579B" w:rsidRPr="00FF60C6">
              <w:rPr>
                <w:b w:val="0"/>
                <w:bCs/>
                <w:color w:val="auto"/>
              </w:rPr>
              <w:t>_</w:t>
            </w:r>
            <w:r w:rsidR="00EE3B72" w:rsidRPr="00FF60C6">
              <w:rPr>
                <w:b w:val="0"/>
                <w:bCs/>
                <w:color w:val="auto"/>
              </w:rPr>
              <w:t>_</w:t>
            </w:r>
            <w:r w:rsidR="0022345D" w:rsidRPr="00FF60C6">
              <w:rPr>
                <w:b w:val="0"/>
                <w:bCs/>
                <w:color w:val="auto"/>
              </w:rPr>
              <w:t>_</w:t>
            </w:r>
            <w:r w:rsidR="0030286A">
              <w:rPr>
                <w:b w:val="0"/>
                <w:bCs/>
                <w:color w:val="auto"/>
              </w:rPr>
              <w:t>_</w:t>
            </w:r>
            <w:r w:rsidR="00D176FE">
              <w:rPr>
                <w:b w:val="0"/>
                <w:bCs/>
                <w:color w:val="auto"/>
              </w:rPr>
              <w:t>_</w:t>
            </w:r>
            <w:r w:rsidR="00FD1772">
              <w:rPr>
                <w:b w:val="0"/>
                <w:bCs/>
                <w:color w:val="auto"/>
              </w:rPr>
              <w:t>_</w:t>
            </w:r>
          </w:p>
        </w:tc>
        <w:tc>
          <w:tcPr>
            <w:tcW w:w="75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6760D87" w14:textId="77777777" w:rsidR="00303DDA" w:rsidRPr="0053328A" w:rsidRDefault="00303DDA" w:rsidP="00F14E96">
            <w:pPr>
              <w:pStyle w:val="TableColumnHeaders"/>
              <w:spacing w:line="276" w:lineRule="auto"/>
            </w:pPr>
          </w:p>
        </w:tc>
        <w:tc>
          <w:tcPr>
            <w:tcW w:w="6091" w:type="dxa"/>
            <w:gridSpan w:val="3"/>
            <w:shd w:val="clear" w:color="auto" w:fill="F2F2F2" w:themeFill="background1" w:themeFillShade="F2"/>
            <w:vAlign w:val="bottom"/>
          </w:tcPr>
          <w:p w14:paraId="79F1B693" w14:textId="39CB87E8" w:rsidR="00303DDA" w:rsidRPr="0053328A" w:rsidRDefault="00303DDA" w:rsidP="00F14E96">
            <w:pPr>
              <w:pStyle w:val="TableColumnHeaders"/>
            </w:pPr>
            <w:r w:rsidRPr="0032504B">
              <w:rPr>
                <w:color w:val="auto"/>
              </w:rPr>
              <w:t>Polygon</w:t>
            </w:r>
            <w:r w:rsidR="00CB09EA">
              <w:rPr>
                <w:color w:val="auto"/>
              </w:rPr>
              <w:t xml:space="preserve"> Type</w:t>
            </w:r>
            <w:r w:rsidRPr="0032504B">
              <w:rPr>
                <w:color w:val="auto"/>
              </w:rPr>
              <w:t xml:space="preserve">: </w:t>
            </w:r>
            <w:r w:rsidR="004B180D" w:rsidRPr="00FF60C6">
              <w:rPr>
                <w:b w:val="0"/>
                <w:bCs/>
                <w:color w:val="auto"/>
              </w:rPr>
              <w:t>__________________</w:t>
            </w:r>
            <w:r w:rsidR="004B180D">
              <w:rPr>
                <w:b w:val="0"/>
                <w:bCs/>
                <w:color w:val="auto"/>
              </w:rPr>
              <w:t>___</w:t>
            </w:r>
          </w:p>
        </w:tc>
      </w:tr>
      <w:tr w:rsidR="0075214B" w14:paraId="1AAE511A" w14:textId="77777777" w:rsidTr="00C21884">
        <w:tc>
          <w:tcPr>
            <w:tcW w:w="1885" w:type="dxa"/>
            <w:vAlign w:val="center"/>
          </w:tcPr>
          <w:p w14:paraId="27C26966" w14:textId="77777777" w:rsidR="00303DDA" w:rsidRPr="0032504B" w:rsidRDefault="00303DDA" w:rsidP="00B57563">
            <w:pPr>
              <w:pStyle w:val="RowHeader"/>
              <w:spacing w:line="276" w:lineRule="auto"/>
              <w:jc w:val="center"/>
              <w:rPr>
                <w:b w:val="0"/>
                <w:bCs/>
                <w:color w:val="auto"/>
              </w:rPr>
            </w:pPr>
            <w:r w:rsidRPr="0032504B">
              <w:rPr>
                <w:b w:val="0"/>
                <w:bCs/>
                <w:color w:val="auto"/>
              </w:rPr>
              <w:t>How many exterior angles are there?</w:t>
            </w:r>
          </w:p>
        </w:tc>
        <w:tc>
          <w:tcPr>
            <w:tcW w:w="2318" w:type="dxa"/>
            <w:vAlign w:val="center"/>
          </w:tcPr>
          <w:p w14:paraId="685241D3" w14:textId="708465EA" w:rsidR="00303DDA" w:rsidRPr="0032504B" w:rsidRDefault="00303DDA" w:rsidP="00B57563">
            <w:pPr>
              <w:pStyle w:val="RowHeader"/>
              <w:spacing w:line="276" w:lineRule="auto"/>
              <w:jc w:val="center"/>
              <w:rPr>
                <w:b w:val="0"/>
                <w:bCs/>
                <w:color w:val="auto"/>
              </w:rPr>
            </w:pPr>
            <w:r w:rsidRPr="0032504B">
              <w:rPr>
                <w:b w:val="0"/>
                <w:bCs/>
                <w:color w:val="auto"/>
              </w:rPr>
              <w:t xml:space="preserve">What </w:t>
            </w:r>
            <w:r w:rsidR="00B60B91">
              <w:rPr>
                <w:b w:val="0"/>
                <w:bCs/>
                <w:color w:val="auto"/>
              </w:rPr>
              <w:t xml:space="preserve">shape </w:t>
            </w:r>
            <w:r w:rsidRPr="0032504B">
              <w:rPr>
                <w:b w:val="0"/>
                <w:bCs/>
                <w:color w:val="auto"/>
              </w:rPr>
              <w:t>do all the exterior angles combine to make?</w:t>
            </w:r>
          </w:p>
        </w:tc>
        <w:tc>
          <w:tcPr>
            <w:tcW w:w="1888" w:type="dxa"/>
            <w:vAlign w:val="center"/>
          </w:tcPr>
          <w:p w14:paraId="36B41857" w14:textId="01AF008C" w:rsidR="00303DDA" w:rsidRPr="0032504B" w:rsidRDefault="00303DDA" w:rsidP="00B57563">
            <w:pPr>
              <w:pStyle w:val="TableData"/>
              <w:spacing w:line="276" w:lineRule="auto"/>
              <w:jc w:val="center"/>
              <w:rPr>
                <w:bCs/>
              </w:rPr>
            </w:pPr>
            <w:r w:rsidRPr="0032504B">
              <w:rPr>
                <w:bCs/>
              </w:rPr>
              <w:t>What is the angle measure of t</w:t>
            </w:r>
            <w:r w:rsidR="000C43E4">
              <w:rPr>
                <w:bCs/>
              </w:rPr>
              <w:t>hat</w:t>
            </w:r>
            <w:r w:rsidRPr="0032504B">
              <w:rPr>
                <w:bCs/>
              </w:rPr>
              <w:t xml:space="preserve"> shape?</w:t>
            </w:r>
          </w:p>
        </w:tc>
        <w:tc>
          <w:tcPr>
            <w:tcW w:w="753" w:type="dxa"/>
            <w:tcBorders>
              <w:top w:val="nil"/>
              <w:bottom w:val="nil"/>
            </w:tcBorders>
            <w:vAlign w:val="center"/>
          </w:tcPr>
          <w:p w14:paraId="36168F88" w14:textId="77777777" w:rsidR="00303DDA" w:rsidRPr="0032504B" w:rsidRDefault="00303DDA" w:rsidP="00B57563">
            <w:pPr>
              <w:pStyle w:val="TableData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886" w:type="dxa"/>
            <w:vAlign w:val="center"/>
          </w:tcPr>
          <w:p w14:paraId="1A8D2AA7" w14:textId="77777777" w:rsidR="00303DDA" w:rsidRPr="0032504B" w:rsidRDefault="00303DDA" w:rsidP="00B57563">
            <w:pPr>
              <w:pStyle w:val="TableData"/>
              <w:spacing w:line="276" w:lineRule="auto"/>
              <w:jc w:val="center"/>
              <w:rPr>
                <w:bCs/>
              </w:rPr>
            </w:pPr>
            <w:r w:rsidRPr="0032504B">
              <w:rPr>
                <w:bCs/>
              </w:rPr>
              <w:t>How many exterior angles are there?</w:t>
            </w:r>
          </w:p>
        </w:tc>
        <w:tc>
          <w:tcPr>
            <w:tcW w:w="2318" w:type="dxa"/>
            <w:vAlign w:val="center"/>
          </w:tcPr>
          <w:p w14:paraId="34A9FEC4" w14:textId="461A18E9" w:rsidR="00303DDA" w:rsidRPr="0032504B" w:rsidRDefault="00303DDA" w:rsidP="00A362D0">
            <w:pPr>
              <w:pStyle w:val="TableData"/>
              <w:spacing w:line="276" w:lineRule="auto"/>
              <w:jc w:val="center"/>
              <w:rPr>
                <w:bCs/>
              </w:rPr>
            </w:pPr>
            <w:r w:rsidRPr="0032504B">
              <w:rPr>
                <w:bCs/>
              </w:rPr>
              <w:t xml:space="preserve">What </w:t>
            </w:r>
            <w:r w:rsidR="00812E37">
              <w:rPr>
                <w:bCs/>
              </w:rPr>
              <w:t xml:space="preserve">shape </w:t>
            </w:r>
            <w:r w:rsidRPr="0032504B">
              <w:rPr>
                <w:bCs/>
              </w:rPr>
              <w:t>do all the exterior angles combine to make?</w:t>
            </w:r>
          </w:p>
        </w:tc>
        <w:tc>
          <w:tcPr>
            <w:tcW w:w="1887" w:type="dxa"/>
            <w:vAlign w:val="center"/>
          </w:tcPr>
          <w:p w14:paraId="789F8495" w14:textId="2F1F10DD" w:rsidR="00303DDA" w:rsidRPr="0032504B" w:rsidRDefault="00303DDA" w:rsidP="00A362D0">
            <w:pPr>
              <w:pStyle w:val="TableData"/>
              <w:spacing w:line="276" w:lineRule="auto"/>
              <w:jc w:val="center"/>
              <w:rPr>
                <w:bCs/>
              </w:rPr>
            </w:pPr>
            <w:r w:rsidRPr="0032504B">
              <w:rPr>
                <w:bCs/>
              </w:rPr>
              <w:t>What is the angle measure of th</w:t>
            </w:r>
            <w:r w:rsidR="000C43E4">
              <w:rPr>
                <w:bCs/>
              </w:rPr>
              <w:t>at</w:t>
            </w:r>
            <w:r w:rsidR="00812E37">
              <w:rPr>
                <w:bCs/>
              </w:rPr>
              <w:t xml:space="preserve"> </w:t>
            </w:r>
            <w:r w:rsidRPr="0032504B">
              <w:rPr>
                <w:bCs/>
              </w:rPr>
              <w:t>shape?</w:t>
            </w:r>
          </w:p>
        </w:tc>
      </w:tr>
      <w:tr w:rsidR="0075214B" w14:paraId="5C50D798" w14:textId="77777777" w:rsidTr="00E7171E">
        <w:trPr>
          <w:trHeight w:val="720"/>
        </w:trPr>
        <w:tc>
          <w:tcPr>
            <w:tcW w:w="1885" w:type="dxa"/>
            <w:tcBorders>
              <w:bottom w:val="single" w:sz="8" w:space="0" w:color="BED7D3" w:themeColor="accent3"/>
            </w:tcBorders>
            <w:vAlign w:val="center"/>
          </w:tcPr>
          <w:p w14:paraId="2C6A076C" w14:textId="77777777" w:rsidR="00303DDA" w:rsidRPr="0032504B" w:rsidRDefault="00303DDA" w:rsidP="00B57563">
            <w:pPr>
              <w:pStyle w:val="TableData"/>
              <w:spacing w:line="276" w:lineRule="auto"/>
              <w:jc w:val="center"/>
            </w:pPr>
          </w:p>
        </w:tc>
        <w:tc>
          <w:tcPr>
            <w:tcW w:w="2318" w:type="dxa"/>
            <w:tcBorders>
              <w:bottom w:val="single" w:sz="8" w:space="0" w:color="BED7D3" w:themeColor="accent3"/>
            </w:tcBorders>
            <w:vAlign w:val="center"/>
          </w:tcPr>
          <w:p w14:paraId="7AAB7DD1" w14:textId="77777777" w:rsidR="00303DDA" w:rsidRPr="0032504B" w:rsidRDefault="00303DDA" w:rsidP="00B57563">
            <w:pPr>
              <w:pStyle w:val="TableData"/>
              <w:spacing w:line="276" w:lineRule="auto"/>
              <w:jc w:val="center"/>
            </w:pPr>
          </w:p>
        </w:tc>
        <w:tc>
          <w:tcPr>
            <w:tcW w:w="1888" w:type="dxa"/>
            <w:tcBorders>
              <w:bottom w:val="single" w:sz="8" w:space="0" w:color="BED7D3" w:themeColor="accent3"/>
            </w:tcBorders>
            <w:vAlign w:val="center"/>
          </w:tcPr>
          <w:p w14:paraId="2006B4FC" w14:textId="77777777" w:rsidR="00303DDA" w:rsidRPr="0032504B" w:rsidRDefault="00303DDA" w:rsidP="00B57563">
            <w:pPr>
              <w:pStyle w:val="TableData"/>
              <w:spacing w:line="276" w:lineRule="auto"/>
              <w:jc w:val="center"/>
            </w:pPr>
          </w:p>
        </w:tc>
        <w:tc>
          <w:tcPr>
            <w:tcW w:w="753" w:type="dxa"/>
            <w:tcBorders>
              <w:top w:val="nil"/>
              <w:bottom w:val="nil"/>
            </w:tcBorders>
            <w:vAlign w:val="center"/>
          </w:tcPr>
          <w:p w14:paraId="3C59FD57" w14:textId="77777777" w:rsidR="00303DDA" w:rsidRDefault="00303DDA" w:rsidP="00B57563">
            <w:pPr>
              <w:pStyle w:val="TableData"/>
              <w:spacing w:line="276" w:lineRule="auto"/>
              <w:jc w:val="center"/>
            </w:pPr>
          </w:p>
        </w:tc>
        <w:tc>
          <w:tcPr>
            <w:tcW w:w="1886" w:type="dxa"/>
            <w:tcBorders>
              <w:bottom w:val="single" w:sz="8" w:space="0" w:color="BED7D3" w:themeColor="accent3"/>
            </w:tcBorders>
            <w:vAlign w:val="center"/>
          </w:tcPr>
          <w:p w14:paraId="6358CB9E" w14:textId="77777777" w:rsidR="00303DDA" w:rsidRDefault="00303DDA" w:rsidP="00B57563">
            <w:pPr>
              <w:pStyle w:val="TableData"/>
              <w:spacing w:line="276" w:lineRule="auto"/>
              <w:jc w:val="center"/>
            </w:pPr>
          </w:p>
        </w:tc>
        <w:tc>
          <w:tcPr>
            <w:tcW w:w="2318" w:type="dxa"/>
            <w:tcBorders>
              <w:bottom w:val="single" w:sz="8" w:space="0" w:color="BED7D3" w:themeColor="accent3"/>
            </w:tcBorders>
            <w:vAlign w:val="center"/>
          </w:tcPr>
          <w:p w14:paraId="60886482" w14:textId="77777777" w:rsidR="00303DDA" w:rsidRDefault="00303DDA" w:rsidP="00186942">
            <w:pPr>
              <w:pStyle w:val="TableData"/>
              <w:jc w:val="center"/>
            </w:pPr>
          </w:p>
        </w:tc>
        <w:tc>
          <w:tcPr>
            <w:tcW w:w="1887" w:type="dxa"/>
            <w:tcBorders>
              <w:bottom w:val="single" w:sz="8" w:space="0" w:color="BED7D3" w:themeColor="accent3"/>
            </w:tcBorders>
            <w:vAlign w:val="center"/>
          </w:tcPr>
          <w:p w14:paraId="6B84AF95" w14:textId="77777777" w:rsidR="00303DDA" w:rsidRDefault="00303DDA" w:rsidP="00186942">
            <w:pPr>
              <w:pStyle w:val="TableData"/>
              <w:jc w:val="center"/>
            </w:pPr>
          </w:p>
        </w:tc>
      </w:tr>
      <w:tr w:rsidR="0075214B" w14:paraId="46842443" w14:textId="77777777" w:rsidTr="00C21884">
        <w:trPr>
          <w:trHeight w:val="360"/>
        </w:trPr>
        <w:tc>
          <w:tcPr>
            <w:tcW w:w="1885" w:type="dxa"/>
            <w:tcBorders>
              <w:left w:val="nil"/>
              <w:right w:val="nil"/>
            </w:tcBorders>
            <w:vAlign w:val="center"/>
          </w:tcPr>
          <w:p w14:paraId="246BD4C9" w14:textId="77777777" w:rsidR="00303DDA" w:rsidRDefault="00303DDA" w:rsidP="00B57563">
            <w:pPr>
              <w:pStyle w:val="TableData"/>
              <w:spacing w:line="276" w:lineRule="auto"/>
              <w:jc w:val="center"/>
            </w:pPr>
          </w:p>
        </w:tc>
        <w:tc>
          <w:tcPr>
            <w:tcW w:w="2318" w:type="dxa"/>
            <w:tcBorders>
              <w:left w:val="nil"/>
              <w:right w:val="nil"/>
            </w:tcBorders>
            <w:vAlign w:val="center"/>
          </w:tcPr>
          <w:p w14:paraId="57CEF271" w14:textId="77777777" w:rsidR="00303DDA" w:rsidRDefault="00303DDA" w:rsidP="00B57563">
            <w:pPr>
              <w:pStyle w:val="TableData"/>
              <w:spacing w:line="276" w:lineRule="auto"/>
              <w:jc w:val="center"/>
            </w:pPr>
          </w:p>
        </w:tc>
        <w:tc>
          <w:tcPr>
            <w:tcW w:w="1888" w:type="dxa"/>
            <w:tcBorders>
              <w:left w:val="nil"/>
              <w:right w:val="nil"/>
            </w:tcBorders>
            <w:vAlign w:val="center"/>
          </w:tcPr>
          <w:p w14:paraId="3937C792" w14:textId="77777777" w:rsidR="00303DDA" w:rsidRDefault="00303DDA" w:rsidP="00B57563">
            <w:pPr>
              <w:pStyle w:val="TableData"/>
              <w:spacing w:line="276" w:lineRule="auto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002CF" w14:textId="77777777" w:rsidR="00303DDA" w:rsidRDefault="00303DDA" w:rsidP="00B57563">
            <w:pPr>
              <w:pStyle w:val="TableData"/>
              <w:spacing w:line="276" w:lineRule="auto"/>
              <w:jc w:val="center"/>
            </w:pPr>
          </w:p>
        </w:tc>
        <w:tc>
          <w:tcPr>
            <w:tcW w:w="1886" w:type="dxa"/>
            <w:tcBorders>
              <w:left w:val="nil"/>
              <w:right w:val="nil"/>
            </w:tcBorders>
            <w:vAlign w:val="center"/>
          </w:tcPr>
          <w:p w14:paraId="31A87FB7" w14:textId="77777777" w:rsidR="00303DDA" w:rsidRDefault="00303DDA" w:rsidP="00B57563">
            <w:pPr>
              <w:pStyle w:val="TableData"/>
              <w:spacing w:line="276" w:lineRule="auto"/>
              <w:jc w:val="center"/>
            </w:pPr>
          </w:p>
        </w:tc>
        <w:tc>
          <w:tcPr>
            <w:tcW w:w="2318" w:type="dxa"/>
            <w:tcBorders>
              <w:left w:val="nil"/>
              <w:right w:val="nil"/>
            </w:tcBorders>
            <w:vAlign w:val="center"/>
          </w:tcPr>
          <w:p w14:paraId="28385205" w14:textId="77777777" w:rsidR="00303DDA" w:rsidRDefault="00303DDA" w:rsidP="00186942">
            <w:pPr>
              <w:pStyle w:val="TableData"/>
              <w:jc w:val="center"/>
            </w:pPr>
          </w:p>
        </w:tc>
        <w:tc>
          <w:tcPr>
            <w:tcW w:w="1887" w:type="dxa"/>
            <w:tcBorders>
              <w:left w:val="nil"/>
              <w:right w:val="nil"/>
            </w:tcBorders>
            <w:vAlign w:val="center"/>
          </w:tcPr>
          <w:p w14:paraId="13AF48AF" w14:textId="77777777" w:rsidR="00303DDA" w:rsidRDefault="00303DDA" w:rsidP="00186942">
            <w:pPr>
              <w:pStyle w:val="TableData"/>
              <w:jc w:val="center"/>
            </w:pPr>
          </w:p>
        </w:tc>
      </w:tr>
      <w:tr w:rsidR="00A07512" w14:paraId="784C8137" w14:textId="77777777" w:rsidTr="00F14E96">
        <w:tc>
          <w:tcPr>
            <w:tcW w:w="6091" w:type="dxa"/>
            <w:gridSpan w:val="3"/>
            <w:shd w:val="clear" w:color="auto" w:fill="F2F2F2" w:themeFill="background1" w:themeFillShade="F2"/>
            <w:vAlign w:val="bottom"/>
          </w:tcPr>
          <w:p w14:paraId="566FEB24" w14:textId="67447336" w:rsidR="00303DDA" w:rsidRDefault="00303DDA" w:rsidP="00F14E96">
            <w:pPr>
              <w:pStyle w:val="TableColumnHeaders"/>
            </w:pPr>
            <w:r w:rsidRPr="0032504B">
              <w:rPr>
                <w:color w:val="auto"/>
              </w:rPr>
              <w:t>Polygon</w:t>
            </w:r>
            <w:r w:rsidR="00CB09EA">
              <w:rPr>
                <w:color w:val="auto"/>
              </w:rPr>
              <w:t xml:space="preserve"> Type</w:t>
            </w:r>
            <w:r w:rsidRPr="0032504B">
              <w:rPr>
                <w:color w:val="auto"/>
              </w:rPr>
              <w:t xml:space="preserve">: </w:t>
            </w:r>
            <w:r w:rsidR="004B180D" w:rsidRPr="00FF60C6">
              <w:rPr>
                <w:b w:val="0"/>
                <w:bCs/>
                <w:color w:val="auto"/>
              </w:rPr>
              <w:t>__________________</w:t>
            </w:r>
            <w:r w:rsidR="004B180D">
              <w:rPr>
                <w:b w:val="0"/>
                <w:bCs/>
                <w:color w:val="auto"/>
              </w:rPr>
              <w:t>___</w:t>
            </w:r>
          </w:p>
        </w:tc>
        <w:tc>
          <w:tcPr>
            <w:tcW w:w="75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E9CA4E3" w14:textId="77777777" w:rsidR="00303DDA" w:rsidRDefault="00303DDA" w:rsidP="00F14E96">
            <w:pPr>
              <w:pStyle w:val="TableData"/>
              <w:spacing w:line="276" w:lineRule="auto"/>
              <w:jc w:val="center"/>
            </w:pPr>
          </w:p>
        </w:tc>
        <w:tc>
          <w:tcPr>
            <w:tcW w:w="6091" w:type="dxa"/>
            <w:gridSpan w:val="3"/>
            <w:shd w:val="clear" w:color="auto" w:fill="F2F2F2" w:themeFill="background1" w:themeFillShade="F2"/>
            <w:vAlign w:val="bottom"/>
          </w:tcPr>
          <w:p w14:paraId="7A6E6603" w14:textId="7A025CB4" w:rsidR="00303DDA" w:rsidRDefault="00303DDA" w:rsidP="00F14E96">
            <w:pPr>
              <w:pStyle w:val="TableColumnHeaders"/>
            </w:pPr>
            <w:r w:rsidRPr="0032504B">
              <w:rPr>
                <w:color w:val="auto"/>
              </w:rPr>
              <w:t>Polygon</w:t>
            </w:r>
            <w:r w:rsidR="00CB09EA">
              <w:rPr>
                <w:color w:val="auto"/>
              </w:rPr>
              <w:t xml:space="preserve"> Type</w:t>
            </w:r>
            <w:r w:rsidRPr="0032504B">
              <w:rPr>
                <w:color w:val="auto"/>
              </w:rPr>
              <w:t xml:space="preserve">: </w:t>
            </w:r>
            <w:r w:rsidR="004B180D" w:rsidRPr="00FF60C6">
              <w:rPr>
                <w:b w:val="0"/>
                <w:bCs/>
                <w:color w:val="auto"/>
              </w:rPr>
              <w:t>__________________</w:t>
            </w:r>
            <w:r w:rsidR="004B180D">
              <w:rPr>
                <w:b w:val="0"/>
                <w:bCs/>
                <w:color w:val="auto"/>
              </w:rPr>
              <w:t>___</w:t>
            </w:r>
          </w:p>
        </w:tc>
      </w:tr>
      <w:tr w:rsidR="0075214B" w14:paraId="242990CC" w14:textId="77777777" w:rsidTr="00C21884">
        <w:tc>
          <w:tcPr>
            <w:tcW w:w="1885" w:type="dxa"/>
            <w:vAlign w:val="center"/>
          </w:tcPr>
          <w:p w14:paraId="2A060C33" w14:textId="77777777" w:rsidR="00303DDA" w:rsidRPr="0032504B" w:rsidRDefault="00303DDA" w:rsidP="00A362D0">
            <w:pPr>
              <w:pStyle w:val="RowHeader"/>
              <w:spacing w:line="276" w:lineRule="auto"/>
              <w:jc w:val="center"/>
              <w:rPr>
                <w:b w:val="0"/>
                <w:bCs/>
                <w:color w:val="auto"/>
              </w:rPr>
            </w:pPr>
            <w:r w:rsidRPr="0032504B">
              <w:rPr>
                <w:b w:val="0"/>
                <w:bCs/>
                <w:color w:val="auto"/>
              </w:rPr>
              <w:t>How many exterior angles are there?</w:t>
            </w:r>
          </w:p>
        </w:tc>
        <w:tc>
          <w:tcPr>
            <w:tcW w:w="2318" w:type="dxa"/>
            <w:vAlign w:val="center"/>
          </w:tcPr>
          <w:p w14:paraId="450EC5B0" w14:textId="082863F2" w:rsidR="00303DDA" w:rsidRPr="0032504B" w:rsidRDefault="00303DDA" w:rsidP="00A362D0">
            <w:pPr>
              <w:pStyle w:val="TableData"/>
              <w:spacing w:line="276" w:lineRule="auto"/>
              <w:jc w:val="center"/>
              <w:rPr>
                <w:bCs/>
              </w:rPr>
            </w:pPr>
            <w:r w:rsidRPr="0032504B">
              <w:rPr>
                <w:bCs/>
              </w:rPr>
              <w:t xml:space="preserve">What </w:t>
            </w:r>
            <w:r w:rsidR="00B60B91">
              <w:rPr>
                <w:bCs/>
              </w:rPr>
              <w:t xml:space="preserve">shape </w:t>
            </w:r>
            <w:r w:rsidRPr="0032504B">
              <w:rPr>
                <w:bCs/>
              </w:rPr>
              <w:t>do all the exterior angles combine to make?</w:t>
            </w:r>
          </w:p>
        </w:tc>
        <w:tc>
          <w:tcPr>
            <w:tcW w:w="1888" w:type="dxa"/>
            <w:vAlign w:val="center"/>
          </w:tcPr>
          <w:p w14:paraId="62C2BD83" w14:textId="794A508E" w:rsidR="00303DDA" w:rsidRPr="0032504B" w:rsidRDefault="00303DDA" w:rsidP="00A362D0">
            <w:pPr>
              <w:pStyle w:val="TableData"/>
              <w:spacing w:line="276" w:lineRule="auto"/>
              <w:jc w:val="center"/>
              <w:rPr>
                <w:bCs/>
              </w:rPr>
            </w:pPr>
            <w:r w:rsidRPr="0032504B">
              <w:rPr>
                <w:bCs/>
              </w:rPr>
              <w:t>What is the angle measure of th</w:t>
            </w:r>
            <w:r w:rsidR="006F4AB9">
              <w:rPr>
                <w:bCs/>
              </w:rPr>
              <w:t>at</w:t>
            </w:r>
            <w:r w:rsidRPr="0032504B">
              <w:rPr>
                <w:bCs/>
              </w:rPr>
              <w:t xml:space="preserve"> shape?</w:t>
            </w:r>
          </w:p>
        </w:tc>
        <w:tc>
          <w:tcPr>
            <w:tcW w:w="753" w:type="dxa"/>
            <w:tcBorders>
              <w:top w:val="nil"/>
              <w:bottom w:val="nil"/>
            </w:tcBorders>
            <w:vAlign w:val="center"/>
          </w:tcPr>
          <w:p w14:paraId="63ED3CDB" w14:textId="77777777" w:rsidR="00303DDA" w:rsidRPr="0032504B" w:rsidRDefault="00303DDA" w:rsidP="00A362D0">
            <w:pPr>
              <w:pStyle w:val="TableData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886" w:type="dxa"/>
            <w:vAlign w:val="center"/>
          </w:tcPr>
          <w:p w14:paraId="1F44777A" w14:textId="77777777" w:rsidR="00303DDA" w:rsidRPr="0032504B" w:rsidRDefault="00303DDA" w:rsidP="00A362D0">
            <w:pPr>
              <w:pStyle w:val="TableData"/>
              <w:spacing w:line="276" w:lineRule="auto"/>
              <w:jc w:val="center"/>
              <w:rPr>
                <w:bCs/>
              </w:rPr>
            </w:pPr>
            <w:r w:rsidRPr="0032504B">
              <w:rPr>
                <w:bCs/>
              </w:rPr>
              <w:t>How many exterior angles are there?</w:t>
            </w:r>
          </w:p>
        </w:tc>
        <w:tc>
          <w:tcPr>
            <w:tcW w:w="2318" w:type="dxa"/>
            <w:vAlign w:val="center"/>
          </w:tcPr>
          <w:p w14:paraId="20A83599" w14:textId="30877560" w:rsidR="00303DDA" w:rsidRPr="0032504B" w:rsidRDefault="00303DDA" w:rsidP="00A362D0">
            <w:pPr>
              <w:pStyle w:val="TableData"/>
              <w:spacing w:line="276" w:lineRule="auto"/>
              <w:jc w:val="center"/>
              <w:rPr>
                <w:bCs/>
              </w:rPr>
            </w:pPr>
            <w:r w:rsidRPr="0032504B">
              <w:rPr>
                <w:bCs/>
              </w:rPr>
              <w:t>What</w:t>
            </w:r>
            <w:r w:rsidR="00812E37">
              <w:rPr>
                <w:bCs/>
              </w:rPr>
              <w:t xml:space="preserve"> shape</w:t>
            </w:r>
            <w:r w:rsidRPr="0032504B">
              <w:rPr>
                <w:bCs/>
              </w:rPr>
              <w:t xml:space="preserve"> do all the exterior angles combine to make?</w:t>
            </w:r>
          </w:p>
        </w:tc>
        <w:tc>
          <w:tcPr>
            <w:tcW w:w="1887" w:type="dxa"/>
            <w:vAlign w:val="center"/>
          </w:tcPr>
          <w:p w14:paraId="701D03D9" w14:textId="26A06B74" w:rsidR="00303DDA" w:rsidRPr="0032504B" w:rsidRDefault="00303DDA" w:rsidP="00A362D0">
            <w:pPr>
              <w:pStyle w:val="TableData"/>
              <w:spacing w:line="276" w:lineRule="auto"/>
              <w:jc w:val="center"/>
              <w:rPr>
                <w:bCs/>
              </w:rPr>
            </w:pPr>
            <w:r w:rsidRPr="0032504B">
              <w:rPr>
                <w:bCs/>
              </w:rPr>
              <w:t>What is the angle measure of th</w:t>
            </w:r>
            <w:r w:rsidR="000C43E4">
              <w:rPr>
                <w:bCs/>
              </w:rPr>
              <w:t>at</w:t>
            </w:r>
            <w:r w:rsidR="00812E37">
              <w:rPr>
                <w:bCs/>
              </w:rPr>
              <w:t xml:space="preserve"> </w:t>
            </w:r>
            <w:r w:rsidRPr="0032504B">
              <w:rPr>
                <w:bCs/>
              </w:rPr>
              <w:t>shape?</w:t>
            </w:r>
          </w:p>
        </w:tc>
      </w:tr>
      <w:tr w:rsidR="0075214B" w14:paraId="29405CB4" w14:textId="77777777" w:rsidTr="00E7171E">
        <w:trPr>
          <w:trHeight w:val="720"/>
        </w:trPr>
        <w:tc>
          <w:tcPr>
            <w:tcW w:w="1885" w:type="dxa"/>
            <w:vAlign w:val="center"/>
          </w:tcPr>
          <w:p w14:paraId="69A4AA6A" w14:textId="77777777" w:rsidR="00303DDA" w:rsidRDefault="00303DDA" w:rsidP="00186942">
            <w:pPr>
              <w:pStyle w:val="TableData"/>
              <w:jc w:val="center"/>
            </w:pPr>
          </w:p>
        </w:tc>
        <w:tc>
          <w:tcPr>
            <w:tcW w:w="2318" w:type="dxa"/>
            <w:vAlign w:val="center"/>
          </w:tcPr>
          <w:p w14:paraId="6D2A8936" w14:textId="77777777" w:rsidR="00303DDA" w:rsidRDefault="00303DDA" w:rsidP="00186942">
            <w:pPr>
              <w:pStyle w:val="TableData"/>
              <w:jc w:val="center"/>
            </w:pPr>
          </w:p>
        </w:tc>
        <w:tc>
          <w:tcPr>
            <w:tcW w:w="1888" w:type="dxa"/>
            <w:vAlign w:val="center"/>
          </w:tcPr>
          <w:p w14:paraId="13DEBB41" w14:textId="77777777" w:rsidR="00303DDA" w:rsidRDefault="00303DDA" w:rsidP="00186942">
            <w:pPr>
              <w:pStyle w:val="TableData"/>
              <w:jc w:val="center"/>
            </w:pPr>
          </w:p>
        </w:tc>
        <w:tc>
          <w:tcPr>
            <w:tcW w:w="753" w:type="dxa"/>
            <w:tcBorders>
              <w:top w:val="nil"/>
              <w:bottom w:val="nil"/>
            </w:tcBorders>
            <w:vAlign w:val="center"/>
          </w:tcPr>
          <w:p w14:paraId="62C26FF9" w14:textId="77777777" w:rsidR="00303DDA" w:rsidRDefault="00303DDA" w:rsidP="00186942">
            <w:pPr>
              <w:pStyle w:val="TableData"/>
              <w:jc w:val="center"/>
            </w:pPr>
          </w:p>
        </w:tc>
        <w:tc>
          <w:tcPr>
            <w:tcW w:w="1886" w:type="dxa"/>
            <w:vAlign w:val="center"/>
          </w:tcPr>
          <w:p w14:paraId="584E889C" w14:textId="77777777" w:rsidR="00303DDA" w:rsidRDefault="00303DDA" w:rsidP="00186942">
            <w:pPr>
              <w:pStyle w:val="TableData"/>
              <w:jc w:val="center"/>
            </w:pPr>
          </w:p>
        </w:tc>
        <w:tc>
          <w:tcPr>
            <w:tcW w:w="2318" w:type="dxa"/>
            <w:vAlign w:val="center"/>
          </w:tcPr>
          <w:p w14:paraId="57DBAAC0" w14:textId="77777777" w:rsidR="00303DDA" w:rsidRDefault="00303DDA" w:rsidP="00186942">
            <w:pPr>
              <w:pStyle w:val="TableData"/>
              <w:jc w:val="center"/>
            </w:pPr>
          </w:p>
        </w:tc>
        <w:tc>
          <w:tcPr>
            <w:tcW w:w="1887" w:type="dxa"/>
            <w:vAlign w:val="center"/>
          </w:tcPr>
          <w:p w14:paraId="21327F0A" w14:textId="77777777" w:rsidR="00303DDA" w:rsidRDefault="00303DDA" w:rsidP="00186942">
            <w:pPr>
              <w:pStyle w:val="TableData"/>
              <w:jc w:val="center"/>
            </w:pPr>
          </w:p>
        </w:tc>
      </w:tr>
    </w:tbl>
    <w:p w14:paraId="2D0B67EC" w14:textId="77777777" w:rsidR="00BD2B61" w:rsidRDefault="00BD2B61" w:rsidP="00446C13"/>
    <w:p w14:paraId="30209BFC" w14:textId="47E5AA4C" w:rsidR="00BD2B61" w:rsidRDefault="00303DDA" w:rsidP="00303DDA">
      <w:pPr>
        <w:pStyle w:val="Heading1"/>
      </w:pPr>
      <w:r>
        <w:lastRenderedPageBreak/>
        <w:t>Reflection and Conclusions</w:t>
      </w:r>
    </w:p>
    <w:p w14:paraId="193C6C89" w14:textId="64273D94" w:rsidR="00446C13" w:rsidRDefault="00AC6AA0" w:rsidP="001E226B">
      <w:pPr>
        <w:pStyle w:val="ListParagraph"/>
        <w:numPr>
          <w:ilvl w:val="0"/>
          <w:numId w:val="12"/>
        </w:numPr>
      </w:pPr>
      <w:r w:rsidRPr="00AC6AA0">
        <w:t xml:space="preserve">Based on what you saw </w:t>
      </w:r>
      <w:r w:rsidR="002B4FF0">
        <w:t>at the four stations</w:t>
      </w:r>
      <w:r w:rsidRPr="00AC6AA0">
        <w:t>, what do you think the definition of an exterior angle is?</w:t>
      </w:r>
      <w:r>
        <w:t xml:space="preserve"> </w:t>
      </w:r>
    </w:p>
    <w:p w14:paraId="487F6D6E" w14:textId="02DF8A7D" w:rsidR="00BD2B61" w:rsidRDefault="00BD2B61" w:rsidP="001E226B"/>
    <w:p w14:paraId="54D0851F" w14:textId="77777777" w:rsidR="00A31319" w:rsidRPr="00A31319" w:rsidRDefault="00A31319" w:rsidP="001E226B">
      <w:pPr>
        <w:pStyle w:val="BodyText"/>
      </w:pPr>
    </w:p>
    <w:p w14:paraId="4FF397B8" w14:textId="77777777" w:rsidR="00A31319" w:rsidRPr="00A31319" w:rsidRDefault="00A31319" w:rsidP="001E226B">
      <w:pPr>
        <w:pStyle w:val="BodyText"/>
      </w:pPr>
    </w:p>
    <w:p w14:paraId="28346E42" w14:textId="261AF160" w:rsidR="0021689B" w:rsidRDefault="004D065E" w:rsidP="001E226B">
      <w:pPr>
        <w:pStyle w:val="BodyText"/>
        <w:numPr>
          <w:ilvl w:val="0"/>
          <w:numId w:val="12"/>
        </w:numPr>
      </w:pPr>
      <w:r>
        <w:t>For any polygon, w</w:t>
      </w:r>
      <w:r w:rsidR="001D08A2" w:rsidRPr="001D08A2">
        <w:t xml:space="preserve">hat is the connection between the number of sides </w:t>
      </w:r>
      <w:r>
        <w:t xml:space="preserve">it </w:t>
      </w:r>
      <w:r w:rsidR="001D08A2">
        <w:t xml:space="preserve">has </w:t>
      </w:r>
      <w:r w:rsidR="001D08A2" w:rsidRPr="001D08A2">
        <w:t xml:space="preserve">and the number of exterior angles </w:t>
      </w:r>
      <w:r w:rsidR="00B50371">
        <w:t>it has</w:t>
      </w:r>
      <w:r w:rsidR="001D08A2" w:rsidRPr="001D08A2">
        <w:t>?</w:t>
      </w:r>
      <w:r w:rsidR="001D08A2">
        <w:t xml:space="preserve"> </w:t>
      </w:r>
    </w:p>
    <w:p w14:paraId="45A85B20" w14:textId="5E8FDA71" w:rsidR="0021689B" w:rsidRDefault="0021689B" w:rsidP="001E226B">
      <w:pPr>
        <w:pStyle w:val="BodyText"/>
      </w:pPr>
    </w:p>
    <w:p w14:paraId="4FBC0C46" w14:textId="77777777" w:rsidR="00A31319" w:rsidRDefault="00A31319" w:rsidP="001E226B">
      <w:pPr>
        <w:pStyle w:val="BodyText"/>
      </w:pPr>
    </w:p>
    <w:p w14:paraId="4204AEEE" w14:textId="77777777" w:rsidR="00A31319" w:rsidRDefault="00A31319" w:rsidP="001E226B">
      <w:pPr>
        <w:pStyle w:val="BodyText"/>
      </w:pPr>
    </w:p>
    <w:p w14:paraId="711EE27E" w14:textId="72AAA466" w:rsidR="0021689B" w:rsidRDefault="00BA1223" w:rsidP="001E226B">
      <w:pPr>
        <w:pStyle w:val="BodyText"/>
        <w:numPr>
          <w:ilvl w:val="0"/>
          <w:numId w:val="12"/>
        </w:numPr>
      </w:pPr>
      <w:r w:rsidRPr="00BA1223">
        <w:t>What is the relationship between corresponding interior and exterior angles?</w:t>
      </w:r>
      <w:r>
        <w:t xml:space="preserve"> </w:t>
      </w:r>
    </w:p>
    <w:p w14:paraId="6397820D" w14:textId="7C2FB07E" w:rsidR="0021689B" w:rsidRDefault="0021689B" w:rsidP="001E226B">
      <w:pPr>
        <w:pStyle w:val="BodyText"/>
      </w:pPr>
    </w:p>
    <w:p w14:paraId="4C92D486" w14:textId="77777777" w:rsidR="00A31319" w:rsidRDefault="00A31319" w:rsidP="001E226B">
      <w:pPr>
        <w:pStyle w:val="BodyText"/>
      </w:pPr>
    </w:p>
    <w:p w14:paraId="4D5B97A9" w14:textId="77777777" w:rsidR="00A31319" w:rsidRDefault="00A31319" w:rsidP="001E226B">
      <w:pPr>
        <w:pStyle w:val="BodyText"/>
      </w:pPr>
    </w:p>
    <w:p w14:paraId="7D3E1258" w14:textId="10606561" w:rsidR="0021689B" w:rsidRDefault="00A5590B" w:rsidP="001E226B">
      <w:pPr>
        <w:pStyle w:val="BodyText"/>
        <w:numPr>
          <w:ilvl w:val="0"/>
          <w:numId w:val="12"/>
        </w:numPr>
      </w:pPr>
      <w:r w:rsidRPr="00A5590B">
        <w:t>What is the relationship between the number of sides a polygon</w:t>
      </w:r>
      <w:r w:rsidR="00016B1A">
        <w:t xml:space="preserve"> has</w:t>
      </w:r>
      <w:r w:rsidRPr="00A5590B">
        <w:t xml:space="preserve"> and the sum of </w:t>
      </w:r>
      <w:r w:rsidR="00016B1A">
        <w:t>its</w:t>
      </w:r>
      <w:r w:rsidRPr="00A5590B">
        <w:t xml:space="preserve"> exterior angles? How does this differ from the sum of the interior angles of a polygon?</w:t>
      </w:r>
      <w:r>
        <w:t xml:space="preserve"> </w:t>
      </w:r>
    </w:p>
    <w:p w14:paraId="436AD8EB" w14:textId="77777777" w:rsidR="00E4655C" w:rsidRPr="0021689B" w:rsidRDefault="00E4655C" w:rsidP="00E4655C">
      <w:pPr>
        <w:pStyle w:val="BodyText"/>
        <w:ind w:left="360"/>
      </w:pPr>
    </w:p>
    <w:sectPr w:rsidR="00E4655C" w:rsidRPr="0021689B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898F3" w14:textId="77777777" w:rsidR="00BD2B61" w:rsidRDefault="00BD2B61" w:rsidP="00293785">
      <w:pPr>
        <w:spacing w:after="0" w:line="240" w:lineRule="auto"/>
      </w:pPr>
      <w:r>
        <w:separator/>
      </w:r>
    </w:p>
  </w:endnote>
  <w:endnote w:type="continuationSeparator" w:id="0">
    <w:p w14:paraId="702B1D66" w14:textId="77777777" w:rsidR="00BD2B61" w:rsidRDefault="00BD2B6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89934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CFF0CCE" wp14:editId="4F9B1713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B3DFC0" w14:textId="027ED846" w:rsidR="00293785" w:rsidRDefault="002C472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DB4BFABEE4584E91A43B5E28061274D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65D4E">
                                <w:t>Department of the Exterior Angles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FF0CC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3BB3DFC0" w14:textId="027ED846" w:rsidR="00293785" w:rsidRDefault="002C472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DB4BFABEE4584E91A43B5E28061274D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65D4E">
                          <w:t>Department of the Exterior Angles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0BD109E3" wp14:editId="6D74FA51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456EF" w14:textId="77777777" w:rsidR="00BD2B61" w:rsidRDefault="00BD2B61" w:rsidP="00293785">
      <w:pPr>
        <w:spacing w:after="0" w:line="240" w:lineRule="auto"/>
      </w:pPr>
      <w:r>
        <w:separator/>
      </w:r>
    </w:p>
  </w:footnote>
  <w:footnote w:type="continuationSeparator" w:id="0">
    <w:p w14:paraId="66180BE0" w14:textId="77777777" w:rsidR="00BD2B61" w:rsidRDefault="00BD2B61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80EF4"/>
    <w:multiLevelType w:val="hybridMultilevel"/>
    <w:tmpl w:val="B964DD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14C70"/>
    <w:multiLevelType w:val="hybridMultilevel"/>
    <w:tmpl w:val="F5369C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11"/>
  </w:num>
  <w:num w:numId="10">
    <w:abstractNumId w:val="12"/>
  </w:num>
  <w:num w:numId="11">
    <w:abstractNumId w:val="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B61"/>
    <w:rsid w:val="00016B1A"/>
    <w:rsid w:val="0004006F"/>
    <w:rsid w:val="00053775"/>
    <w:rsid w:val="0005619A"/>
    <w:rsid w:val="000716BE"/>
    <w:rsid w:val="00082505"/>
    <w:rsid w:val="000C43E4"/>
    <w:rsid w:val="000D3C89"/>
    <w:rsid w:val="00107789"/>
    <w:rsid w:val="0011259B"/>
    <w:rsid w:val="00116FDD"/>
    <w:rsid w:val="00125621"/>
    <w:rsid w:val="001872E7"/>
    <w:rsid w:val="001C12AA"/>
    <w:rsid w:val="001D08A2"/>
    <w:rsid w:val="001D0BBF"/>
    <w:rsid w:val="001E1F85"/>
    <w:rsid w:val="001E226B"/>
    <w:rsid w:val="001E236D"/>
    <w:rsid w:val="001F125D"/>
    <w:rsid w:val="0021689B"/>
    <w:rsid w:val="0022345D"/>
    <w:rsid w:val="002345CC"/>
    <w:rsid w:val="002705F8"/>
    <w:rsid w:val="00293785"/>
    <w:rsid w:val="002B4FF0"/>
    <w:rsid w:val="002C0879"/>
    <w:rsid w:val="002C37B4"/>
    <w:rsid w:val="002C472F"/>
    <w:rsid w:val="002F4BF2"/>
    <w:rsid w:val="0030286A"/>
    <w:rsid w:val="00303DDA"/>
    <w:rsid w:val="0036040A"/>
    <w:rsid w:val="0038576F"/>
    <w:rsid w:val="003A04F0"/>
    <w:rsid w:val="003C3713"/>
    <w:rsid w:val="003D514A"/>
    <w:rsid w:val="00446C13"/>
    <w:rsid w:val="00450CB3"/>
    <w:rsid w:val="00465D4E"/>
    <w:rsid w:val="004840D4"/>
    <w:rsid w:val="004B180D"/>
    <w:rsid w:val="004D065E"/>
    <w:rsid w:val="005078B4"/>
    <w:rsid w:val="0053328A"/>
    <w:rsid w:val="00540FC6"/>
    <w:rsid w:val="00564DE5"/>
    <w:rsid w:val="0064311E"/>
    <w:rsid w:val="00645D7F"/>
    <w:rsid w:val="00656940"/>
    <w:rsid w:val="00666C03"/>
    <w:rsid w:val="00686DAB"/>
    <w:rsid w:val="00696D80"/>
    <w:rsid w:val="006C41D1"/>
    <w:rsid w:val="006D4359"/>
    <w:rsid w:val="006E1542"/>
    <w:rsid w:val="006F4AB9"/>
    <w:rsid w:val="00707BB1"/>
    <w:rsid w:val="00721EA4"/>
    <w:rsid w:val="0075214B"/>
    <w:rsid w:val="007B055F"/>
    <w:rsid w:val="007D4DF2"/>
    <w:rsid w:val="00812E37"/>
    <w:rsid w:val="00880013"/>
    <w:rsid w:val="00895E9E"/>
    <w:rsid w:val="008E4D00"/>
    <w:rsid w:val="008F5386"/>
    <w:rsid w:val="00913172"/>
    <w:rsid w:val="009721F5"/>
    <w:rsid w:val="00981E19"/>
    <w:rsid w:val="0098541C"/>
    <w:rsid w:val="00994784"/>
    <w:rsid w:val="009B52E4"/>
    <w:rsid w:val="009D472B"/>
    <w:rsid w:val="009D6E8D"/>
    <w:rsid w:val="00A07512"/>
    <w:rsid w:val="00A101E8"/>
    <w:rsid w:val="00A30FED"/>
    <w:rsid w:val="00A31319"/>
    <w:rsid w:val="00A362D0"/>
    <w:rsid w:val="00A471FD"/>
    <w:rsid w:val="00A5590B"/>
    <w:rsid w:val="00A97890"/>
    <w:rsid w:val="00AC349E"/>
    <w:rsid w:val="00AC6AA0"/>
    <w:rsid w:val="00AC75FD"/>
    <w:rsid w:val="00B35F91"/>
    <w:rsid w:val="00B50371"/>
    <w:rsid w:val="00B562C2"/>
    <w:rsid w:val="00B57563"/>
    <w:rsid w:val="00B60B91"/>
    <w:rsid w:val="00B92DBF"/>
    <w:rsid w:val="00BA1223"/>
    <w:rsid w:val="00BB549A"/>
    <w:rsid w:val="00BD119F"/>
    <w:rsid w:val="00BD2B61"/>
    <w:rsid w:val="00BE7BFA"/>
    <w:rsid w:val="00C0301E"/>
    <w:rsid w:val="00C038C4"/>
    <w:rsid w:val="00C21884"/>
    <w:rsid w:val="00C240E2"/>
    <w:rsid w:val="00C30267"/>
    <w:rsid w:val="00C32901"/>
    <w:rsid w:val="00C73EA1"/>
    <w:rsid w:val="00CB09EA"/>
    <w:rsid w:val="00CB27A0"/>
    <w:rsid w:val="00CC4F77"/>
    <w:rsid w:val="00CD3CF6"/>
    <w:rsid w:val="00CE317F"/>
    <w:rsid w:val="00CE336D"/>
    <w:rsid w:val="00D106FF"/>
    <w:rsid w:val="00D176FE"/>
    <w:rsid w:val="00D626EB"/>
    <w:rsid w:val="00D8346F"/>
    <w:rsid w:val="00E412C7"/>
    <w:rsid w:val="00E4655C"/>
    <w:rsid w:val="00E7171E"/>
    <w:rsid w:val="00ED24C8"/>
    <w:rsid w:val="00EE3A34"/>
    <w:rsid w:val="00EE3B72"/>
    <w:rsid w:val="00F1029F"/>
    <w:rsid w:val="00F14E96"/>
    <w:rsid w:val="00F377E2"/>
    <w:rsid w:val="00F50748"/>
    <w:rsid w:val="00F7037A"/>
    <w:rsid w:val="00F72D02"/>
    <w:rsid w:val="00F73E6D"/>
    <w:rsid w:val="00FD088B"/>
    <w:rsid w:val="00FD1772"/>
    <w:rsid w:val="00FF579B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900656"/>
  <w15:docId w15:val="{3238AA0F-2631-4AD4-8D64-E659FE94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paragraph" w:customStyle="1" w:styleId="TableData">
    <w:name w:val="Table Data"/>
    <w:basedOn w:val="Normal"/>
    <w:qFormat/>
    <w:rsid w:val="00303D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4BFABEE4584E91A43B5E2806127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AD378-2C8B-4365-830E-76A88B28C3DB}"/>
      </w:docPartPr>
      <w:docPartBody>
        <w:p w:rsidR="00BA15EA" w:rsidRDefault="00BA15EA">
          <w:pPr>
            <w:pStyle w:val="DB4BFABEE4584E91A43B5E28061274D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5EA"/>
    <w:rsid w:val="00BA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B4BFABEE4584E91A43B5E28061274DC">
    <w:name w:val="DB4BFABEE4584E91A43B5E28061274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Horizontal LEARN Attachment with Instructions</Template>
  <TotalTime>53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Exterior Angles</dc:title>
  <dc:creator>k20center@ou.edu</dc:creator>
  <cp:lastModifiedBy>Daniella Peters</cp:lastModifiedBy>
  <cp:revision>78</cp:revision>
  <cp:lastPrinted>2016-07-14T14:08:00Z</cp:lastPrinted>
  <dcterms:created xsi:type="dcterms:W3CDTF">2021-09-13T20:04:00Z</dcterms:created>
  <dcterms:modified xsi:type="dcterms:W3CDTF">2021-09-14T19:10:00Z</dcterms:modified>
</cp:coreProperties>
</file>