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200C4" w14:textId="6B13C929" w:rsidR="00446C13" w:rsidRPr="001872E7" w:rsidRDefault="00BD2B61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Patrones de polígono</w:t>
      </w:r>
    </w:p>
    <w:p w14:paraId="631447AF" w14:textId="77E591BF" w:rsidR="009D6E8D" w:rsidRDefault="008C4525" w:rsidP="002F4BF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 a </w:t>
      </w:r>
      <w:hyperlink r:id="rId8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https://www.geogebra.org/m/we6ww7cz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sigue las instrucciones proporcionadas. En las tablas siguientes, recoge los datos sobre diferentes polígonos y sus ángulos exteriores respondiendo a las preguntas correspondientes. </w:t>
      </w:r>
    </w:p>
    <w:p w14:paraId="04E9D27B" w14:textId="7F328EA4" w:rsidR="00446C13" w:rsidRDefault="00BD2B61" w:rsidP="002F4BF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Datos matemáticos</w:t>
      </w:r>
    </w:p>
    <w:tbl>
      <w:tblPr>
        <w:tblStyle w:val="TableGrid"/>
        <w:tblW w:w="1293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85"/>
        <w:gridCol w:w="2318"/>
        <w:gridCol w:w="1888"/>
        <w:gridCol w:w="753"/>
        <w:gridCol w:w="1886"/>
        <w:gridCol w:w="2318"/>
        <w:gridCol w:w="1887"/>
      </w:tblGrid>
      <w:tr w:rsidR="00A07512" w14:paraId="48F630FE" w14:textId="77777777" w:rsidTr="00B05C91">
        <w:trPr>
          <w:cantSplit/>
          <w:tblHeader/>
        </w:trPr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5BE54ADE" w14:textId="5F85B79B" w:rsidR="00303DDA" w:rsidRPr="0032504B" w:rsidRDefault="00303DDA" w:rsidP="0038056C">
            <w:pPr>
              <w:pStyle w:val="TableColumnHeaders"/>
              <w:spacing w:line="276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polígono: Triángulo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760D87" w14:textId="77777777" w:rsidR="00303DDA" w:rsidRPr="0053328A" w:rsidRDefault="00303DDA" w:rsidP="0038056C">
            <w:pPr>
              <w:pStyle w:val="TableColumnHeaders"/>
              <w:spacing w:line="276" w:lineRule="auto"/>
            </w:pPr>
          </w:p>
        </w:tc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79F1B693" w14:textId="0E35CC39" w:rsidR="00303DDA" w:rsidRPr="0053328A" w:rsidRDefault="00303DDA" w:rsidP="0038056C">
            <w:pPr>
              <w:pStyle w:val="TableColumnHeaders"/>
              <w:spacing w:line="276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polígono: Cuadrilátero</w:t>
            </w:r>
          </w:p>
        </w:tc>
      </w:tr>
      <w:tr w:rsidR="0075214B" w14:paraId="1AAE511A" w14:textId="77777777" w:rsidTr="00B05C91">
        <w:tc>
          <w:tcPr>
            <w:tcW w:w="1885" w:type="dxa"/>
            <w:vAlign w:val="center"/>
          </w:tcPr>
          <w:p w14:paraId="27C26966" w14:textId="77777777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  <w:bidi w:val="0"/>
            </w:pPr>
            <w:r>
              <w:rPr>
                <w:color w:val="auto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¿Cuántos ángulos exteriores hay?</w:t>
            </w:r>
          </w:p>
        </w:tc>
        <w:tc>
          <w:tcPr>
            <w:tcW w:w="2318" w:type="dxa"/>
            <w:vAlign w:val="center"/>
          </w:tcPr>
          <w:p w14:paraId="685241D3" w14:textId="708465EA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  <w:bidi w:val="0"/>
            </w:pPr>
            <w:r>
              <w:rPr>
                <w:color w:val="auto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forma adoptan todos los ángulos exteriores?</w:t>
            </w:r>
          </w:p>
        </w:tc>
        <w:tc>
          <w:tcPr>
            <w:tcW w:w="1888" w:type="dxa"/>
            <w:vAlign w:val="center"/>
          </w:tcPr>
          <w:p w14:paraId="36B41857" w14:textId="01AF008C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la medida del ángulo de esa forma?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6168F88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14:paraId="1A8D2AA7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¿Cuántos ángulos exteriores hay?</w:t>
            </w:r>
          </w:p>
        </w:tc>
        <w:tc>
          <w:tcPr>
            <w:tcW w:w="2318" w:type="dxa"/>
            <w:vAlign w:val="center"/>
          </w:tcPr>
          <w:p w14:paraId="34A9FEC4" w14:textId="461A18E9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forma adoptan todos los ángulos exteriores?</w:t>
            </w:r>
          </w:p>
        </w:tc>
        <w:tc>
          <w:tcPr>
            <w:tcW w:w="1887" w:type="dxa"/>
            <w:vAlign w:val="center"/>
          </w:tcPr>
          <w:p w14:paraId="789F8495" w14:textId="2F1F10DD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la medida del ángulo de esa forma?</w:t>
            </w:r>
          </w:p>
        </w:tc>
      </w:tr>
      <w:tr w:rsidR="0075214B" w14:paraId="5C50D798" w14:textId="77777777" w:rsidTr="00B05C91">
        <w:trPr>
          <w:trHeight w:val="720"/>
        </w:trPr>
        <w:tc>
          <w:tcPr>
            <w:tcW w:w="1885" w:type="dxa"/>
            <w:tcBorders>
              <w:bottom w:val="single" w:sz="8" w:space="0" w:color="BED7D3" w:themeColor="accent3"/>
            </w:tcBorders>
            <w:vAlign w:val="center"/>
          </w:tcPr>
          <w:p w14:paraId="2C6A076C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7AAB7DD1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8" w:type="dxa"/>
            <w:tcBorders>
              <w:bottom w:val="single" w:sz="8" w:space="0" w:color="BED7D3" w:themeColor="accent3"/>
            </w:tcBorders>
            <w:vAlign w:val="center"/>
          </w:tcPr>
          <w:p w14:paraId="2006B4FC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C59FD57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6" w:type="dxa"/>
            <w:tcBorders>
              <w:bottom w:val="single" w:sz="8" w:space="0" w:color="BED7D3" w:themeColor="accent3"/>
            </w:tcBorders>
            <w:vAlign w:val="center"/>
          </w:tcPr>
          <w:p w14:paraId="6358CB9E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60886482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tcBorders>
              <w:bottom w:val="single" w:sz="8" w:space="0" w:color="BED7D3" w:themeColor="accent3"/>
            </w:tcBorders>
            <w:vAlign w:val="center"/>
          </w:tcPr>
          <w:p w14:paraId="6B84AF95" w14:textId="77777777" w:rsidR="00303DDA" w:rsidRDefault="00303DDA" w:rsidP="00186942">
            <w:pPr>
              <w:pStyle w:val="TableData"/>
              <w:jc w:val="center"/>
            </w:pPr>
          </w:p>
        </w:tc>
      </w:tr>
      <w:tr w:rsidR="0075214B" w14:paraId="46842443" w14:textId="77777777" w:rsidTr="00B05C91">
        <w:trPr>
          <w:trHeight w:val="360"/>
        </w:trPr>
        <w:tc>
          <w:tcPr>
            <w:tcW w:w="1885" w:type="dxa"/>
            <w:tcBorders>
              <w:left w:val="nil"/>
              <w:right w:val="nil"/>
            </w:tcBorders>
            <w:vAlign w:val="center"/>
          </w:tcPr>
          <w:p w14:paraId="246BD4C9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57CEF271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14:paraId="3937C792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2CF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14:paraId="31A87FB7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28385205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tcBorders>
              <w:left w:val="nil"/>
              <w:right w:val="nil"/>
            </w:tcBorders>
            <w:vAlign w:val="center"/>
          </w:tcPr>
          <w:p w14:paraId="13AF48AF" w14:textId="77777777" w:rsidR="00303DDA" w:rsidRDefault="00303DDA" w:rsidP="00186942">
            <w:pPr>
              <w:pStyle w:val="TableData"/>
              <w:jc w:val="center"/>
            </w:pPr>
          </w:p>
        </w:tc>
      </w:tr>
      <w:tr w:rsidR="00A07512" w14:paraId="784C8137" w14:textId="77777777" w:rsidTr="00B05C91"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566FEB24" w14:textId="5087CD3E" w:rsidR="00303DDA" w:rsidRDefault="00303DDA" w:rsidP="0038056C">
            <w:pPr>
              <w:pStyle w:val="TableColumnHeaders"/>
              <w:spacing w:line="276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polígono: Pentágono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CA4E3" w14:textId="77777777" w:rsidR="00303DDA" w:rsidRDefault="00303DDA" w:rsidP="0038056C">
            <w:pPr>
              <w:pStyle w:val="TableData"/>
              <w:spacing w:line="276" w:lineRule="auto"/>
              <w:jc w:val="center"/>
            </w:pPr>
          </w:p>
        </w:tc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7A6E6603" w14:textId="30AEF20F" w:rsidR="00303DDA" w:rsidRDefault="00303DDA" w:rsidP="0038056C">
            <w:pPr>
              <w:pStyle w:val="TableColumnHeaders"/>
              <w:spacing w:line="276" w:lineRule="auto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polígono: Hexágono</w:t>
            </w:r>
          </w:p>
        </w:tc>
      </w:tr>
      <w:tr w:rsidR="0075214B" w14:paraId="242990CC" w14:textId="77777777" w:rsidTr="00B05C91">
        <w:tc>
          <w:tcPr>
            <w:tcW w:w="1885" w:type="dxa"/>
            <w:vAlign w:val="center"/>
          </w:tcPr>
          <w:p w14:paraId="2A060C33" w14:textId="77777777" w:rsidR="00303DDA" w:rsidRPr="0032504B" w:rsidRDefault="00303DDA" w:rsidP="00A362D0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  <w:bidi w:val="0"/>
            </w:pPr>
            <w:r>
              <w:rPr>
                <w:color w:val="auto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¿Cuántos ángulos exteriores hay?</w:t>
            </w:r>
          </w:p>
        </w:tc>
        <w:tc>
          <w:tcPr>
            <w:tcW w:w="2318" w:type="dxa"/>
            <w:vAlign w:val="center"/>
          </w:tcPr>
          <w:p w14:paraId="450EC5B0" w14:textId="082863F2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forma adoptan todos los ángulos exteriores?</w:t>
            </w:r>
          </w:p>
        </w:tc>
        <w:tc>
          <w:tcPr>
            <w:tcW w:w="1888" w:type="dxa"/>
            <w:vAlign w:val="center"/>
          </w:tcPr>
          <w:p w14:paraId="62C2BD83" w14:textId="794A508E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la medida del ángulo de esa forma?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3ED3CDB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14:paraId="1F44777A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¿Cuántos ángulos exteriores hay?</w:t>
            </w:r>
          </w:p>
        </w:tc>
        <w:tc>
          <w:tcPr>
            <w:tcW w:w="2318" w:type="dxa"/>
            <w:vAlign w:val="center"/>
          </w:tcPr>
          <w:p w14:paraId="20A83599" w14:textId="30877560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forma adoptan todos los ángulos exteriores?</w:t>
            </w:r>
          </w:p>
        </w:tc>
        <w:tc>
          <w:tcPr>
            <w:tcW w:w="1887" w:type="dxa"/>
            <w:vAlign w:val="center"/>
          </w:tcPr>
          <w:p w14:paraId="701D03D9" w14:textId="26A06B74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la medida del ángulo de esa forma?</w:t>
            </w:r>
          </w:p>
        </w:tc>
      </w:tr>
      <w:tr w:rsidR="0075214B" w14:paraId="29405CB4" w14:textId="77777777" w:rsidTr="00B05C91">
        <w:trPr>
          <w:trHeight w:val="720"/>
        </w:trPr>
        <w:tc>
          <w:tcPr>
            <w:tcW w:w="1885" w:type="dxa"/>
            <w:vAlign w:val="center"/>
          </w:tcPr>
          <w:p w14:paraId="69A4AA6A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2318" w:type="dxa"/>
            <w:vAlign w:val="center"/>
          </w:tcPr>
          <w:p w14:paraId="6D2A8936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8" w:type="dxa"/>
            <w:vAlign w:val="center"/>
          </w:tcPr>
          <w:p w14:paraId="13DEBB41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2C26FF9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6" w:type="dxa"/>
            <w:vAlign w:val="center"/>
          </w:tcPr>
          <w:p w14:paraId="584E889C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2318" w:type="dxa"/>
            <w:vAlign w:val="center"/>
          </w:tcPr>
          <w:p w14:paraId="57DBAAC0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vAlign w:val="center"/>
          </w:tcPr>
          <w:p w14:paraId="21327F0A" w14:textId="77777777" w:rsidR="00303DDA" w:rsidRDefault="00303DDA" w:rsidP="00186942">
            <w:pPr>
              <w:pStyle w:val="TableData"/>
              <w:jc w:val="center"/>
            </w:pPr>
          </w:p>
        </w:tc>
      </w:tr>
    </w:tbl>
    <w:p w14:paraId="2D0B67EC" w14:textId="77777777" w:rsidR="00BD2B61" w:rsidRDefault="00BD2B61" w:rsidP="00446C13"/>
    <w:p w14:paraId="30209BFC" w14:textId="47E5AA4C" w:rsidR="00BD2B61" w:rsidRDefault="00303DDA" w:rsidP="00303DDA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Reflexión y conclusiones</w:t>
      </w:r>
    </w:p>
    <w:p w14:paraId="193C6C89" w14:textId="32872835" w:rsidR="00446C13" w:rsidRDefault="00AC6AA0" w:rsidP="001E226B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Basándote en lo que has visto en la actividad de GeoGebra, ¿cuál crees que es la definición de un ángulo exterior? </w:t>
      </w:r>
    </w:p>
    <w:p w14:paraId="061E4948" w14:textId="6E3D0FC1" w:rsidR="0067433D" w:rsidRDefault="0067433D" w:rsidP="0067433D"/>
    <w:p w14:paraId="4699DA21" w14:textId="77777777" w:rsidR="00905039" w:rsidRPr="00905039" w:rsidRDefault="00905039" w:rsidP="00905039">
      <w:pPr>
        <w:pStyle w:val="BodyText"/>
      </w:pPr>
    </w:p>
    <w:p w14:paraId="666B85A7" w14:textId="62B7716C" w:rsidR="0067433D" w:rsidRDefault="0067433D" w:rsidP="001E226B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se construyen los ángulos exteriores? </w:t>
      </w:r>
    </w:p>
    <w:p w14:paraId="487F6D6E" w14:textId="02DF8A7D" w:rsidR="00BD2B61" w:rsidRDefault="00BD2B61" w:rsidP="001E226B"/>
    <w:p w14:paraId="4FF397B8" w14:textId="77777777" w:rsidR="00A31319" w:rsidRPr="00A31319" w:rsidRDefault="00A31319" w:rsidP="001E226B">
      <w:pPr>
        <w:pStyle w:val="BodyText"/>
      </w:pPr>
    </w:p>
    <w:p w14:paraId="28346E42" w14:textId="261AF160" w:rsidR="0021689B" w:rsidRDefault="004D065E" w:rsidP="001E226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cualquier polígono, ¿cuál es la relación entre el número de lados que tiene y el número de ángulos exteriores que tiene? </w:t>
      </w:r>
    </w:p>
    <w:p w14:paraId="45A85B20" w14:textId="5E8FDA71" w:rsidR="0021689B" w:rsidRDefault="0021689B" w:rsidP="001E226B">
      <w:pPr>
        <w:pStyle w:val="BodyText"/>
      </w:pPr>
    </w:p>
    <w:p w14:paraId="4204AEEE" w14:textId="77777777" w:rsidR="00A31319" w:rsidRDefault="00A31319" w:rsidP="001E226B">
      <w:pPr>
        <w:pStyle w:val="BodyText"/>
      </w:pPr>
    </w:p>
    <w:p w14:paraId="711EE27E" w14:textId="72AAA466" w:rsidR="0021689B" w:rsidRDefault="00BA1223" w:rsidP="001E226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relación entre los ángulos interiores y exteriores correspondientes? </w:t>
      </w:r>
    </w:p>
    <w:p w14:paraId="6397820D" w14:textId="7C2FB07E" w:rsidR="0021689B" w:rsidRDefault="0021689B" w:rsidP="001E226B">
      <w:pPr>
        <w:pStyle w:val="BodyText"/>
      </w:pPr>
    </w:p>
    <w:p w14:paraId="4D5B97A9" w14:textId="77777777" w:rsidR="00A31319" w:rsidRDefault="00A31319" w:rsidP="001E226B">
      <w:pPr>
        <w:pStyle w:val="BodyText"/>
      </w:pPr>
    </w:p>
    <w:p w14:paraId="7D3E1258" w14:textId="10606561" w:rsidR="0021689B" w:rsidRDefault="00A5590B" w:rsidP="001E226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relación entre el número de lados de un polígono y la suma de sus ángulos exteriores? ¿En qué se diferencia de la suma de los ángulos interiores de un polígono? </w:t>
      </w:r>
    </w:p>
    <w:p w14:paraId="436AD8EB" w14:textId="77777777" w:rsidR="00E4655C" w:rsidRPr="0021689B" w:rsidRDefault="00E4655C" w:rsidP="00E4655C">
      <w:pPr>
        <w:pStyle w:val="BodyText"/>
        <w:ind w:left="360"/>
      </w:pPr>
    </w:p>
    <w:sectPr w:rsidR="00E4655C" w:rsidRPr="0021689B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8F3" w14:textId="77777777" w:rsidR="00BD2B61" w:rsidRDefault="00BD2B61" w:rsidP="00293785">
      <w:pPr>
        <w:spacing w:after="0" w:line="240" w:lineRule="auto"/>
      </w:pPr>
      <w:r>
        <w:separator/>
      </w:r>
    </w:p>
  </w:endnote>
  <w:endnote w:type="continuationSeparator" w:id="0">
    <w:p w14:paraId="702B1D66" w14:textId="77777777" w:rsidR="00BD2B61" w:rsidRDefault="00BD2B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93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FF0CCE" wp14:editId="4F9B17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3DFC0" w14:textId="027ED846" w:rsidR="00293785" w:rsidRDefault="002E0F8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B4BFABEE4584E91A43B5E28061274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0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BB3DFC0" w14:textId="027ED846" w:rsidR="00293785" w:rsidRDefault="002E0F8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B4BFABEE4584E91A43B5E28061274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BD109E3" wp14:editId="6D74FA5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56EF" w14:textId="77777777" w:rsidR="00BD2B61" w:rsidRDefault="00BD2B61" w:rsidP="00293785">
      <w:pPr>
        <w:spacing w:after="0" w:line="240" w:lineRule="auto"/>
      </w:pPr>
      <w:r>
        <w:separator/>
      </w:r>
    </w:p>
  </w:footnote>
  <w:footnote w:type="continuationSeparator" w:id="0">
    <w:p w14:paraId="66180BE0" w14:textId="77777777" w:rsidR="00BD2B61" w:rsidRDefault="00BD2B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EF4"/>
    <w:multiLevelType w:val="hybridMultilevel"/>
    <w:tmpl w:val="B964D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C70"/>
    <w:multiLevelType w:val="hybridMultilevel"/>
    <w:tmpl w:val="F5369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1"/>
    <w:rsid w:val="00016B1A"/>
    <w:rsid w:val="0004006F"/>
    <w:rsid w:val="00053775"/>
    <w:rsid w:val="0005619A"/>
    <w:rsid w:val="000716BE"/>
    <w:rsid w:val="00082505"/>
    <w:rsid w:val="0008620C"/>
    <w:rsid w:val="000C43E4"/>
    <w:rsid w:val="000C4B5C"/>
    <w:rsid w:val="000D3C89"/>
    <w:rsid w:val="000F764C"/>
    <w:rsid w:val="00107789"/>
    <w:rsid w:val="0011259B"/>
    <w:rsid w:val="00116FDD"/>
    <w:rsid w:val="00125621"/>
    <w:rsid w:val="001872E7"/>
    <w:rsid w:val="001C12AA"/>
    <w:rsid w:val="001D08A2"/>
    <w:rsid w:val="001D0BBF"/>
    <w:rsid w:val="001E1F85"/>
    <w:rsid w:val="001E226B"/>
    <w:rsid w:val="001E236D"/>
    <w:rsid w:val="001F125D"/>
    <w:rsid w:val="0021689B"/>
    <w:rsid w:val="0022345D"/>
    <w:rsid w:val="002345CC"/>
    <w:rsid w:val="00293785"/>
    <w:rsid w:val="002B4FF0"/>
    <w:rsid w:val="002C0879"/>
    <w:rsid w:val="002C37B4"/>
    <w:rsid w:val="002E0F85"/>
    <w:rsid w:val="002F4BF2"/>
    <w:rsid w:val="0030286A"/>
    <w:rsid w:val="00303DDA"/>
    <w:rsid w:val="0036040A"/>
    <w:rsid w:val="0038056C"/>
    <w:rsid w:val="0038576F"/>
    <w:rsid w:val="003A04F0"/>
    <w:rsid w:val="003C3713"/>
    <w:rsid w:val="003D514A"/>
    <w:rsid w:val="00446C13"/>
    <w:rsid w:val="00450CB3"/>
    <w:rsid w:val="0046317D"/>
    <w:rsid w:val="00465D4E"/>
    <w:rsid w:val="004840D4"/>
    <w:rsid w:val="004D065E"/>
    <w:rsid w:val="005078B4"/>
    <w:rsid w:val="0053328A"/>
    <w:rsid w:val="00540FC6"/>
    <w:rsid w:val="00564DE5"/>
    <w:rsid w:val="0064311E"/>
    <w:rsid w:val="00645D7F"/>
    <w:rsid w:val="00656940"/>
    <w:rsid w:val="00666C03"/>
    <w:rsid w:val="0067433D"/>
    <w:rsid w:val="00686DAB"/>
    <w:rsid w:val="00696D80"/>
    <w:rsid w:val="006C41D1"/>
    <w:rsid w:val="006D4359"/>
    <w:rsid w:val="006E0A01"/>
    <w:rsid w:val="006E1542"/>
    <w:rsid w:val="006F4AB9"/>
    <w:rsid w:val="00703709"/>
    <w:rsid w:val="00707BB1"/>
    <w:rsid w:val="00721EA4"/>
    <w:rsid w:val="0075214B"/>
    <w:rsid w:val="007B055F"/>
    <w:rsid w:val="007D4DF2"/>
    <w:rsid w:val="00812E37"/>
    <w:rsid w:val="00880013"/>
    <w:rsid w:val="00895E9E"/>
    <w:rsid w:val="008C4525"/>
    <w:rsid w:val="008E4D00"/>
    <w:rsid w:val="008F5386"/>
    <w:rsid w:val="00905039"/>
    <w:rsid w:val="00913172"/>
    <w:rsid w:val="009721F5"/>
    <w:rsid w:val="00981E19"/>
    <w:rsid w:val="0098541B"/>
    <w:rsid w:val="0098541C"/>
    <w:rsid w:val="00994784"/>
    <w:rsid w:val="009B52E4"/>
    <w:rsid w:val="009D472B"/>
    <w:rsid w:val="009D6E8D"/>
    <w:rsid w:val="00A07512"/>
    <w:rsid w:val="00A101E8"/>
    <w:rsid w:val="00A30FED"/>
    <w:rsid w:val="00A31319"/>
    <w:rsid w:val="00A362D0"/>
    <w:rsid w:val="00A471FD"/>
    <w:rsid w:val="00A5590B"/>
    <w:rsid w:val="00A97890"/>
    <w:rsid w:val="00AC349E"/>
    <w:rsid w:val="00AC6AA0"/>
    <w:rsid w:val="00AC75FD"/>
    <w:rsid w:val="00B05C91"/>
    <w:rsid w:val="00B35F91"/>
    <w:rsid w:val="00B50371"/>
    <w:rsid w:val="00B562C2"/>
    <w:rsid w:val="00B57563"/>
    <w:rsid w:val="00B60B91"/>
    <w:rsid w:val="00B92DBF"/>
    <w:rsid w:val="00BA1223"/>
    <w:rsid w:val="00BB549A"/>
    <w:rsid w:val="00BD119F"/>
    <w:rsid w:val="00BD2B61"/>
    <w:rsid w:val="00BE7BFA"/>
    <w:rsid w:val="00C0301E"/>
    <w:rsid w:val="00C038C4"/>
    <w:rsid w:val="00C21884"/>
    <w:rsid w:val="00C240E2"/>
    <w:rsid w:val="00C30267"/>
    <w:rsid w:val="00C73EA1"/>
    <w:rsid w:val="00CB27A0"/>
    <w:rsid w:val="00CC4F77"/>
    <w:rsid w:val="00CD3CF6"/>
    <w:rsid w:val="00CE317F"/>
    <w:rsid w:val="00CE336D"/>
    <w:rsid w:val="00D106FF"/>
    <w:rsid w:val="00D176FE"/>
    <w:rsid w:val="00D626EB"/>
    <w:rsid w:val="00D8346F"/>
    <w:rsid w:val="00DA50E8"/>
    <w:rsid w:val="00DB0C6E"/>
    <w:rsid w:val="00E412C7"/>
    <w:rsid w:val="00E4655C"/>
    <w:rsid w:val="00E7171E"/>
    <w:rsid w:val="00ED24C8"/>
    <w:rsid w:val="00EE3A34"/>
    <w:rsid w:val="00EE3B72"/>
    <w:rsid w:val="00EE757B"/>
    <w:rsid w:val="00F1029F"/>
    <w:rsid w:val="00F14E96"/>
    <w:rsid w:val="00F377E2"/>
    <w:rsid w:val="00F50748"/>
    <w:rsid w:val="00F7037A"/>
    <w:rsid w:val="00F72D02"/>
    <w:rsid w:val="00F73E6D"/>
    <w:rsid w:val="00F9501C"/>
    <w:rsid w:val="00FA05EA"/>
    <w:rsid w:val="00FA54DF"/>
    <w:rsid w:val="00FD088B"/>
    <w:rsid w:val="00FF579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00656"/>
  <w15:docId w15:val="{3238AA0F-2631-4AD4-8D64-E659FE9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F764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F764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303D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541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geogebra.org/m/we6ww7cz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BFABEE4584E91A43B5E28061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378-2C8B-4365-830E-76A88B28C3DB}"/>
      </w:docPartPr>
      <w:docPartBody>
        <w:p w:rsidR="00D0462B" w:rsidRDefault="00D0462B">
          <w:pPr>
            <w:pStyle w:val="DB4BFABEE4584E91A43B5E28061274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2B"/>
    <w:rsid w:val="00D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4BFABEE4584E91A43B5E28061274DC">
    <w:name w:val="DB4BFABEE4584E91A43B5E2806127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76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93</cp:revision>
  <cp:lastPrinted>2016-07-14T14:08:00Z</cp:lastPrinted>
  <dcterms:created xsi:type="dcterms:W3CDTF">2021-09-13T20:04:00Z</dcterms:created>
  <dcterms:modified xsi:type="dcterms:W3CDTF">2021-09-14T19:10:00Z</dcterms:modified>
</cp:coreProperties>
</file>