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5BEA5F" w14:textId="27A38E49" w:rsidR="00446C13" w:rsidRPr="00DC7A6D" w:rsidRDefault="00E659AA" w:rsidP="00DC7A6D">
      <w:pPr>
        <w:pStyle w:val="Title"/>
      </w:pPr>
      <w:bookmarkStart w:id="0" w:name="_Hlk82445472"/>
      <w:bookmarkEnd w:id="0"/>
      <w:r>
        <w:t>Polygon Puzzle</w:t>
      </w:r>
      <w:r w:rsidR="009C1125">
        <w:t xml:space="preserve"> (Sample Responses)</w:t>
      </w:r>
    </w:p>
    <w:p w14:paraId="5CAA7F88" w14:textId="5E4E5906" w:rsidR="00BE73BB" w:rsidRDefault="00E659AA" w:rsidP="00BE73BB">
      <w:r>
        <w:t xml:space="preserve">Lines </w:t>
      </w:r>
      <w:r w:rsidRPr="000F4D50">
        <w:rPr>
          <w:position w:val="-4"/>
        </w:rPr>
        <w:object w:dxaOrig="340" w:dyaOrig="320" w14:anchorId="37C82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5pt;height:16.3pt" o:ole="">
            <v:imagedata r:id="rId8" o:title=""/>
          </v:shape>
          <o:OLEObject Type="Embed" ProgID="Equation.DSMT4" ShapeID="_x0000_i1025" DrawAspect="Content" ObjectID="_1693144973" r:id="rId9"/>
        </w:object>
      </w:r>
      <w:r>
        <w:t xml:space="preserve"> and </w:t>
      </w:r>
      <w:r w:rsidRPr="000F4D50">
        <w:rPr>
          <w:position w:val="-4"/>
        </w:rPr>
        <w:object w:dxaOrig="420" w:dyaOrig="320" w14:anchorId="79DAD5CB">
          <v:shape id="_x0000_i1026" type="#_x0000_t75" style="width:21.3pt;height:16.3pt" o:ole="">
            <v:imagedata r:id="rId10" o:title=""/>
          </v:shape>
          <o:OLEObject Type="Embed" ProgID="Equation.DSMT4" ShapeID="_x0000_i1026" DrawAspect="Content" ObjectID="_1693144974" r:id="rId11"/>
        </w:object>
      </w:r>
      <w:r>
        <w:t xml:space="preserve"> are parallel. </w:t>
      </w:r>
      <w:r w:rsidR="009D6E8D">
        <w:t xml:space="preserve">Use </w:t>
      </w:r>
      <w:r>
        <w:t xml:space="preserve">the image below to find the sum of </w:t>
      </w:r>
      <w:r w:rsidRPr="00417F16">
        <w:rPr>
          <w:position w:val="-6"/>
        </w:rPr>
        <w:object w:dxaOrig="200" w:dyaOrig="220" w14:anchorId="49266DBF">
          <v:shape id="_x0000_i1027" type="#_x0000_t75" style="width:10pt;height:11.25pt" o:ole="">
            <v:imagedata r:id="rId12" o:title=""/>
          </v:shape>
          <o:OLEObject Type="Embed" ProgID="Equation.DSMT4" ShapeID="_x0000_i1027" DrawAspect="Content" ObjectID="_1693144975" r:id="rId13"/>
        </w:object>
      </w:r>
      <w:r>
        <w:t xml:space="preserve">, </w:t>
      </w:r>
      <w:r w:rsidRPr="00417F16">
        <w:rPr>
          <w:position w:val="-10"/>
        </w:rPr>
        <w:object w:dxaOrig="220" w:dyaOrig="260" w14:anchorId="52F04C9E">
          <v:shape id="_x0000_i1028" type="#_x0000_t75" style="width:11.25pt;height:13.15pt" o:ole="">
            <v:imagedata r:id="rId14" o:title=""/>
          </v:shape>
          <o:OLEObject Type="Embed" ProgID="Equation.DSMT4" ShapeID="_x0000_i1028" DrawAspect="Content" ObjectID="_1693144976" r:id="rId15"/>
        </w:object>
      </w:r>
      <w:r>
        <w:t xml:space="preserve">, and </w:t>
      </w:r>
      <w:r w:rsidRPr="00417F16">
        <w:rPr>
          <w:position w:val="-4"/>
        </w:rPr>
        <w:object w:dxaOrig="200" w:dyaOrig="200" w14:anchorId="2B8454AA">
          <v:shape id="_x0000_i1029" type="#_x0000_t75" style="width:10pt;height:10pt" o:ole="">
            <v:imagedata r:id="rId16" o:title=""/>
          </v:shape>
          <o:OLEObject Type="Embed" ProgID="Equation.DSMT4" ShapeID="_x0000_i1029" DrawAspect="Content" ObjectID="_1693144977" r:id="rId17"/>
        </w:object>
      </w:r>
      <w:r>
        <w:t xml:space="preserve">. </w:t>
      </w:r>
    </w:p>
    <w:p w14:paraId="13EB6A76" w14:textId="539BFD28" w:rsidR="00BE73BB" w:rsidRPr="00417F16" w:rsidRDefault="00260FC3" w:rsidP="00BE73BB">
      <w:pPr>
        <w:pStyle w:val="BodyText"/>
      </w:pPr>
      <w:r>
        <w:rPr>
          <w:noProof/>
        </w:rPr>
        <w:object w:dxaOrig="1440" w:dyaOrig="1440" w14:anchorId="71A78522">
          <v:shape id="_x0000_s1050" type="#_x0000_t75" style="position:absolute;margin-left:167.9pt;margin-top:225.25pt;width:20pt;height:13.95pt;z-index:251681792;mso-position-horizontal-relative:text;mso-position-vertical-relative:text">
            <v:imagedata r:id="rId18" o:title=""/>
          </v:shape>
          <o:OLEObject Type="Embed" ProgID="Equation.DSMT4" ShapeID="_x0000_s1050" DrawAspect="Content" ObjectID="_1693144981" r:id="rId19"/>
        </w:object>
      </w:r>
      <w:r w:rsidR="00EA1A2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EC9A35" wp14:editId="78439920">
                <wp:simplePos x="0" y="0"/>
                <wp:positionH relativeFrom="column">
                  <wp:posOffset>4250055</wp:posOffset>
                </wp:positionH>
                <wp:positionV relativeFrom="paragraph">
                  <wp:posOffset>4123690</wp:posOffset>
                </wp:positionV>
                <wp:extent cx="2360930" cy="1805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F8C76" w14:textId="77777777" w:rsidR="00BE73BB" w:rsidRDefault="00BE73BB" w:rsidP="00BE73BB">
                            <w:r w:rsidRPr="001C0544">
                              <w:rPr>
                                <w:position w:val="-64"/>
                              </w:rPr>
                              <w:object w:dxaOrig="2720" w:dyaOrig="1400" w14:anchorId="22771579">
                                <v:shape id="_x0000_i1039" type="#_x0000_t75" style="width:136pt;height:70pt">
                                  <v:imagedata r:id="rId20" o:title=""/>
                                </v:shape>
                                <o:OLEObject Type="Embed" ProgID="Equation.DSMT4" ShapeID="_x0000_i1039" DrawAspect="Content" ObjectID="_1693144999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C9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65pt;margin-top:324.7pt;width:185.9pt;height:142.15pt;z-index:25166028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" filled="f" stroked="f">
                <v:textbox style="mso-fit-shape-to-text:t">
                  <w:txbxContent>
                    <w:p w14:paraId="4D7F8C76" w14:textId="77777777" w:rsidR="00BE73BB" w:rsidRDefault="00BE73BB" w:rsidP="00BE73BB">
                      <w:r w:rsidRPr="001C0544">
                        <w:rPr>
                          <w:position w:val="-64"/>
                        </w:rPr>
                        <w:object w:dxaOrig="2720" w:dyaOrig="1400" w14:anchorId="22771579">
                          <v:shape id="_x0000_i1039" type="#_x0000_t75" style="width:136pt;height:70pt">
                            <v:imagedata r:id="rId20" o:title=""/>
                          </v:shape>
                          <o:OLEObject Type="Embed" ProgID="Equation.DSMT4" ShapeID="_x0000_i1039" DrawAspect="Content" ObjectID="_1693144999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975AF">
        <w:rPr>
          <w:noProof/>
        </w:rPr>
        <w:object w:dxaOrig="1440" w:dyaOrig="1440" w14:anchorId="42AB4D3B">
          <v:shape id="_x0000_s1049" type="#_x0000_t75" style="position:absolute;margin-left:106pt;margin-top:224.25pt;width:20pt;height:13.95pt;z-index:251680768;mso-position-horizontal-relative:text;mso-position-vertical-relative:text">
            <v:imagedata r:id="rId18" o:title=""/>
          </v:shape>
          <o:OLEObject Type="Embed" ProgID="Equation.DSMT4" ShapeID="_x0000_s1049" DrawAspect="Content" ObjectID="_1693144982" r:id="rId23"/>
        </w:object>
      </w:r>
      <w:r w:rsidR="0016464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D8B8E" wp14:editId="79DD7CFC">
                <wp:simplePos x="0" y="0"/>
                <wp:positionH relativeFrom="column">
                  <wp:posOffset>-356870</wp:posOffset>
                </wp:positionH>
                <wp:positionV relativeFrom="paragraph">
                  <wp:posOffset>5219065</wp:posOffset>
                </wp:positionV>
                <wp:extent cx="2360930" cy="1805305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9CC38" w14:textId="77777777" w:rsidR="00BE73BB" w:rsidRDefault="00BE73BB" w:rsidP="00BE73BB">
                            <w:r w:rsidRPr="00E05504">
                              <w:rPr>
                                <w:position w:val="-66"/>
                              </w:rPr>
                              <w:object w:dxaOrig="3860" w:dyaOrig="1440" w14:anchorId="55A9590B">
                                <v:shape id="_x0000_i1033" type="#_x0000_t75" style="width:193pt;height:1in">
                                  <v:imagedata r:id="rId24" o:title=""/>
                                </v:shape>
                                <o:OLEObject Type="Embed" ProgID="Equation.DSMT4" ShapeID="_x0000_i1033" DrawAspect="Content" ObjectID="_1693145000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8B8E" id="Text Box 3" o:spid="_x0000_s1027" type="#_x0000_t202" style="position:absolute;margin-left:-28.1pt;margin-top:410.95pt;width:185.9pt;height:142.15pt;z-index:25166233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" filled="f" stroked="f">
                <v:textbox style="mso-fit-shape-to-text:t">
                  <w:txbxContent>
                    <w:p w14:paraId="5CC9CC38" w14:textId="77777777" w:rsidR="00BE73BB" w:rsidRDefault="00BE73BB" w:rsidP="00BE73BB">
                      <w:r w:rsidRPr="00E05504">
                        <w:rPr>
                          <w:position w:val="-66"/>
                        </w:rPr>
                        <w:object w:dxaOrig="3860" w:dyaOrig="1440" w14:anchorId="55A9590B">
                          <v:shape id="_x0000_i1033" type="#_x0000_t75" style="width:193pt;height:1in">
                            <v:imagedata r:id="rId24" o:title=""/>
                          </v:shape>
                          <o:OLEObject Type="Embed" ProgID="Equation.DSMT4" ShapeID="_x0000_i1033" DrawAspect="Content" ObjectID="_1693145000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D7A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84D8B" wp14:editId="36B027AF">
                <wp:simplePos x="0" y="0"/>
                <wp:positionH relativeFrom="column">
                  <wp:posOffset>2713990</wp:posOffset>
                </wp:positionH>
                <wp:positionV relativeFrom="paragraph">
                  <wp:posOffset>4810760</wp:posOffset>
                </wp:positionV>
                <wp:extent cx="2360930" cy="1805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3ECD" w14:textId="77777777" w:rsidR="00BE73BB" w:rsidRDefault="00BE73BB" w:rsidP="00BE73BB">
                            <w:r w:rsidRPr="001C0544">
                              <w:rPr>
                                <w:position w:val="-78"/>
                              </w:rPr>
                              <w:object w:dxaOrig="2799" w:dyaOrig="1719" w14:anchorId="1B86780D">
                                <v:shape id="_x0000_i1035" type="#_x0000_t75" style="width:139.95pt;height:85.95pt">
                                  <v:imagedata r:id="rId27" o:title=""/>
                                </v:shape>
                                <o:OLEObject Type="Embed" ProgID="Equation.DSMT4" ShapeID="_x0000_i1035" DrawAspect="Content" ObjectID="_1693145001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4D8B" id="_x0000_s1028" type="#_x0000_t202" style="position:absolute;margin-left:213.7pt;margin-top:378.8pt;width:185.9pt;height:142.1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" filled="f" stroked="f">
                <v:textbox style="mso-fit-shape-to-text:t">
                  <w:txbxContent>
                    <w:p w14:paraId="10B83ECD" w14:textId="77777777" w:rsidR="00BE73BB" w:rsidRDefault="00BE73BB" w:rsidP="00BE73BB">
                      <w:r w:rsidRPr="001C0544">
                        <w:rPr>
                          <w:position w:val="-78"/>
                        </w:rPr>
                        <w:object w:dxaOrig="2799" w:dyaOrig="1719" w14:anchorId="1B86780D">
                          <v:shape id="_x0000_i1035" type="#_x0000_t75" style="width:139.95pt;height:85.95pt">
                            <v:imagedata r:id="rId27" o:title=""/>
                          </v:shape>
                          <o:OLEObject Type="Embed" ProgID="Equation.DSMT4" ShapeID="_x0000_i1035" DrawAspect="Content" ObjectID="_1693145001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44B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4BD51" wp14:editId="26FFD2E9">
                <wp:simplePos x="0" y="0"/>
                <wp:positionH relativeFrom="column">
                  <wp:posOffset>3885565</wp:posOffset>
                </wp:positionH>
                <wp:positionV relativeFrom="paragraph">
                  <wp:posOffset>77470</wp:posOffset>
                </wp:positionV>
                <wp:extent cx="2360930" cy="18053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CA15" w14:textId="77777777" w:rsidR="00BE73BB" w:rsidRDefault="00BE73BB" w:rsidP="00BE73BB">
                            <w:r w:rsidRPr="001C0544">
                              <w:rPr>
                                <w:position w:val="-142"/>
                              </w:rPr>
                              <w:object w:dxaOrig="3300" w:dyaOrig="2860" w14:anchorId="15FFDCA1">
                                <v:shape id="_x0000_i1037" type="#_x0000_t75" style="width:165pt;height:143pt">
                                  <v:imagedata r:id="rId30" o:title=""/>
                                </v:shape>
                                <o:OLEObject Type="Embed" ProgID="Equation.DSMT4" ShapeID="_x0000_i1037" DrawAspect="Content" ObjectID="_1693145002" r:id="rId3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BD51" id="_x0000_s1029" type="#_x0000_t202" style="position:absolute;margin-left:305.95pt;margin-top:6.1pt;width:185.9pt;height:142.15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" filled="f" stroked="f">
                <v:textbox>
                  <w:txbxContent>
                    <w:p w14:paraId="13BFCA15" w14:textId="77777777" w:rsidR="00BE73BB" w:rsidRDefault="00BE73BB" w:rsidP="00BE73BB">
                      <w:r w:rsidRPr="001C0544">
                        <w:rPr>
                          <w:position w:val="-142"/>
                        </w:rPr>
                        <w:object w:dxaOrig="3300" w:dyaOrig="2860" w14:anchorId="15FFDCA1">
                          <v:shape id="_x0000_i1037" type="#_x0000_t75" style="width:165pt;height:143pt">
                            <v:imagedata r:id="rId30" o:title=""/>
                          </v:shape>
                          <o:OLEObject Type="Embed" ProgID="Equation.DSMT4" ShapeID="_x0000_i1037" DrawAspect="Content" ObjectID="_1693145002" r:id="rId3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975AF">
        <w:rPr>
          <w:noProof/>
        </w:rPr>
        <w:object w:dxaOrig="1440" w:dyaOrig="1440" w14:anchorId="26A0609F">
          <v:shape id="_x0000_s1051" type="#_x0000_t75" style="position:absolute;margin-left:162.6pt;margin-top:354.6pt;width:20pt;height:13.95pt;z-index:251683840;mso-position-horizontal-relative:text;mso-position-vertical-relative:text">
            <v:imagedata r:id="rId33" o:title=""/>
          </v:shape>
          <o:OLEObject Type="Embed" ProgID="Equation.DSMT4" ShapeID="_x0000_s1051" DrawAspect="Content" ObjectID="_1693144983" r:id="rId34"/>
        </w:object>
      </w:r>
      <w:r w:rsidR="00E975AF">
        <w:rPr>
          <w:noProof/>
        </w:rPr>
        <w:object w:dxaOrig="1440" w:dyaOrig="1440" w14:anchorId="1740A72A">
          <v:shape id="_x0000_s1041" type="#_x0000_t75" style="position:absolute;margin-left:209.3pt;margin-top:329.25pt;width:20pt;height:13.95pt;z-index:251672576;mso-position-horizontal-relative:text;mso-position-vertical-relative:text">
            <v:imagedata r:id="rId35" o:title=""/>
          </v:shape>
          <o:OLEObject Type="Embed" ProgID="Equation.DSMT4" ShapeID="_x0000_s1041" DrawAspect="Content" ObjectID="_1693144984" r:id="rId36"/>
        </w:object>
      </w:r>
      <w:r w:rsidR="00E975AF">
        <w:rPr>
          <w:noProof/>
        </w:rPr>
        <w:object w:dxaOrig="1440" w:dyaOrig="1440" w14:anchorId="2659BBB8">
          <v:shape id="_x0000_s1044" type="#_x0000_t75" style="position:absolute;margin-left:243.9pt;margin-top:242.2pt;width:20pt;height:13.95pt;z-index:251675648;mso-position-horizontal-relative:text;mso-position-vertical-relative:text">
            <v:imagedata r:id="rId37" o:title=""/>
          </v:shape>
          <o:OLEObject Type="Embed" ProgID="Equation.DSMT4" ShapeID="_x0000_s1044" DrawAspect="Content" ObjectID="_1693144985" r:id="rId38"/>
        </w:object>
      </w:r>
      <w:r w:rsidR="00E975AF">
        <w:rPr>
          <w:noProof/>
        </w:rPr>
        <w:object w:dxaOrig="1440" w:dyaOrig="1440" w14:anchorId="5B8343EE">
          <v:shape id="_x0000_s1046" type="#_x0000_t75" style="position:absolute;margin-left:229.35pt;margin-top:261.55pt;width:20pt;height:13.95pt;z-index:251677696;mso-position-horizontal-relative:text;mso-position-vertical-relative:text">
            <v:imagedata r:id="rId37" o:title=""/>
          </v:shape>
          <o:OLEObject Type="Embed" ProgID="Equation.DSMT4" ShapeID="_x0000_s1046" DrawAspect="Content" ObjectID="_1693144986" r:id="rId39"/>
        </w:object>
      </w:r>
      <w:r w:rsidR="00E975AF">
        <w:rPr>
          <w:noProof/>
        </w:rPr>
        <w:object w:dxaOrig="1440" w:dyaOrig="1440" w14:anchorId="55D1E33E">
          <v:shape id="_x0000_s1047" type="#_x0000_t75" style="position:absolute;margin-left:208.05pt;margin-top:257.15pt;width:20pt;height:13.95pt;z-index:251678720;mso-position-horizontal-relative:text;mso-position-vertical-relative:text">
            <v:imagedata r:id="rId37" o:title=""/>
          </v:shape>
          <o:OLEObject Type="Embed" ProgID="Equation.DSMT4" ShapeID="_x0000_s1047" DrawAspect="Content" ObjectID="_1693144987" r:id="rId40"/>
        </w:object>
      </w:r>
      <w:r w:rsidR="00E975AF">
        <w:rPr>
          <w:noProof/>
        </w:rPr>
        <w:object w:dxaOrig="1440" w:dyaOrig="1440" w14:anchorId="70079CEF">
          <v:shape id="_x0000_s1034" type="#_x0000_t75" style="position:absolute;margin-left:222pt;margin-top:194.1pt;width:24.95pt;height:13.95pt;z-index:251664384;mso-position-horizontal-relative:text;mso-position-vertical-relative:text">
            <v:imagedata r:id="rId41" o:title=""/>
          </v:shape>
          <o:OLEObject Type="Embed" ProgID="Equation.DSMT4" ShapeID="_x0000_s1034" DrawAspect="Content" ObjectID="_1693144988" r:id="rId42"/>
        </w:object>
      </w:r>
      <w:r w:rsidR="00E975AF">
        <w:rPr>
          <w:noProof/>
        </w:rPr>
        <w:object w:dxaOrig="1440" w:dyaOrig="1440" w14:anchorId="6F1C6DBD">
          <v:shape id="_x0000_s1039" type="#_x0000_t75" style="position:absolute;margin-left:222.3pt;margin-top:213.25pt;width:20pt;height:13.95pt;z-index:251670528;mso-position-horizontal-relative:text;mso-position-vertical-relative:text">
            <v:imagedata r:id="rId35" o:title=""/>
          </v:shape>
          <o:OLEObject Type="Embed" ProgID="Equation.DSMT4" ShapeID="_x0000_s1039" DrawAspect="Content" ObjectID="_1693144989" r:id="rId43"/>
        </w:object>
      </w:r>
      <w:r w:rsidR="00E975AF">
        <w:rPr>
          <w:noProof/>
        </w:rPr>
        <w:object w:dxaOrig="1440" w:dyaOrig="1440" w14:anchorId="30AAE1AC">
          <v:shape id="_x0000_s1042" type="#_x0000_t75" style="position:absolute;margin-left:182.6pt;margin-top:349.2pt;width:20pt;height:13.95pt;z-index:251673600;mso-position-horizontal-relative:text;mso-position-vertical-relative:text">
            <v:imagedata r:id="rId35" o:title=""/>
          </v:shape>
          <o:OLEObject Type="Embed" ProgID="Equation.DSMT4" ShapeID="_x0000_s1042" DrawAspect="Content" ObjectID="_1693144990" r:id="rId44"/>
        </w:object>
      </w:r>
      <w:r w:rsidR="00BE73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9AA63" wp14:editId="2BDA6884">
                <wp:simplePos x="0" y="0"/>
                <wp:positionH relativeFrom="column">
                  <wp:posOffset>1929130</wp:posOffset>
                </wp:positionH>
                <wp:positionV relativeFrom="paragraph">
                  <wp:posOffset>4555490</wp:posOffset>
                </wp:positionV>
                <wp:extent cx="290830" cy="224790"/>
                <wp:effectExtent l="0" t="0" r="3302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" cy="22479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D8BB8" id="Straight Connector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358.7pt" to="174.8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" strokecolor="#910d28 [3204]" strokeweight="1.5pt">
                <v:stroke dashstyle="3 1" joinstyle="miter"/>
              </v:line>
            </w:pict>
          </mc:Fallback>
        </mc:AlternateContent>
      </w:r>
      <w:r w:rsidR="00E975AF">
        <w:rPr>
          <w:noProof/>
        </w:rPr>
        <w:object w:dxaOrig="1440" w:dyaOrig="1440" w14:anchorId="40BEAF38">
          <v:shape id="_x0000_s1048" type="#_x0000_t75" style="position:absolute;margin-left:345.05pt;margin-top:295.9pt;width:20pt;height:13.95pt;z-index:251679744;mso-position-horizontal-relative:text;mso-position-vertical-relative:text">
            <v:imagedata r:id="rId18" o:title=""/>
          </v:shape>
          <o:OLEObject Type="Embed" ProgID="Equation.DSMT4" ShapeID="_x0000_s1048" DrawAspect="Content" ObjectID="_1693144991" r:id="rId45"/>
        </w:object>
      </w:r>
      <w:r w:rsidR="00E975AF">
        <w:rPr>
          <w:noProof/>
        </w:rPr>
        <w:object w:dxaOrig="1440" w:dyaOrig="1440" w14:anchorId="6E54C890">
          <v:shape id="_x0000_s1043" type="#_x0000_t75" style="position:absolute;margin-left:369.1pt;margin-top:277.6pt;width:20pt;height:13.95pt;z-index:251674624;mso-position-horizontal-relative:text;mso-position-vertical-relative:text">
            <v:imagedata r:id="rId37" o:title=""/>
          </v:shape>
          <o:OLEObject Type="Embed" ProgID="Equation.DSMT4" ShapeID="_x0000_s1043" DrawAspect="Content" ObjectID="_1693144992" r:id="rId46"/>
        </w:object>
      </w:r>
      <w:r w:rsidR="00E975AF">
        <w:rPr>
          <w:noProof/>
        </w:rPr>
        <w:object w:dxaOrig="1440" w:dyaOrig="1440" w14:anchorId="459F389E">
          <v:shape id="_x0000_s1045" type="#_x0000_t75" style="position:absolute;margin-left:210.6pt;margin-top:235.7pt;width:20pt;height:13.95pt;z-index:251676672;mso-position-horizontal-relative:text;mso-position-vertical-relative:text">
            <v:imagedata r:id="rId37" o:title=""/>
          </v:shape>
          <o:OLEObject Type="Embed" ProgID="Equation.DSMT4" ShapeID="_x0000_s1045" DrawAspect="Content" ObjectID="_1693144993" r:id="rId47"/>
        </w:object>
      </w:r>
      <w:r w:rsidR="00E975AF">
        <w:rPr>
          <w:noProof/>
        </w:rPr>
        <w:object w:dxaOrig="1440" w:dyaOrig="1440" w14:anchorId="084BEC6E">
          <v:shape id="_x0000_s1036" type="#_x0000_t75" style="position:absolute;margin-left:181pt;margin-top:332.05pt;width:24.95pt;height:13.95pt;z-index:251666432;mso-position-horizontal-relative:text;mso-position-vertical-relative:text">
            <v:imagedata r:id="rId41" o:title=""/>
          </v:shape>
          <o:OLEObject Type="Embed" ProgID="Equation.DSMT4" ShapeID="_x0000_s1036" DrawAspect="Content" ObjectID="_1693144994" r:id="rId48"/>
        </w:object>
      </w:r>
      <w:r w:rsidR="00E975AF">
        <w:rPr>
          <w:noProof/>
        </w:rPr>
        <w:object w:dxaOrig="1440" w:dyaOrig="1440" w14:anchorId="63B9E212">
          <v:shape id="_x0000_s1040" type="#_x0000_t75" style="position:absolute;margin-left:255.35pt;margin-top:186pt;width:20pt;height:13.95pt;z-index:251671552;mso-position-horizontal-relative:text;mso-position-vertical-relative:text">
            <v:imagedata r:id="rId35" o:title=""/>
          </v:shape>
          <o:OLEObject Type="Embed" ProgID="Equation.DSMT4" ShapeID="_x0000_s1040" DrawAspect="Content" ObjectID="_1693144995" r:id="rId49"/>
        </w:object>
      </w:r>
      <w:r w:rsidR="00E975AF">
        <w:rPr>
          <w:noProof/>
        </w:rPr>
        <w:object w:dxaOrig="1440" w:dyaOrig="1440" w14:anchorId="6D22A986">
          <v:shape id="_x0000_s1038" type="#_x0000_t75" style="position:absolute;margin-left:142.95pt;margin-top:207.65pt;width:24.95pt;height:13.95pt;z-index:251669504;mso-position-horizontal-relative:text;mso-position-vertical-relative:text">
            <v:imagedata r:id="rId41" o:title=""/>
          </v:shape>
          <o:OLEObject Type="Embed" ProgID="Equation.DSMT4" ShapeID="_x0000_s1038" DrawAspect="Content" ObjectID="_1693144996" r:id="rId50"/>
        </w:object>
      </w:r>
      <w:r w:rsidR="00E975AF">
        <w:rPr>
          <w:noProof/>
        </w:rPr>
        <w:object w:dxaOrig="1440" w:dyaOrig="1440" w14:anchorId="65CE637A">
          <v:shape id="_x0000_s1035" type="#_x0000_t75" style="position:absolute;margin-left:247.5pt;margin-top:210.5pt;width:24.95pt;height:13.95pt;z-index:251665408;mso-position-horizontal-relative:text;mso-position-vertical-relative:text">
            <v:imagedata r:id="rId41" o:title=""/>
          </v:shape>
          <o:OLEObject Type="Embed" ProgID="Equation.DSMT4" ShapeID="_x0000_s1035" DrawAspect="Content" ObjectID="_1693144997" r:id="rId51"/>
        </w:object>
      </w:r>
      <w:r w:rsidR="00E975AF">
        <w:rPr>
          <w:noProof/>
        </w:rPr>
        <w:object w:dxaOrig="1440" w:dyaOrig="1440" w14:anchorId="39CB2B71">
          <v:shape id="_x0000_s1037" type="#_x0000_t75" style="position:absolute;margin-left:211pt;margin-top:349.7pt;width:24.95pt;height:13.95pt;z-index:251667456;mso-position-horizontal-relative:text;mso-position-vertical-relative:text">
            <v:imagedata r:id="rId41" o:title=""/>
          </v:shape>
          <o:OLEObject Type="Embed" ProgID="Equation.DSMT4" ShapeID="_x0000_s1037" DrawAspect="Content" ObjectID="_1693144998" r:id="rId52"/>
        </w:object>
      </w:r>
      <w:r w:rsidR="00BE73BB">
        <w:rPr>
          <w:noProof/>
        </w:rPr>
        <w:drawing>
          <wp:inline distT="0" distB="0" distL="0" distR="0" wp14:anchorId="6C032A35" wp14:editId="50771AF4">
            <wp:extent cx="5943600" cy="575818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FF37A" w14:textId="148E2B28" w:rsidR="00BE73BB" w:rsidRDefault="00BE73BB" w:rsidP="00BE73BB">
      <w:pPr>
        <w:pStyle w:val="BodyText"/>
      </w:pPr>
    </w:p>
    <w:p w14:paraId="010C7B85" w14:textId="2D1A597A" w:rsidR="00BE73BB" w:rsidRDefault="0006038C" w:rsidP="00BE73BB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1EB78" wp14:editId="13DC9E83">
                <wp:simplePos x="0" y="0"/>
                <wp:positionH relativeFrom="column">
                  <wp:posOffset>3473947</wp:posOffset>
                </wp:positionH>
                <wp:positionV relativeFrom="paragraph">
                  <wp:posOffset>119380</wp:posOffset>
                </wp:positionV>
                <wp:extent cx="2360930" cy="180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5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5F63" w14:textId="77777777" w:rsidR="00BE73BB" w:rsidRDefault="00BE73BB" w:rsidP="00BE73BB">
                            <w:r w:rsidRPr="00E05504">
                              <w:rPr>
                                <w:position w:val="-46"/>
                              </w:rPr>
                              <w:object w:dxaOrig="1960" w:dyaOrig="1040" w14:anchorId="760718E1">
                                <v:shape id="_x0000_i1057" type="#_x0000_t75" style="width:98pt;height:52pt">
                                  <v:imagedata r:id="rId54" o:title=""/>
                                </v:shape>
                                <o:OLEObject Type="Embed" ProgID="Equation.DSMT4" ShapeID="_x0000_i1057" DrawAspect="Content" ObjectID="_1693145003" r:id="rId5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EB78" id="Text Box 4" o:spid="_x0000_s1030" type="#_x0000_t202" style="position:absolute;margin-left:273.55pt;margin-top:9.4pt;width:185.9pt;height:142.15pt;z-index:25166336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" fillcolor="white [3212]" stroked="f">
                <v:textbox style="mso-fit-shape-to-text:t">
                  <w:txbxContent>
                    <w:p w14:paraId="09525F63" w14:textId="77777777" w:rsidR="00BE73BB" w:rsidRDefault="00BE73BB" w:rsidP="00BE73BB">
                      <w:r w:rsidRPr="00E05504">
                        <w:rPr>
                          <w:position w:val="-46"/>
                        </w:rPr>
                        <w:object w:dxaOrig="1960" w:dyaOrig="1040" w14:anchorId="760718E1">
                          <v:shape id="_x0000_i1057" type="#_x0000_t75" style="width:98pt;height:52pt">
                            <v:imagedata r:id="rId54" o:title=""/>
                          </v:shape>
                          <o:OLEObject Type="Embed" ProgID="Equation.DSMT4" ShapeID="_x0000_i1057" DrawAspect="Content" ObjectID="_1693145003" r:id="rId5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8B60837" w14:textId="77777777" w:rsidR="008F7129" w:rsidRDefault="008F7129" w:rsidP="00BE73BB">
      <w:pPr>
        <w:pStyle w:val="BodyText"/>
      </w:pPr>
    </w:p>
    <w:p w14:paraId="56EB5BE1" w14:textId="7C14E585" w:rsidR="00BE73BB" w:rsidRDefault="00BE73BB" w:rsidP="00BE73BB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A93295" wp14:editId="71064A8E">
                <wp:simplePos x="0" y="0"/>
                <wp:positionH relativeFrom="column">
                  <wp:posOffset>1785414</wp:posOffset>
                </wp:positionH>
                <wp:positionV relativeFrom="paragraph">
                  <wp:posOffset>231775</wp:posOffset>
                </wp:positionV>
                <wp:extent cx="2360930" cy="1805651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5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C4A46" w14:textId="77777777" w:rsidR="00BE73BB" w:rsidRDefault="00BE73BB" w:rsidP="00BE73BB">
                            <w:r w:rsidRPr="00693F22">
                              <w:rPr>
                                <w:position w:val="-6"/>
                              </w:rPr>
                              <w:object w:dxaOrig="440" w:dyaOrig="279" w14:anchorId="0B3EB401">
                                <v:shape id="_x0000_i1059" type="#_x0000_t75" style="width:22pt;height:13.95pt">
                                  <v:imagedata r:id="rId57" o:title=""/>
                                </v:shape>
                                <o:OLEObject Type="Embed" ProgID="Equation.DSMT4" ShapeID="_x0000_i1059" DrawAspect="Content" ObjectID="_1693145004" r:id="rId5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3295" id="Text Box 5" o:spid="_x0000_s1031" type="#_x0000_t202" style="position:absolute;margin-left:140.6pt;margin-top:18.25pt;width:185.9pt;height:142.2pt;z-index:25166848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" filled="f" stroked="f">
                <v:textbox style="mso-fit-shape-to-text:t">
                  <w:txbxContent>
                    <w:p w14:paraId="7F8C4A46" w14:textId="77777777" w:rsidR="00BE73BB" w:rsidRDefault="00BE73BB" w:rsidP="00BE73BB">
                      <w:r w:rsidRPr="00693F22">
                        <w:rPr>
                          <w:position w:val="-6"/>
                        </w:rPr>
                        <w:object w:dxaOrig="440" w:dyaOrig="279" w14:anchorId="0B3EB401">
                          <v:shape id="_x0000_i1059" type="#_x0000_t75" style="width:22pt;height:13.95pt">
                            <v:imagedata r:id="rId57" o:title=""/>
                          </v:shape>
                          <o:OLEObject Type="Embed" ProgID="Equation.DSMT4" ShapeID="_x0000_i1059" DrawAspect="Content" ObjectID="_1693145004" r:id="rId5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CB62D4E" w14:textId="3F455223" w:rsidR="00E659AA" w:rsidRPr="009D6E8D" w:rsidRDefault="00BE73BB" w:rsidP="008F7129">
      <w:pPr>
        <w:pStyle w:val="BodyText"/>
      </w:pPr>
      <w:r>
        <w:t xml:space="preserve">The sum of </w:t>
      </w:r>
      <w:r w:rsidRPr="00417F16">
        <w:rPr>
          <w:position w:val="-6"/>
        </w:rPr>
        <w:object w:dxaOrig="200" w:dyaOrig="220" w14:anchorId="424E6C03">
          <v:shape id="_x0000_i1060" type="#_x0000_t75" style="width:10.05pt;height:10.95pt" o:ole="">
            <v:imagedata r:id="rId12" o:title=""/>
          </v:shape>
          <o:OLEObject Type="Embed" ProgID="Equation.DSMT4" ShapeID="_x0000_i1060" DrawAspect="Content" ObjectID="_1693144978" r:id="rId60"/>
        </w:object>
      </w:r>
      <w:r w:rsidRPr="00417F16">
        <w:t xml:space="preserve">, </w:t>
      </w:r>
      <w:r w:rsidRPr="00417F16">
        <w:rPr>
          <w:position w:val="-10"/>
        </w:rPr>
        <w:object w:dxaOrig="220" w:dyaOrig="260" w14:anchorId="55928063">
          <v:shape id="_x0000_i1061" type="#_x0000_t75" style="width:10.95pt;height:12.75pt" o:ole="">
            <v:imagedata r:id="rId14" o:title=""/>
          </v:shape>
          <o:OLEObject Type="Embed" ProgID="Equation.DSMT4" ShapeID="_x0000_i1061" DrawAspect="Content" ObjectID="_1693144979" r:id="rId61"/>
        </w:object>
      </w:r>
      <w:r w:rsidRPr="00417F16">
        <w:t xml:space="preserve">, and </w:t>
      </w:r>
      <w:r w:rsidRPr="00417F16">
        <w:rPr>
          <w:position w:val="-4"/>
        </w:rPr>
        <w:object w:dxaOrig="200" w:dyaOrig="200" w14:anchorId="705432E0">
          <v:shape id="_x0000_i1062" type="#_x0000_t75" style="width:10.05pt;height:10.05pt" o:ole="">
            <v:imagedata r:id="rId16" o:title=""/>
          </v:shape>
          <o:OLEObject Type="Embed" ProgID="Equation.DSMT4" ShapeID="_x0000_i1062" DrawAspect="Content" ObjectID="_1693144980" r:id="rId62"/>
        </w:object>
      </w:r>
      <w:r>
        <w:t xml:space="preserve"> is _________.</w:t>
      </w:r>
      <w:r w:rsidR="00467138">
        <w:t xml:space="preserve"> </w:t>
      </w:r>
    </w:p>
    <w:sectPr w:rsidR="00E659AA" w:rsidRPr="009D6E8D">
      <w:footerReference w:type="default" r:id="rId6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4733" w14:textId="77777777" w:rsidR="00E975AF" w:rsidRDefault="00E975AF" w:rsidP="00293785">
      <w:pPr>
        <w:spacing w:after="0" w:line="240" w:lineRule="auto"/>
      </w:pPr>
      <w:r>
        <w:separator/>
      </w:r>
    </w:p>
  </w:endnote>
  <w:endnote w:type="continuationSeparator" w:id="0">
    <w:p w14:paraId="3E8E974C" w14:textId="77777777" w:rsidR="00E975AF" w:rsidRDefault="00E975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DF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45E59" wp14:editId="0D743A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D5F6F" w14:textId="19F96B93" w:rsidR="00293785" w:rsidRDefault="00E975A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4E09F40EC9A45A58DD3A77855A81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45A5A"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45E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BD5F6F" w14:textId="19F96B93" w:rsidR="00293785" w:rsidRDefault="00E975A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4E09F40EC9A45A58DD3A77855A81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45A5A"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EF31782" wp14:editId="0ED9A5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8A49" w14:textId="77777777" w:rsidR="00E975AF" w:rsidRDefault="00E975AF" w:rsidP="00293785">
      <w:pPr>
        <w:spacing w:after="0" w:line="240" w:lineRule="auto"/>
      </w:pPr>
      <w:r>
        <w:separator/>
      </w:r>
    </w:p>
  </w:footnote>
  <w:footnote w:type="continuationSeparator" w:id="0">
    <w:p w14:paraId="6BA4978A" w14:textId="77777777" w:rsidR="00E975AF" w:rsidRDefault="00E975A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AA"/>
    <w:rsid w:val="000262D9"/>
    <w:rsid w:val="0004006F"/>
    <w:rsid w:val="00053775"/>
    <w:rsid w:val="0005619A"/>
    <w:rsid w:val="0006038C"/>
    <w:rsid w:val="0008589D"/>
    <w:rsid w:val="00094CA7"/>
    <w:rsid w:val="00111693"/>
    <w:rsid w:val="0011259B"/>
    <w:rsid w:val="00116FDD"/>
    <w:rsid w:val="00125621"/>
    <w:rsid w:val="00145A5A"/>
    <w:rsid w:val="0015713A"/>
    <w:rsid w:val="00164646"/>
    <w:rsid w:val="001B42F0"/>
    <w:rsid w:val="001D0BBF"/>
    <w:rsid w:val="001D67E9"/>
    <w:rsid w:val="001E1F85"/>
    <w:rsid w:val="001F125D"/>
    <w:rsid w:val="002315DE"/>
    <w:rsid w:val="00231FA7"/>
    <w:rsid w:val="002345CC"/>
    <w:rsid w:val="00245E2A"/>
    <w:rsid w:val="00247879"/>
    <w:rsid w:val="00260FC3"/>
    <w:rsid w:val="00293785"/>
    <w:rsid w:val="002A5EC4"/>
    <w:rsid w:val="002C0879"/>
    <w:rsid w:val="002C37B4"/>
    <w:rsid w:val="003510A8"/>
    <w:rsid w:val="0036040A"/>
    <w:rsid w:val="00397FA9"/>
    <w:rsid w:val="003D0294"/>
    <w:rsid w:val="00446C13"/>
    <w:rsid w:val="00467138"/>
    <w:rsid w:val="00485542"/>
    <w:rsid w:val="005078B4"/>
    <w:rsid w:val="0053328A"/>
    <w:rsid w:val="00540FC6"/>
    <w:rsid w:val="00545E40"/>
    <w:rsid w:val="005511B6"/>
    <w:rsid w:val="00553C98"/>
    <w:rsid w:val="00554844"/>
    <w:rsid w:val="005A7635"/>
    <w:rsid w:val="005D7A47"/>
    <w:rsid w:val="00644BD1"/>
    <w:rsid w:val="00645D7F"/>
    <w:rsid w:val="00656940"/>
    <w:rsid w:val="00665274"/>
    <w:rsid w:val="00666C03"/>
    <w:rsid w:val="00686DAB"/>
    <w:rsid w:val="006B4CC2"/>
    <w:rsid w:val="006E1542"/>
    <w:rsid w:val="00721EA4"/>
    <w:rsid w:val="00743806"/>
    <w:rsid w:val="00797CB5"/>
    <w:rsid w:val="007B055F"/>
    <w:rsid w:val="007E6F1D"/>
    <w:rsid w:val="00880013"/>
    <w:rsid w:val="008920A4"/>
    <w:rsid w:val="008F5386"/>
    <w:rsid w:val="008F7129"/>
    <w:rsid w:val="00913172"/>
    <w:rsid w:val="00981E19"/>
    <w:rsid w:val="009B52E4"/>
    <w:rsid w:val="009C1125"/>
    <w:rsid w:val="009D6E8D"/>
    <w:rsid w:val="00A101E8"/>
    <w:rsid w:val="00A75BBD"/>
    <w:rsid w:val="00A86FC3"/>
    <w:rsid w:val="00A93568"/>
    <w:rsid w:val="00AC349E"/>
    <w:rsid w:val="00B3475F"/>
    <w:rsid w:val="00B56EED"/>
    <w:rsid w:val="00B71154"/>
    <w:rsid w:val="00B92DBF"/>
    <w:rsid w:val="00BA7134"/>
    <w:rsid w:val="00BD119F"/>
    <w:rsid w:val="00BE73BB"/>
    <w:rsid w:val="00C73EA1"/>
    <w:rsid w:val="00C8524A"/>
    <w:rsid w:val="00C9204F"/>
    <w:rsid w:val="00CB0C20"/>
    <w:rsid w:val="00CC4F77"/>
    <w:rsid w:val="00CD3CF6"/>
    <w:rsid w:val="00CE336D"/>
    <w:rsid w:val="00D106FF"/>
    <w:rsid w:val="00D626EB"/>
    <w:rsid w:val="00DA7261"/>
    <w:rsid w:val="00DC7A6D"/>
    <w:rsid w:val="00E659AA"/>
    <w:rsid w:val="00E975AF"/>
    <w:rsid w:val="00EA1A2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E579"/>
  <w15:docId w15:val="{610BF421-8417-4D25-8EA0-9156F4BF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image" Target="media/image15.png"/><Relationship Id="rId58" Type="http://schemas.openxmlformats.org/officeDocument/2006/relationships/oleObject" Target="embeddings/oleObject34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3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image" Target="media/image16.wmf"/><Relationship Id="rId62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8.bin"/><Relationship Id="rId57" Type="http://schemas.openxmlformats.org/officeDocument/2006/relationships/image" Target="media/image1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6.bin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09F40EC9A45A58DD3A77855A8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1E2A-3BFC-4E0E-93C7-FD4C53EA08C6}"/>
      </w:docPartPr>
      <w:docPartBody>
        <w:p w:rsidR="005F12C6" w:rsidRDefault="005F12C6">
          <w:pPr>
            <w:pStyle w:val="C4E09F40EC9A45A58DD3A77855A81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C6"/>
    <w:rsid w:val="000C1C38"/>
    <w:rsid w:val="005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E09F40EC9A45A58DD3A77855A81B9D">
    <w:name w:val="C4E09F40EC9A45A58DD3A77855A81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42</cp:revision>
  <cp:lastPrinted>2016-07-14T14:08:00Z</cp:lastPrinted>
  <dcterms:created xsi:type="dcterms:W3CDTF">2021-09-13T21:47:00Z</dcterms:created>
  <dcterms:modified xsi:type="dcterms:W3CDTF">2021-09-14T22:15:00Z</dcterms:modified>
</cp:coreProperties>
</file>