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A5B63" w14:textId="2DE9B206" w:rsidR="00446C13" w:rsidRPr="00DC7A6D" w:rsidRDefault="00096ABE" w:rsidP="00DC7A6D">
      <w:pPr>
        <w:pStyle w:val="Title"/>
      </w:pPr>
      <w:r>
        <w:t>Writing a Thank You Note</w:t>
      </w:r>
    </w:p>
    <w:p w14:paraId="17A84A29" w14:textId="77777777" w:rsidR="00096ABE" w:rsidRDefault="00096ABE" w:rsidP="00EE3FBC">
      <w:pPr>
        <w:widowControl w:val="0"/>
        <w:spacing w:after="0"/>
      </w:pPr>
      <w:r>
        <w:t>There are a multitude of reasons why we offer thanks to others. Whether someone has done us a favor, given us a gift, shared their personal or professional time, or even just offered a kind word, thanking them with a sincere thank you note is a timeless and appreciated form of gratitude. A timely and genuine thank you note is essential in a range of circumstances, and writing one is a useful skill to learn.</w:t>
      </w:r>
    </w:p>
    <w:p w14:paraId="6BC997CF" w14:textId="1295D660" w:rsidR="00446C13" w:rsidRDefault="00096ABE" w:rsidP="006B4CC2">
      <w:pPr>
        <w:pStyle w:val="Heading1"/>
      </w:pPr>
      <w:r>
        <w:t>Assignment:</w:t>
      </w:r>
    </w:p>
    <w:p w14:paraId="035953FC" w14:textId="4E7BF833" w:rsidR="00096ABE" w:rsidRDefault="00096ABE" w:rsidP="00096ABE">
      <w:pPr>
        <w:pBdr>
          <w:top w:val="nil"/>
          <w:left w:val="nil"/>
          <w:bottom w:val="nil"/>
          <w:right w:val="nil"/>
          <w:between w:val="nil"/>
        </w:pBdr>
      </w:pPr>
      <w:r>
        <w:t>Write a sincere thank you note to someone you wish to extend gratitude to.</w:t>
      </w:r>
    </w:p>
    <w:p w14:paraId="14F798C8" w14:textId="77777777" w:rsidR="00096ABE" w:rsidRDefault="00096ABE" w:rsidP="00096ABE">
      <w:pPr>
        <w:pStyle w:val="Heading1"/>
      </w:pPr>
      <w:bookmarkStart w:id="0" w:name="_mpu2a2k2svxd" w:colFirst="0" w:colLast="0"/>
      <w:bookmarkEnd w:id="0"/>
      <w:r>
        <w:t>Tasks to Consider:</w:t>
      </w:r>
    </w:p>
    <w:p w14:paraId="79ACE6E7" w14:textId="77777777" w:rsidR="00096ABE" w:rsidRDefault="00096ABE" w:rsidP="00096ABE">
      <w:pPr>
        <w:widowControl w:val="0"/>
        <w:numPr>
          <w:ilvl w:val="0"/>
          <w:numId w:val="14"/>
        </w:numPr>
        <w:spacing w:after="0" w:line="240" w:lineRule="auto"/>
      </w:pPr>
      <w:r>
        <w:t>When you receive a favor</w:t>
      </w:r>
    </w:p>
    <w:p w14:paraId="7923193C" w14:textId="77777777" w:rsidR="00096ABE" w:rsidRDefault="00096ABE" w:rsidP="00096ABE">
      <w:pPr>
        <w:widowControl w:val="0"/>
        <w:numPr>
          <w:ilvl w:val="0"/>
          <w:numId w:val="14"/>
        </w:numPr>
        <w:spacing w:after="0" w:line="240" w:lineRule="auto"/>
      </w:pPr>
      <w:r>
        <w:t>When you are given a gift</w:t>
      </w:r>
    </w:p>
    <w:p w14:paraId="528C1399" w14:textId="77777777" w:rsidR="00096ABE" w:rsidRDefault="00096ABE" w:rsidP="00096ABE">
      <w:pPr>
        <w:widowControl w:val="0"/>
        <w:numPr>
          <w:ilvl w:val="0"/>
          <w:numId w:val="14"/>
        </w:numPr>
        <w:spacing w:after="0" w:line="240" w:lineRule="auto"/>
      </w:pPr>
      <w:r>
        <w:t>After an interview</w:t>
      </w:r>
    </w:p>
    <w:p w14:paraId="62D8B7B6" w14:textId="77777777" w:rsidR="00096ABE" w:rsidRDefault="00096ABE" w:rsidP="00096ABE">
      <w:pPr>
        <w:widowControl w:val="0"/>
        <w:numPr>
          <w:ilvl w:val="0"/>
          <w:numId w:val="14"/>
        </w:numPr>
        <w:spacing w:after="0" w:line="240" w:lineRule="auto"/>
      </w:pPr>
      <w:r>
        <w:t>When you have been a guest</w:t>
      </w:r>
    </w:p>
    <w:p w14:paraId="2F0CA6DF" w14:textId="77777777" w:rsidR="00096ABE" w:rsidRDefault="00096ABE" w:rsidP="00096ABE">
      <w:pPr>
        <w:widowControl w:val="0"/>
        <w:numPr>
          <w:ilvl w:val="0"/>
          <w:numId w:val="14"/>
        </w:numPr>
        <w:spacing w:after="0" w:line="240" w:lineRule="auto"/>
      </w:pPr>
      <w:r>
        <w:t>Just because!</w:t>
      </w:r>
    </w:p>
    <w:p w14:paraId="136A861E" w14:textId="77777777" w:rsidR="00096ABE" w:rsidRDefault="00096ABE" w:rsidP="00096ABE">
      <w:pPr>
        <w:pStyle w:val="Heading1"/>
      </w:pPr>
      <w:bookmarkStart w:id="1" w:name="_8osnc5y3a7ae" w:colFirst="0" w:colLast="0"/>
      <w:bookmarkEnd w:id="1"/>
      <w:r>
        <w:t>Timing:</w:t>
      </w:r>
    </w:p>
    <w:p w14:paraId="78A7DCD9" w14:textId="77777777" w:rsidR="00096ABE" w:rsidRDefault="00096ABE" w:rsidP="00096ABE">
      <w:r>
        <w:t xml:space="preserve">When is the best time to send a thank you note? The best practice is to send a note of thanks as soon as possible. Of course, there are times when we realize gratitude far after we have received kindness or a favor from someone; in these instances, a belated thank you note is still appropriate and appreciated by the recipient. </w:t>
      </w:r>
    </w:p>
    <w:p w14:paraId="5AD07AA0" w14:textId="77777777" w:rsidR="00096ABE" w:rsidRDefault="00096ABE" w:rsidP="00096ABE">
      <w:pPr>
        <w:pStyle w:val="Heading1"/>
      </w:pPr>
      <w:bookmarkStart w:id="2" w:name="_n96j1y6igvi7" w:colFirst="0" w:colLast="0"/>
      <w:bookmarkEnd w:id="2"/>
      <w:r>
        <w:t>Materials:</w:t>
      </w:r>
    </w:p>
    <w:p w14:paraId="0AFD2777" w14:textId="23A7E3D8" w:rsidR="00096ABE" w:rsidRDefault="00096ABE" w:rsidP="00096ABE">
      <w:r>
        <w:t xml:space="preserve">A hard copy thank you note is classic. Materials can range from simple notebook paper and an envelope to formal stationary. If being mailed, a postage stamp will be necessary, as will the recipient’s address. </w:t>
      </w:r>
      <w:proofErr w:type="gramStart"/>
      <w:r>
        <w:t>In the event that</w:t>
      </w:r>
      <w:proofErr w:type="gramEnd"/>
      <w:r>
        <w:t xml:space="preserve"> these materials are unavailable, it is still important to express gratitude. A</w:t>
      </w:r>
      <w:r w:rsidR="00613933">
        <w:t xml:space="preserve"> means of accomplishing this less formally is by email.</w:t>
      </w:r>
    </w:p>
    <w:p w14:paraId="2CDFC3D1" w14:textId="77777777" w:rsidR="00096ABE" w:rsidRDefault="00096ABE" w:rsidP="00096ABE">
      <w:pPr>
        <w:pStyle w:val="Heading1"/>
        <w:spacing w:after="0"/>
      </w:pPr>
      <w:r>
        <w:lastRenderedPageBreak/>
        <w:t>Format:</w:t>
      </w:r>
    </w:p>
    <w:p w14:paraId="1F67FC9F" w14:textId="77777777" w:rsidR="00096ABE" w:rsidRDefault="00096ABE" w:rsidP="00096ABE">
      <w:pPr>
        <w:spacing w:after="0"/>
        <w:ind w:left="720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E569D49" wp14:editId="1BDCDED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943600" cy="3169920"/>
                <wp:effectExtent l="0" t="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169920"/>
                          <a:chOff x="152400" y="152400"/>
                          <a:chExt cx="6553202" cy="3485500"/>
                        </a:xfrm>
                      </wpg:grpSpPr>
                      <pic:pic xmlns:pic="http://schemas.openxmlformats.org/drawingml/2006/picture"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6553202" cy="348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817950" y="637900"/>
                            <a:ext cx="5222100" cy="30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02A548" w14:textId="77777777" w:rsidR="00096ABE" w:rsidRDefault="00096ABE" w:rsidP="00096ABE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Dear _________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ab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ab/>
                                <w:t xml:space="preserve">        </w:t>
                              </w:r>
                            </w:p>
                            <w:p w14:paraId="418B8EA0" w14:textId="77777777" w:rsidR="00096ABE" w:rsidRDefault="00096ABE" w:rsidP="00096ABE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skip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one line between salutation and body)</w:t>
                              </w:r>
                            </w:p>
                            <w:p w14:paraId="21EB774E" w14:textId="77777777" w:rsidR="00096ABE" w:rsidRDefault="00096ABE" w:rsidP="00096ABE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910D28"/>
                                </w:rPr>
                                <w:t xml:space="preserve">1) Provide context about who you are (if needed). 2) Provide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910D28"/>
                                </w:rPr>
                                <w:t>particular details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910D28"/>
                                </w:rPr>
                                <w:t xml:space="preserve"> about the event. 3) Provide 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910D28"/>
                                </w:rPr>
                                <w:t>particular details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i/>
                                  <w:color w:val="910D28"/>
                                </w:rPr>
                                <w:t xml:space="preserve"> about why you are appreciative. 4) Reiterate a statement of gratitude</w:t>
                              </w:r>
                            </w:p>
                            <w:p w14:paraId="614CA361" w14:textId="77777777" w:rsidR="00096ABE" w:rsidRDefault="00096ABE" w:rsidP="00096AB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14:paraId="5424BB58" w14:textId="77777777" w:rsidR="00096ABE" w:rsidRDefault="00096ABE" w:rsidP="00096ABE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skip</w:t>
                              </w:r>
                              <w:proofErr w:type="gramEnd"/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 xml:space="preserve"> one line between thanks and closing)</w:t>
                              </w:r>
                            </w:p>
                            <w:p w14:paraId="20340985" w14:textId="77777777" w:rsidR="00096ABE" w:rsidRDefault="00096ABE" w:rsidP="00096AB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14:paraId="075DF209" w14:textId="77777777" w:rsidR="00096ABE" w:rsidRDefault="00096ABE" w:rsidP="00096ABE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Closing,</w:t>
                              </w:r>
                            </w:p>
                            <w:p w14:paraId="3A1AF805" w14:textId="77777777" w:rsidR="00096ABE" w:rsidRDefault="00096ABE" w:rsidP="00096ABE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</w:rPr>
                                <w:t>First name Last name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69D49" id="Group 1" o:spid="_x0000_s1026" style="position:absolute;left:0;text-align:left;margin-left:0;margin-top:.75pt;width:468pt;height:249.6pt;z-index:251659264;mso-wrap-distance-left:0;mso-wrap-distance-right:0" coordorigin="1524,1524" coordsize="65532,34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1524;top:1524;width:65532;height:3485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8179;top:6379;width:52221;height:3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14:paraId="3502A548" w14:textId="77777777" w:rsidR="00096ABE" w:rsidRDefault="00096ABE" w:rsidP="00096ABE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Dear _________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ab/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ab/>
                          <w:t xml:space="preserve">        </w:t>
                        </w:r>
                      </w:p>
                      <w:p w14:paraId="418B8EA0" w14:textId="77777777" w:rsidR="00096ABE" w:rsidRDefault="00096ABE" w:rsidP="00096ABE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(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skip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one line between salutation and body)</w:t>
                        </w:r>
                      </w:p>
                      <w:p w14:paraId="21EB774E" w14:textId="77777777" w:rsidR="00096ABE" w:rsidRDefault="00096ABE" w:rsidP="00096ABE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i/>
                            <w:color w:val="910D28"/>
                          </w:rPr>
                          <w:t xml:space="preserve">1) Provide context about who you are (if needed). 2) Provide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  <w:color w:val="910D28"/>
                          </w:rPr>
                          <w:t>particular details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i/>
                            <w:color w:val="910D28"/>
                          </w:rPr>
                          <w:t xml:space="preserve"> about the event. 3) Provide 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i/>
                            <w:color w:val="910D28"/>
                          </w:rPr>
                          <w:t>particular details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i/>
                            <w:color w:val="910D28"/>
                          </w:rPr>
                          <w:t xml:space="preserve"> about why you are appreciative. 4) Reiterate a statement of gratitude</w:t>
                        </w:r>
                      </w:p>
                      <w:p w14:paraId="614CA361" w14:textId="77777777" w:rsidR="00096ABE" w:rsidRDefault="00096ABE" w:rsidP="00096ABE">
                        <w:pPr>
                          <w:spacing w:after="0" w:line="240" w:lineRule="auto"/>
                          <w:textDirection w:val="btLr"/>
                        </w:pPr>
                      </w:p>
                      <w:p w14:paraId="5424BB58" w14:textId="77777777" w:rsidR="00096ABE" w:rsidRDefault="00096ABE" w:rsidP="00096ABE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(</w:t>
                        </w:r>
                        <w:proofErr w:type="gramStart"/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skip</w:t>
                        </w:r>
                        <w:proofErr w:type="gramEnd"/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 xml:space="preserve"> one line between thanks and closing)</w:t>
                        </w:r>
                      </w:p>
                      <w:p w14:paraId="20340985" w14:textId="77777777" w:rsidR="00096ABE" w:rsidRDefault="00096ABE" w:rsidP="00096ABE">
                        <w:pPr>
                          <w:spacing w:after="0" w:line="240" w:lineRule="auto"/>
                          <w:textDirection w:val="btLr"/>
                        </w:pPr>
                      </w:p>
                      <w:p w14:paraId="075DF209" w14:textId="77777777" w:rsidR="00096ABE" w:rsidRDefault="00096ABE" w:rsidP="00096ABE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Closing,</w:t>
                        </w:r>
                      </w:p>
                      <w:p w14:paraId="3A1AF805" w14:textId="77777777" w:rsidR="00096ABE" w:rsidRDefault="00096ABE" w:rsidP="00096ABE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</w:rPr>
                          <w:t>First name Last name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353357A" w14:textId="77777777" w:rsidR="00096ABE" w:rsidRDefault="00096ABE" w:rsidP="00096ABE">
      <w:pPr>
        <w:pStyle w:val="Heading1"/>
      </w:pPr>
      <w:r>
        <w:t>Elements to Consider:</w:t>
      </w:r>
    </w:p>
    <w:p w14:paraId="5A3781BB" w14:textId="77777777" w:rsidR="00096ABE" w:rsidRDefault="00096ABE" w:rsidP="00096ABE">
      <w:pPr>
        <w:spacing w:after="0"/>
        <w:rPr>
          <w:i/>
          <w:color w:val="910D28"/>
          <w:sz w:val="22"/>
        </w:rPr>
      </w:pPr>
      <w:r>
        <w:rPr>
          <w:i/>
          <w:color w:val="910D28"/>
          <w:sz w:val="22"/>
        </w:rPr>
        <w:t>Appropriate Greeting (Formal or Casual)</w:t>
      </w:r>
    </w:p>
    <w:p w14:paraId="1E78B8E1" w14:textId="77777777" w:rsidR="00096ABE" w:rsidRDefault="00096ABE" w:rsidP="00096ABE">
      <w:pPr>
        <w:spacing w:after="0"/>
        <w:rPr>
          <w:sz w:val="22"/>
        </w:rPr>
      </w:pPr>
      <w:r>
        <w:rPr>
          <w:sz w:val="22"/>
        </w:rPr>
        <w:t>Greet the recipient using a salutation, their prefix, and (if not someone with whom you are close) a last name.</w:t>
      </w:r>
    </w:p>
    <w:p w14:paraId="18595054" w14:textId="77777777" w:rsidR="00096ABE" w:rsidRDefault="00096ABE" w:rsidP="00096ABE">
      <w:pPr>
        <w:numPr>
          <w:ilvl w:val="0"/>
          <w:numId w:val="13"/>
        </w:numPr>
        <w:spacing w:after="0"/>
        <w:rPr>
          <w:sz w:val="22"/>
        </w:rPr>
      </w:pPr>
      <w:r>
        <w:rPr>
          <w:sz w:val="22"/>
        </w:rPr>
        <w:t>Dear Ms. Banks,</w:t>
      </w:r>
    </w:p>
    <w:p w14:paraId="356B7005" w14:textId="77777777" w:rsidR="00096ABE" w:rsidRDefault="00096ABE" w:rsidP="00096ABE">
      <w:pPr>
        <w:numPr>
          <w:ilvl w:val="0"/>
          <w:numId w:val="13"/>
        </w:numPr>
        <w:spacing w:after="0"/>
        <w:rPr>
          <w:sz w:val="22"/>
        </w:rPr>
      </w:pPr>
      <w:r>
        <w:rPr>
          <w:sz w:val="22"/>
        </w:rPr>
        <w:t>Hello Uncle Dan,</w:t>
      </w:r>
    </w:p>
    <w:p w14:paraId="75B550EC" w14:textId="77777777" w:rsidR="00096ABE" w:rsidRDefault="00096ABE" w:rsidP="00096ABE">
      <w:pPr>
        <w:spacing w:after="0"/>
        <w:ind w:left="720"/>
        <w:rPr>
          <w:sz w:val="22"/>
        </w:rPr>
      </w:pPr>
    </w:p>
    <w:p w14:paraId="47EE5729" w14:textId="77777777" w:rsidR="00096ABE" w:rsidRDefault="00096ABE" w:rsidP="00096ABE">
      <w:pPr>
        <w:spacing w:after="0"/>
        <w:rPr>
          <w:i/>
          <w:color w:val="910D28"/>
          <w:sz w:val="22"/>
        </w:rPr>
      </w:pPr>
      <w:r>
        <w:rPr>
          <w:i/>
          <w:color w:val="910D28"/>
          <w:sz w:val="22"/>
        </w:rPr>
        <w:t>Personal context (if needed)</w:t>
      </w:r>
    </w:p>
    <w:p w14:paraId="1D928940" w14:textId="77777777" w:rsidR="00096ABE" w:rsidRDefault="00096ABE" w:rsidP="00096ABE">
      <w:pPr>
        <w:spacing w:after="0"/>
        <w:rPr>
          <w:sz w:val="22"/>
        </w:rPr>
      </w:pPr>
      <w:r>
        <w:rPr>
          <w:sz w:val="22"/>
        </w:rPr>
        <w:t>If the recipient and you are not particularly close, provide context of who you are. If this is a note to a loved one, this personal context will not be necessary.</w:t>
      </w:r>
    </w:p>
    <w:p w14:paraId="19A82F6C" w14:textId="77777777" w:rsidR="00096ABE" w:rsidRDefault="00096ABE" w:rsidP="00096ABE">
      <w:pPr>
        <w:numPr>
          <w:ilvl w:val="0"/>
          <w:numId w:val="13"/>
        </w:numPr>
        <w:spacing w:after="0"/>
        <w:rPr>
          <w:sz w:val="22"/>
        </w:rPr>
      </w:pPr>
      <w:r>
        <w:rPr>
          <w:sz w:val="22"/>
        </w:rPr>
        <w:t xml:space="preserve">My name is Quin, and I was one of the students in the class you </w:t>
      </w:r>
      <w:proofErr w:type="gramStart"/>
      <w:r>
        <w:rPr>
          <w:sz w:val="22"/>
        </w:rPr>
        <w:t>helped out</w:t>
      </w:r>
      <w:proofErr w:type="gramEnd"/>
      <w:r>
        <w:rPr>
          <w:sz w:val="22"/>
        </w:rPr>
        <w:t xml:space="preserve"> in when Mr. Doe was sick.</w:t>
      </w:r>
    </w:p>
    <w:p w14:paraId="64300D89" w14:textId="77777777" w:rsidR="00096ABE" w:rsidRDefault="00096ABE" w:rsidP="00096ABE">
      <w:pPr>
        <w:spacing w:after="0"/>
        <w:ind w:left="720"/>
        <w:rPr>
          <w:sz w:val="22"/>
        </w:rPr>
      </w:pPr>
    </w:p>
    <w:p w14:paraId="22842FAA" w14:textId="77777777" w:rsidR="00096ABE" w:rsidRDefault="00096ABE" w:rsidP="00096ABE">
      <w:pPr>
        <w:spacing w:after="0"/>
        <w:rPr>
          <w:i/>
          <w:color w:val="910D28"/>
          <w:sz w:val="22"/>
        </w:rPr>
      </w:pPr>
      <w:proofErr w:type="gramStart"/>
      <w:r>
        <w:rPr>
          <w:i/>
          <w:color w:val="910D28"/>
          <w:sz w:val="22"/>
        </w:rPr>
        <w:t>Particular details</w:t>
      </w:r>
      <w:proofErr w:type="gramEnd"/>
      <w:r>
        <w:rPr>
          <w:i/>
          <w:color w:val="910D28"/>
          <w:sz w:val="22"/>
        </w:rPr>
        <w:t xml:space="preserve"> about the event</w:t>
      </w:r>
    </w:p>
    <w:p w14:paraId="44256001" w14:textId="77777777" w:rsidR="00096ABE" w:rsidRDefault="00096ABE" w:rsidP="00096ABE">
      <w:pPr>
        <w:spacing w:after="0"/>
        <w:rPr>
          <w:sz w:val="22"/>
        </w:rPr>
      </w:pPr>
      <w:r>
        <w:rPr>
          <w:sz w:val="22"/>
        </w:rPr>
        <w:t>Provide context about what you are thanking the recipient for.</w:t>
      </w:r>
    </w:p>
    <w:p w14:paraId="68E0D8A2" w14:textId="77777777" w:rsidR="00096ABE" w:rsidRDefault="00096ABE" w:rsidP="00096ABE">
      <w:pPr>
        <w:numPr>
          <w:ilvl w:val="0"/>
          <w:numId w:val="13"/>
        </w:numPr>
        <w:spacing w:after="0"/>
        <w:rPr>
          <w:sz w:val="22"/>
        </w:rPr>
      </w:pPr>
      <w:r>
        <w:rPr>
          <w:sz w:val="22"/>
        </w:rPr>
        <w:t>I am so appreciative of you remembering my birthday and for thinking of me.</w:t>
      </w:r>
    </w:p>
    <w:p w14:paraId="14E3A9A1" w14:textId="77777777" w:rsidR="00096ABE" w:rsidRDefault="00096ABE" w:rsidP="00096ABE">
      <w:pPr>
        <w:spacing w:after="0"/>
        <w:ind w:left="720"/>
        <w:rPr>
          <w:sz w:val="22"/>
        </w:rPr>
      </w:pPr>
    </w:p>
    <w:p w14:paraId="7CEF32BE" w14:textId="77777777" w:rsidR="00096ABE" w:rsidRDefault="00096ABE" w:rsidP="00096ABE">
      <w:pPr>
        <w:keepLines/>
        <w:spacing w:after="0"/>
        <w:rPr>
          <w:i/>
          <w:color w:val="910D28"/>
          <w:sz w:val="22"/>
        </w:rPr>
      </w:pPr>
      <w:r>
        <w:rPr>
          <w:i/>
          <w:color w:val="910D28"/>
          <w:sz w:val="22"/>
        </w:rPr>
        <w:t xml:space="preserve">Particular details about why you are </w:t>
      </w:r>
      <w:proofErr w:type="gramStart"/>
      <w:r>
        <w:rPr>
          <w:i/>
          <w:color w:val="910D28"/>
          <w:sz w:val="22"/>
        </w:rPr>
        <w:t>appreciative</w:t>
      </w:r>
      <w:proofErr w:type="gramEnd"/>
    </w:p>
    <w:p w14:paraId="7F7A9822" w14:textId="77777777" w:rsidR="00096ABE" w:rsidRDefault="00096ABE" w:rsidP="00096ABE">
      <w:pPr>
        <w:keepLines/>
        <w:spacing w:after="0"/>
        <w:rPr>
          <w:sz w:val="22"/>
        </w:rPr>
      </w:pPr>
      <w:r>
        <w:rPr>
          <w:sz w:val="22"/>
        </w:rPr>
        <w:t>Clearly state what the topic is.</w:t>
      </w:r>
    </w:p>
    <w:p w14:paraId="1D2B4CF6" w14:textId="77777777" w:rsidR="00096ABE" w:rsidRDefault="00096ABE" w:rsidP="00096ABE">
      <w:pPr>
        <w:keepLines/>
        <w:numPr>
          <w:ilvl w:val="0"/>
          <w:numId w:val="13"/>
        </w:numPr>
        <w:spacing w:after="0"/>
        <w:rPr>
          <w:sz w:val="22"/>
        </w:rPr>
      </w:pPr>
      <w:r>
        <w:rPr>
          <w:sz w:val="22"/>
        </w:rPr>
        <w:t>This gift card will be especially helpful in getting new shoes I need to start school.</w:t>
      </w:r>
    </w:p>
    <w:p w14:paraId="21342F8B" w14:textId="77777777" w:rsidR="00096ABE" w:rsidRDefault="00096ABE" w:rsidP="00096ABE">
      <w:pPr>
        <w:keepLines/>
        <w:numPr>
          <w:ilvl w:val="0"/>
          <w:numId w:val="13"/>
        </w:numPr>
        <w:spacing w:after="0"/>
        <w:rPr>
          <w:sz w:val="22"/>
        </w:rPr>
      </w:pPr>
      <w:r>
        <w:rPr>
          <w:sz w:val="22"/>
        </w:rPr>
        <w:t>I will take the advice you offered to heart and use it to help make future decisions.</w:t>
      </w:r>
    </w:p>
    <w:p w14:paraId="6A10A77C" w14:textId="77777777" w:rsidR="00096ABE" w:rsidRDefault="00096ABE" w:rsidP="00096ABE">
      <w:pPr>
        <w:keepLines/>
        <w:spacing w:after="0"/>
        <w:rPr>
          <w:sz w:val="22"/>
        </w:rPr>
      </w:pPr>
    </w:p>
    <w:p w14:paraId="1BF61E89" w14:textId="77777777" w:rsidR="00096ABE" w:rsidRDefault="00096ABE" w:rsidP="00096ABE">
      <w:pPr>
        <w:spacing w:after="0"/>
        <w:rPr>
          <w:i/>
          <w:color w:val="910D28"/>
          <w:sz w:val="22"/>
        </w:rPr>
      </w:pPr>
      <w:r>
        <w:rPr>
          <w:i/>
          <w:color w:val="910D28"/>
          <w:sz w:val="22"/>
        </w:rPr>
        <w:lastRenderedPageBreak/>
        <w:t xml:space="preserve">Reiterate a statement of </w:t>
      </w:r>
      <w:proofErr w:type="gramStart"/>
      <w:r>
        <w:rPr>
          <w:i/>
          <w:color w:val="910D28"/>
          <w:sz w:val="22"/>
        </w:rPr>
        <w:t>gratitude</w:t>
      </w:r>
      <w:proofErr w:type="gramEnd"/>
    </w:p>
    <w:p w14:paraId="4BFE231E" w14:textId="77777777" w:rsidR="00096ABE" w:rsidRDefault="00096ABE" w:rsidP="00096ABE">
      <w:pPr>
        <w:numPr>
          <w:ilvl w:val="0"/>
          <w:numId w:val="12"/>
        </w:numPr>
        <w:spacing w:after="0"/>
        <w:rPr>
          <w:sz w:val="22"/>
        </w:rPr>
      </w:pPr>
      <w:r>
        <w:rPr>
          <w:sz w:val="22"/>
        </w:rPr>
        <w:t>Thank you again for thinking of me.</w:t>
      </w:r>
    </w:p>
    <w:p w14:paraId="6F961C53" w14:textId="77777777" w:rsidR="00096ABE" w:rsidRDefault="00096ABE" w:rsidP="00096ABE">
      <w:pPr>
        <w:numPr>
          <w:ilvl w:val="0"/>
          <w:numId w:val="12"/>
        </w:numPr>
        <w:spacing w:after="0"/>
        <w:rPr>
          <w:sz w:val="22"/>
        </w:rPr>
      </w:pPr>
      <w:r>
        <w:rPr>
          <w:sz w:val="22"/>
        </w:rPr>
        <w:t>I appreciate you taking the time to choose such a thoughtful gift.</w:t>
      </w:r>
    </w:p>
    <w:p w14:paraId="6CC9819A" w14:textId="77777777" w:rsidR="00096ABE" w:rsidRDefault="00096ABE" w:rsidP="00096ABE">
      <w:pPr>
        <w:spacing w:after="0"/>
        <w:ind w:left="720"/>
        <w:rPr>
          <w:sz w:val="22"/>
        </w:rPr>
      </w:pPr>
    </w:p>
    <w:p w14:paraId="097DEF0E" w14:textId="77777777" w:rsidR="00096ABE" w:rsidRDefault="00096ABE" w:rsidP="00096ABE">
      <w:pPr>
        <w:spacing w:after="0"/>
        <w:rPr>
          <w:i/>
          <w:color w:val="910D28"/>
          <w:sz w:val="22"/>
        </w:rPr>
      </w:pPr>
      <w:r>
        <w:rPr>
          <w:i/>
          <w:color w:val="910D28"/>
          <w:sz w:val="22"/>
        </w:rPr>
        <w:t>Appropriate Closing</w:t>
      </w:r>
    </w:p>
    <w:p w14:paraId="3F48942C" w14:textId="77777777" w:rsidR="00096ABE" w:rsidRDefault="00096ABE" w:rsidP="00096ABE">
      <w:pPr>
        <w:spacing w:after="0"/>
        <w:rPr>
          <w:sz w:val="22"/>
        </w:rPr>
      </w:pPr>
      <w:r>
        <w:rPr>
          <w:sz w:val="22"/>
        </w:rPr>
        <w:t>Close your email cordially. After a closing salutation, include your full name.</w:t>
      </w:r>
    </w:p>
    <w:p w14:paraId="5E693CA4" w14:textId="77777777" w:rsidR="00096ABE" w:rsidRDefault="00096ABE" w:rsidP="00096ABE">
      <w:pPr>
        <w:numPr>
          <w:ilvl w:val="0"/>
          <w:numId w:val="13"/>
        </w:numPr>
        <w:spacing w:after="0"/>
        <w:rPr>
          <w:sz w:val="22"/>
        </w:rPr>
      </w:pPr>
      <w:r>
        <w:rPr>
          <w:sz w:val="22"/>
        </w:rPr>
        <w:t>Thank you,</w:t>
      </w:r>
    </w:p>
    <w:p w14:paraId="0648458F" w14:textId="77777777" w:rsidR="00096ABE" w:rsidRDefault="00096ABE" w:rsidP="00096ABE">
      <w:pPr>
        <w:numPr>
          <w:ilvl w:val="0"/>
          <w:numId w:val="13"/>
        </w:numPr>
        <w:spacing w:after="0"/>
        <w:rPr>
          <w:sz w:val="22"/>
        </w:rPr>
      </w:pPr>
      <w:r>
        <w:rPr>
          <w:sz w:val="22"/>
        </w:rPr>
        <w:t>Sincerely,</w:t>
      </w:r>
    </w:p>
    <w:p w14:paraId="1DA13A98" w14:textId="77777777" w:rsidR="00096ABE" w:rsidRDefault="00096ABE" w:rsidP="00096ABE">
      <w:pPr>
        <w:pStyle w:val="Heading1"/>
      </w:pPr>
      <w:bookmarkStart w:id="3" w:name="_hqfljjn9cryq" w:colFirst="0" w:colLast="0"/>
      <w:bookmarkEnd w:id="3"/>
      <w:r>
        <w:t>Brainstorm/Draft:</w:t>
      </w:r>
    </w:p>
    <w:p w14:paraId="4D51A32C" w14:textId="46792D47" w:rsidR="00096ABE" w:rsidRDefault="00096ABE" w:rsidP="00096ABE">
      <w:r>
        <w:t>______________________________________________________________________________</w:t>
      </w:r>
    </w:p>
    <w:p w14:paraId="4FEDB38A" w14:textId="18525451" w:rsidR="00096ABE" w:rsidRDefault="00096ABE" w:rsidP="00096ABE">
      <w:r>
        <w:t>______________________________________________________________________________</w:t>
      </w:r>
    </w:p>
    <w:p w14:paraId="6D0D85D4" w14:textId="56EE873B" w:rsidR="00096ABE" w:rsidRDefault="00096ABE" w:rsidP="00096ABE">
      <w:r>
        <w:t>______________________________________________________________________________</w:t>
      </w:r>
    </w:p>
    <w:p w14:paraId="3AD407E8" w14:textId="2E434A83" w:rsidR="00096ABE" w:rsidRDefault="00096ABE" w:rsidP="00096ABE">
      <w:r>
        <w:t>______________________________________________________________________________</w:t>
      </w:r>
    </w:p>
    <w:p w14:paraId="73402CB7" w14:textId="03888D7C" w:rsidR="00096ABE" w:rsidRDefault="00096ABE" w:rsidP="00096ABE">
      <w:r>
        <w:t>______________________________________________________________________________</w:t>
      </w:r>
    </w:p>
    <w:p w14:paraId="000055BB" w14:textId="59268C6B" w:rsidR="00096ABE" w:rsidRDefault="00096ABE" w:rsidP="00096ABE">
      <w:r>
        <w:t>______________________________________________________________________________</w:t>
      </w:r>
    </w:p>
    <w:p w14:paraId="7912177C" w14:textId="3CD83BD4" w:rsidR="00096ABE" w:rsidRPr="00096ABE" w:rsidRDefault="00096ABE" w:rsidP="00096ABE">
      <w:r>
        <w:t>______________________________________________________________________________</w:t>
      </w:r>
    </w:p>
    <w:sectPr w:rsidR="00096ABE" w:rsidRPr="00096ABE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C15B" w14:textId="77777777" w:rsidR="008F34C2" w:rsidRDefault="008F34C2" w:rsidP="00293785">
      <w:pPr>
        <w:spacing w:after="0" w:line="240" w:lineRule="auto"/>
      </w:pPr>
      <w:r>
        <w:separator/>
      </w:r>
    </w:p>
  </w:endnote>
  <w:endnote w:type="continuationSeparator" w:id="0">
    <w:p w14:paraId="421C353F" w14:textId="77777777" w:rsidR="008F34C2" w:rsidRDefault="008F34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3CA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B9F2EF" wp14:editId="03A95D5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C0BD47" w14:textId="5A7AF38D" w:rsidR="00293785" w:rsidRDefault="008F34C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A9C507C403C4977B098A0C4767EB1C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96ABE">
                                <w:t>Thank You For Being A Friend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9F2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62C0BD47" w14:textId="5A7AF38D" w:rsidR="00293785" w:rsidRDefault="008F34C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A9C507C403C4977B098A0C4767EB1C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96ABE">
                          <w:t>Thank You For Being A Friend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36FAEE0" wp14:editId="3E94850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241C" w14:textId="77777777" w:rsidR="008F34C2" w:rsidRDefault="008F34C2" w:rsidP="00293785">
      <w:pPr>
        <w:spacing w:after="0" w:line="240" w:lineRule="auto"/>
      </w:pPr>
      <w:r>
        <w:separator/>
      </w:r>
    </w:p>
  </w:footnote>
  <w:footnote w:type="continuationSeparator" w:id="0">
    <w:p w14:paraId="036FEF0E" w14:textId="77777777" w:rsidR="008F34C2" w:rsidRDefault="008F34C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297F"/>
    <w:multiLevelType w:val="multilevel"/>
    <w:tmpl w:val="565C6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E150C"/>
    <w:multiLevelType w:val="multilevel"/>
    <w:tmpl w:val="2842D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8E4707"/>
    <w:multiLevelType w:val="multilevel"/>
    <w:tmpl w:val="3190B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BE"/>
    <w:rsid w:val="0004006F"/>
    <w:rsid w:val="00053775"/>
    <w:rsid w:val="0005619A"/>
    <w:rsid w:val="0008589D"/>
    <w:rsid w:val="00096ABE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13933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34C2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13E6A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E3FB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9541A"/>
  <w15:docId w15:val="{066B1E26-3E91-4954-B944-0CAD70AA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9C507C403C4977B098A0C4767EB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FF8E4-1737-4DCC-8C6E-CAAA3E2D39F4}"/>
      </w:docPartPr>
      <w:docPartBody>
        <w:p w:rsidR="00E67520" w:rsidRDefault="00E25A39">
          <w:pPr>
            <w:pStyle w:val="4A9C507C403C4977B098A0C4767EB1C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39"/>
    <w:rsid w:val="00A24257"/>
    <w:rsid w:val="00E25A39"/>
    <w:rsid w:val="00E6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9C507C403C4977B098A0C4767EB1C8">
    <w:name w:val="4A9C507C403C4977B098A0C4767EB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Instructions.dotm</Template>
  <TotalTime>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Being A Friend</dc:title>
  <dc:creator>Brooke Lee</dc:creator>
  <cp:lastModifiedBy>K20 Center</cp:lastModifiedBy>
  <cp:revision>3</cp:revision>
  <cp:lastPrinted>2016-07-14T14:08:00Z</cp:lastPrinted>
  <dcterms:created xsi:type="dcterms:W3CDTF">2021-05-24T19:11:00Z</dcterms:created>
  <dcterms:modified xsi:type="dcterms:W3CDTF">2021-06-18T14:03:00Z</dcterms:modified>
</cp:coreProperties>
</file>