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841E4" w14:textId="77777777" w:rsidR="00771462" w:rsidRPr="00771462" w:rsidRDefault="00771462" w:rsidP="00771462">
      <w:pPr>
        <w:pStyle w:val="Title"/>
      </w:pPr>
      <w:r w:rsidRPr="00771462">
        <w:t>EKPHRASIS EXAMPLE</w:t>
      </w:r>
    </w:p>
    <w:p w14:paraId="5FB4A483" w14:textId="77777777" w:rsidR="00771462" w:rsidRDefault="00771462" w:rsidP="00771462">
      <w:r>
        <w:rPr>
          <w:noProof/>
        </w:rPr>
        <w:drawing>
          <wp:inline distT="114300" distB="114300" distL="114300" distR="114300" wp14:anchorId="28A0536F" wp14:editId="29ADA257">
            <wp:extent cx="3556000" cy="2127250"/>
            <wp:effectExtent l="0" t="0" r="6350" b="6350"/>
            <wp:docPr id="1" name="image1.png" descr="A group of people on a st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group of people on a stag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542" cy="2127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829E1" w14:textId="77777777" w:rsidR="00771462" w:rsidRPr="002477E1" w:rsidRDefault="00771462" w:rsidP="00771462">
      <w:pPr>
        <w:rPr>
          <w:rFonts w:asciiTheme="majorHAnsi" w:hAnsiTheme="majorHAnsi" w:cstheme="majorHAnsi"/>
          <w:i/>
          <w:iCs/>
          <w:color w:val="808080" w:themeColor="background2" w:themeShade="80"/>
          <w:sz w:val="18"/>
          <w:szCs w:val="18"/>
        </w:rPr>
      </w:pPr>
      <w:r w:rsidRPr="002477E1">
        <w:rPr>
          <w:rFonts w:asciiTheme="majorHAnsi" w:hAnsiTheme="majorHAnsi" w:cstheme="majorHAnsi"/>
          <w:i/>
          <w:iCs/>
          <w:color w:val="808080" w:themeColor="background2" w:themeShade="80"/>
          <w:sz w:val="18"/>
          <w:szCs w:val="18"/>
        </w:rPr>
        <w:t>Seurat, Georges. Circus Sideshow. 1887. The Met Fifth Avenue, Gallery 825, New York.</w:t>
      </w:r>
    </w:p>
    <w:tbl>
      <w:tblPr>
        <w:tblW w:w="10920" w:type="dxa"/>
        <w:tblInd w:w="-7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986"/>
        <w:gridCol w:w="1986"/>
        <w:gridCol w:w="1986"/>
        <w:gridCol w:w="1986"/>
        <w:gridCol w:w="1986"/>
      </w:tblGrid>
      <w:tr w:rsidR="00771462" w14:paraId="0E49D54A" w14:textId="77777777" w:rsidTr="00771462">
        <w:tc>
          <w:tcPr>
            <w:tcW w:w="990" w:type="dxa"/>
            <w:shd w:val="clear" w:color="auto" w:fill="3E5C61"/>
          </w:tcPr>
          <w:p w14:paraId="2A0B72FB" w14:textId="77777777" w:rsidR="00771462" w:rsidRDefault="00771462" w:rsidP="00207CF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1986" w:type="dxa"/>
            <w:shd w:val="clear" w:color="auto" w:fill="3E5C61"/>
          </w:tcPr>
          <w:p w14:paraId="1446E3A6" w14:textId="77777777" w:rsidR="00771462" w:rsidRDefault="00771462" w:rsidP="00207CF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Line starter</w:t>
            </w:r>
          </w:p>
        </w:tc>
        <w:tc>
          <w:tcPr>
            <w:tcW w:w="1986" w:type="dxa"/>
            <w:shd w:val="clear" w:color="auto" w:fill="3E5C61"/>
          </w:tcPr>
          <w:p w14:paraId="7E981052" w14:textId="77777777" w:rsidR="00771462" w:rsidRDefault="00771462" w:rsidP="00207CF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the subject(s) does</w:t>
            </w:r>
          </w:p>
        </w:tc>
        <w:tc>
          <w:tcPr>
            <w:tcW w:w="1986" w:type="dxa"/>
            <w:shd w:val="clear" w:color="auto" w:fill="3E5C61"/>
          </w:tcPr>
          <w:p w14:paraId="2AB722C2" w14:textId="77777777" w:rsidR="00771462" w:rsidRDefault="00771462" w:rsidP="00207CF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Sensory detail</w:t>
            </w:r>
          </w:p>
        </w:tc>
        <w:tc>
          <w:tcPr>
            <w:tcW w:w="1986" w:type="dxa"/>
            <w:shd w:val="clear" w:color="auto" w:fill="3E5C61"/>
          </w:tcPr>
          <w:p w14:paraId="4EBD47D0" w14:textId="77777777" w:rsidR="00771462" w:rsidRDefault="00771462" w:rsidP="00207CF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Feeling or action evoked by subject or viewer</w:t>
            </w:r>
          </w:p>
        </w:tc>
        <w:tc>
          <w:tcPr>
            <w:tcW w:w="1986" w:type="dxa"/>
            <w:shd w:val="clear" w:color="auto" w:fill="3E5C61"/>
          </w:tcPr>
          <w:p w14:paraId="4E78E083" w14:textId="77777777" w:rsidR="00771462" w:rsidRDefault="00771462" w:rsidP="00207CF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Figurative language</w:t>
            </w:r>
          </w:p>
        </w:tc>
      </w:tr>
      <w:tr w:rsidR="00771462" w14:paraId="1AB0BBBD" w14:textId="77777777" w:rsidTr="00771462">
        <w:tc>
          <w:tcPr>
            <w:tcW w:w="990" w:type="dxa"/>
          </w:tcPr>
          <w:p w14:paraId="4188273D" w14:textId="77777777" w:rsidR="00771462" w:rsidRDefault="00771462" w:rsidP="00207CF0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 w:val="22"/>
                <w:szCs w:val="22"/>
                <w:highlight w:val="white"/>
              </w:rPr>
              <w:t>Line 1</w:t>
            </w:r>
          </w:p>
        </w:tc>
        <w:tc>
          <w:tcPr>
            <w:tcW w:w="1986" w:type="dxa"/>
          </w:tcPr>
          <w:p w14:paraId="1F562135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seems as if...</w:t>
            </w:r>
          </w:p>
        </w:tc>
        <w:tc>
          <w:tcPr>
            <w:tcW w:w="1986" w:type="dxa"/>
          </w:tcPr>
          <w:p w14:paraId="4644C41F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cone-hatted ringleader</w:t>
            </w:r>
          </w:p>
        </w:tc>
        <w:tc>
          <w:tcPr>
            <w:tcW w:w="1986" w:type="dxa"/>
          </w:tcPr>
          <w:p w14:paraId="5724B93E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bound in deep plum</w:t>
            </w:r>
          </w:p>
        </w:tc>
        <w:tc>
          <w:tcPr>
            <w:tcW w:w="1986" w:type="dxa"/>
          </w:tcPr>
          <w:p w14:paraId="36E37383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</w:tcPr>
          <w:p w14:paraId="4ED34952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 a jester at court</w:t>
            </w:r>
          </w:p>
        </w:tc>
      </w:tr>
      <w:tr w:rsidR="00771462" w14:paraId="6C94F100" w14:textId="77777777" w:rsidTr="00771462">
        <w:tc>
          <w:tcPr>
            <w:tcW w:w="990" w:type="dxa"/>
          </w:tcPr>
          <w:p w14:paraId="091EF930" w14:textId="77777777" w:rsidR="00771462" w:rsidRDefault="00771462" w:rsidP="00207CF0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 w:val="22"/>
                <w:szCs w:val="22"/>
                <w:highlight w:val="white"/>
              </w:rPr>
              <w:t>Line 2</w:t>
            </w:r>
          </w:p>
        </w:tc>
        <w:tc>
          <w:tcPr>
            <w:tcW w:w="1986" w:type="dxa"/>
          </w:tcPr>
          <w:p w14:paraId="044A4A68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Makes a...</w:t>
            </w:r>
          </w:p>
        </w:tc>
        <w:tc>
          <w:tcPr>
            <w:tcW w:w="1986" w:type="dxa"/>
          </w:tcPr>
          <w:p w14:paraId="31153274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party of one on his pulpit</w:t>
            </w:r>
          </w:p>
        </w:tc>
        <w:tc>
          <w:tcPr>
            <w:tcW w:w="1986" w:type="dxa"/>
          </w:tcPr>
          <w:p w14:paraId="153D483C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 flat-hatted and round-hatted crowd</w:t>
            </w:r>
          </w:p>
        </w:tc>
        <w:tc>
          <w:tcPr>
            <w:tcW w:w="1986" w:type="dxa"/>
          </w:tcPr>
          <w:p w14:paraId="6B08F332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suspense, intrigue, anticipation</w:t>
            </w:r>
          </w:p>
        </w:tc>
        <w:tc>
          <w:tcPr>
            <w:tcW w:w="1986" w:type="dxa"/>
          </w:tcPr>
          <w:p w14:paraId="5166B75B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</w:tr>
      <w:tr w:rsidR="00771462" w14:paraId="1AD2DE2A" w14:textId="77777777" w:rsidTr="00771462">
        <w:tc>
          <w:tcPr>
            <w:tcW w:w="990" w:type="dxa"/>
          </w:tcPr>
          <w:p w14:paraId="28EE9020" w14:textId="77777777" w:rsidR="00771462" w:rsidRDefault="00771462" w:rsidP="00207CF0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 w:val="22"/>
                <w:szCs w:val="22"/>
                <w:highlight w:val="white"/>
              </w:rPr>
              <w:t>Line 3</w:t>
            </w:r>
          </w:p>
        </w:tc>
        <w:tc>
          <w:tcPr>
            <w:tcW w:w="1986" w:type="dxa"/>
          </w:tcPr>
          <w:p w14:paraId="631BF0AB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Ready to...</w:t>
            </w:r>
          </w:p>
        </w:tc>
        <w:tc>
          <w:tcPr>
            <w:tcW w:w="1986" w:type="dxa"/>
          </w:tcPr>
          <w:p w14:paraId="41ECB02E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the crowd swoon, </w:t>
            </w:r>
          </w:p>
        </w:tc>
        <w:tc>
          <w:tcPr>
            <w:tcW w:w="1986" w:type="dxa"/>
          </w:tcPr>
          <w:p w14:paraId="302FA94E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Seurat’s romance of mustards and plums </w:t>
            </w:r>
          </w:p>
        </w:tc>
        <w:tc>
          <w:tcPr>
            <w:tcW w:w="1986" w:type="dxa"/>
          </w:tcPr>
          <w:p w14:paraId="2F7EF1F3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romance and entrance</w:t>
            </w:r>
          </w:p>
        </w:tc>
        <w:tc>
          <w:tcPr>
            <w:tcW w:w="1986" w:type="dxa"/>
          </w:tcPr>
          <w:p w14:paraId="3414BE3C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 the real thing- like a circus sideshow</w:t>
            </w:r>
          </w:p>
        </w:tc>
      </w:tr>
      <w:tr w:rsidR="00771462" w14:paraId="1D01DB8A" w14:textId="77777777" w:rsidTr="00771462">
        <w:tc>
          <w:tcPr>
            <w:tcW w:w="990" w:type="dxa"/>
          </w:tcPr>
          <w:p w14:paraId="26A1A6FC" w14:textId="77777777" w:rsidR="00771462" w:rsidRDefault="00771462" w:rsidP="00207CF0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 w:val="22"/>
                <w:szCs w:val="22"/>
                <w:highlight w:val="white"/>
              </w:rPr>
              <w:t>Line 4</w:t>
            </w:r>
          </w:p>
        </w:tc>
        <w:tc>
          <w:tcPr>
            <w:tcW w:w="1986" w:type="dxa"/>
          </w:tcPr>
          <w:p w14:paraId="228FCE17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With a...</w:t>
            </w:r>
          </w:p>
        </w:tc>
        <w:tc>
          <w:tcPr>
            <w:tcW w:w="1986" w:type="dxa"/>
          </w:tcPr>
          <w:p w14:paraId="01E21935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</w:tcPr>
          <w:p w14:paraId="59EDB95B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</w:tcPr>
          <w:p w14:paraId="0FECAD42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 gaze, out of the shadows the image is clear</w:t>
            </w:r>
          </w:p>
        </w:tc>
        <w:tc>
          <w:tcPr>
            <w:tcW w:w="1986" w:type="dxa"/>
          </w:tcPr>
          <w:p w14:paraId="05BF7540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</w:tr>
      <w:tr w:rsidR="00771462" w14:paraId="512C20A4" w14:textId="77777777" w:rsidTr="00771462">
        <w:tc>
          <w:tcPr>
            <w:tcW w:w="990" w:type="dxa"/>
          </w:tcPr>
          <w:p w14:paraId="6B4FF4F4" w14:textId="77777777" w:rsidR="00771462" w:rsidRDefault="00771462" w:rsidP="00207CF0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 w:val="22"/>
                <w:szCs w:val="22"/>
                <w:highlight w:val="white"/>
              </w:rPr>
              <w:t>Line 5</w:t>
            </w:r>
          </w:p>
        </w:tc>
        <w:tc>
          <w:tcPr>
            <w:tcW w:w="1986" w:type="dxa"/>
          </w:tcPr>
          <w:p w14:paraId="75751AD7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Finally...</w:t>
            </w:r>
          </w:p>
        </w:tc>
        <w:tc>
          <w:tcPr>
            <w:tcW w:w="1986" w:type="dxa"/>
          </w:tcPr>
          <w:p w14:paraId="2893A105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trumpeter takes a deep breath</w:t>
            </w:r>
          </w:p>
        </w:tc>
        <w:tc>
          <w:tcPr>
            <w:tcW w:w="1986" w:type="dxa"/>
          </w:tcPr>
          <w:p w14:paraId="4294FA7C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</w:tcPr>
          <w:p w14:paraId="685A2D54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watch Seurat’s Circus Sideshow</w:t>
            </w:r>
          </w:p>
        </w:tc>
        <w:tc>
          <w:tcPr>
            <w:tcW w:w="1986" w:type="dxa"/>
          </w:tcPr>
          <w:p w14:paraId="6689D7E4" w14:textId="77777777" w:rsidR="00771462" w:rsidRDefault="00771462" w:rsidP="00207CF0">
            <w:pPr>
              <w:rPr>
                <w:rFonts w:ascii="Calibri" w:eastAsia="Calibri" w:hAnsi="Calibri" w:cs="Calibri"/>
              </w:rPr>
            </w:pPr>
          </w:p>
        </w:tc>
      </w:tr>
    </w:tbl>
    <w:p w14:paraId="24ED131D" w14:textId="77777777" w:rsidR="00771462" w:rsidRDefault="00771462" w:rsidP="00771462">
      <w:pPr>
        <w:pStyle w:val="Heading1"/>
        <w:spacing w:after="0" w:line="240" w:lineRule="auto"/>
      </w:pPr>
      <w:bookmarkStart w:id="0" w:name="_v8uklz7g7kol" w:colFirst="0" w:colLast="0"/>
      <w:bookmarkEnd w:id="0"/>
      <w:r>
        <w:rPr>
          <w:rFonts w:ascii="Calibri" w:eastAsia="Calibri" w:hAnsi="Calibri" w:cs="Calibri"/>
          <w:color w:val="910D28"/>
          <w:sz w:val="22"/>
          <w:szCs w:val="22"/>
          <w:highlight w:val="white"/>
        </w:rPr>
        <w:t>Draft Example:</w:t>
      </w:r>
    </w:p>
    <w:p w14:paraId="360309B7" w14:textId="77777777" w:rsidR="00771462" w:rsidRPr="002477E1" w:rsidRDefault="00771462" w:rsidP="00771462">
      <w:pPr>
        <w:rPr>
          <w:rFonts w:asciiTheme="majorHAnsi" w:hAnsiTheme="majorHAnsi" w:cstheme="majorHAnsi"/>
        </w:rPr>
      </w:pPr>
      <w:r w:rsidRPr="002477E1">
        <w:rPr>
          <w:rFonts w:asciiTheme="majorHAnsi" w:hAnsiTheme="majorHAnsi" w:cstheme="majorHAnsi"/>
        </w:rPr>
        <w:t>It seems as if the cone-hatted ringleader, bound in deep plum like a jester at court,</w:t>
      </w:r>
    </w:p>
    <w:p w14:paraId="2D988494" w14:textId="77777777" w:rsidR="00771462" w:rsidRPr="002477E1" w:rsidRDefault="00771462" w:rsidP="00771462">
      <w:pPr>
        <w:rPr>
          <w:rFonts w:asciiTheme="majorHAnsi" w:hAnsiTheme="majorHAnsi" w:cstheme="majorHAnsi"/>
        </w:rPr>
      </w:pPr>
      <w:proofErr w:type="gramStart"/>
      <w:r w:rsidRPr="002477E1">
        <w:rPr>
          <w:rFonts w:asciiTheme="majorHAnsi" w:hAnsiTheme="majorHAnsi" w:cstheme="majorHAnsi"/>
        </w:rPr>
        <w:t>Makes</w:t>
      </w:r>
      <w:proofErr w:type="gramEnd"/>
      <w:r w:rsidRPr="002477E1">
        <w:rPr>
          <w:rFonts w:asciiTheme="majorHAnsi" w:hAnsiTheme="majorHAnsi" w:cstheme="majorHAnsi"/>
        </w:rPr>
        <w:t xml:space="preserve"> a party of one on his pulpit to a flat-hatted and round-hatted crowd - suspense, intrigue, anticipation.</w:t>
      </w:r>
    </w:p>
    <w:p w14:paraId="4F22E61A" w14:textId="77777777" w:rsidR="00771462" w:rsidRPr="002477E1" w:rsidRDefault="00771462" w:rsidP="00771462">
      <w:pPr>
        <w:rPr>
          <w:rFonts w:asciiTheme="majorHAnsi" w:hAnsiTheme="majorHAnsi" w:cstheme="majorHAnsi"/>
        </w:rPr>
      </w:pPr>
      <w:r w:rsidRPr="002477E1">
        <w:rPr>
          <w:rFonts w:asciiTheme="majorHAnsi" w:hAnsiTheme="majorHAnsi" w:cstheme="majorHAnsi"/>
        </w:rPr>
        <w:t xml:space="preserve">Ready to make the crowd swoon with Seurat’s romance of mustards and plums that romance and entrance like </w:t>
      </w:r>
    </w:p>
    <w:p w14:paraId="08E2401A" w14:textId="77777777" w:rsidR="00771462" w:rsidRPr="002477E1" w:rsidRDefault="00771462" w:rsidP="00771462">
      <w:pPr>
        <w:rPr>
          <w:rFonts w:asciiTheme="majorHAnsi" w:hAnsiTheme="majorHAnsi" w:cstheme="majorHAnsi"/>
        </w:rPr>
      </w:pPr>
      <w:r w:rsidRPr="002477E1">
        <w:rPr>
          <w:rFonts w:asciiTheme="majorHAnsi" w:hAnsiTheme="majorHAnsi" w:cstheme="majorHAnsi"/>
        </w:rPr>
        <w:tab/>
        <w:t>the real thing - like a circus sideshow.</w:t>
      </w:r>
    </w:p>
    <w:p w14:paraId="6AC1D1F3" w14:textId="77777777" w:rsidR="00771462" w:rsidRPr="002477E1" w:rsidRDefault="00771462" w:rsidP="00771462">
      <w:pPr>
        <w:rPr>
          <w:rFonts w:asciiTheme="majorHAnsi" w:hAnsiTheme="majorHAnsi" w:cstheme="majorHAnsi"/>
        </w:rPr>
      </w:pPr>
      <w:r w:rsidRPr="002477E1">
        <w:rPr>
          <w:rFonts w:asciiTheme="majorHAnsi" w:hAnsiTheme="majorHAnsi" w:cstheme="majorHAnsi"/>
        </w:rPr>
        <w:t>With a long gaze, out of the shadows the image is clear.</w:t>
      </w:r>
    </w:p>
    <w:p w14:paraId="5A45AE40" w14:textId="41D026AB" w:rsidR="0036040A" w:rsidRPr="00771462" w:rsidRDefault="0036040A" w:rsidP="00771462"/>
    <w:sectPr w:rsidR="0036040A" w:rsidRPr="0077146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1A4A" w14:textId="77777777" w:rsidR="00C875ED" w:rsidRDefault="00C875ED" w:rsidP="00293785">
      <w:pPr>
        <w:spacing w:line="240" w:lineRule="auto"/>
      </w:pPr>
      <w:r>
        <w:separator/>
      </w:r>
    </w:p>
  </w:endnote>
  <w:endnote w:type="continuationSeparator" w:id="0">
    <w:p w14:paraId="4ECF7F01" w14:textId="77777777" w:rsidR="00C875ED" w:rsidRDefault="00C875ED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9A3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C092E" wp14:editId="4D18E62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CA5DE" w14:textId="4C007AB3" w:rsidR="00293785" w:rsidRDefault="00C875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515D812F42E40099A4878E79E6998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71462">
                                <w:t>A WRITE AT THE MUSEUM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C09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ECCA5DE" w14:textId="4C007AB3" w:rsidR="00293785" w:rsidRDefault="00C875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515D812F42E40099A4878E79E6998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71462">
                          <w:t>A WRITE AT THE MUSEUM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433C97" wp14:editId="61784A7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22B4" w14:textId="77777777" w:rsidR="00C875ED" w:rsidRDefault="00C875ED" w:rsidP="00293785">
      <w:pPr>
        <w:spacing w:line="240" w:lineRule="auto"/>
      </w:pPr>
      <w:r>
        <w:separator/>
      </w:r>
    </w:p>
  </w:footnote>
  <w:footnote w:type="continuationSeparator" w:id="0">
    <w:p w14:paraId="57539664" w14:textId="77777777" w:rsidR="00C875ED" w:rsidRDefault="00C875ED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462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875ED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AF0EE"/>
  <w15:docId w15:val="{8CB33748-F121-4647-B1D0-FF7E9B7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146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71462"/>
    <w:pPr>
      <w:spacing w:after="240" w:line="240" w:lineRule="auto"/>
      <w:outlineLvl w:val="0"/>
    </w:pPr>
    <w:rPr>
      <w:rFonts w:ascii="Calibri" w:eastAsia="Calibri" w:hAnsi="Calibri" w:cs="Calibri"/>
      <w:b/>
      <w:bCs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1462"/>
    <w:rPr>
      <w:rFonts w:ascii="Calibri" w:eastAsia="Calibri" w:hAnsi="Calibri" w:cs="Calibri"/>
      <w:b/>
      <w:bCs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5D812F42E40099A4878E79E69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56F6-5F74-408F-811D-63E082B52850}"/>
      </w:docPartPr>
      <w:docPartBody>
        <w:p w:rsidR="00000000" w:rsidRDefault="00AF3D3E">
          <w:pPr>
            <w:pStyle w:val="2515D812F42E40099A4878E79E6998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E"/>
    <w:rsid w:val="00A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5D812F42E40099A4878E79E699846">
    <w:name w:val="2515D812F42E40099A4878E79E699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WRITE AT THE MUSEUM</dc:title>
  <dc:creator>Brooke Lee</dc:creator>
  <cp:lastModifiedBy>Lee, Brooke L.</cp:lastModifiedBy>
  <cp:revision>1</cp:revision>
  <cp:lastPrinted>2016-07-14T14:08:00Z</cp:lastPrinted>
  <dcterms:created xsi:type="dcterms:W3CDTF">2021-10-10T19:31:00Z</dcterms:created>
  <dcterms:modified xsi:type="dcterms:W3CDTF">2021-10-10T19:32:00Z</dcterms:modified>
</cp:coreProperties>
</file>