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3636A0" w14:textId="77777777" w:rsidR="00112BEF" w:rsidRDefault="00112BEF" w:rsidP="00112BEF">
      <w:pPr>
        <w:pStyle w:val="Title"/>
        <w:rPr>
          <w:rFonts w:ascii="Calibri" w:eastAsia="Calibri" w:hAnsi="Calibri" w:cs="Calibri"/>
          <w:b w:val="0"/>
          <w:smallCaps/>
          <w:szCs w:val="32"/>
        </w:rPr>
        <w:bidi w:val="0"/>
      </w:pPr>
      <w:bookmarkStart w:id="0" w:name="_be6cw6t09vmt" w:colFirst="0" w:colLast="0"/>
      <w:bookmarkEnd w:id="0"/>
      <w:r>
        <w:rPr>
          <w:rFonts w:ascii="Calibri" w:cs="Calibri" w:eastAsia="Calibri" w:hAnsi="Calibri"/>
          <w:smallCaps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Investigación y reflexión sobre la écfrasis:</w:t>
      </w:r>
    </w:p>
    <w:p w14:paraId="50DA4502" w14:textId="77777777" w:rsidR="00112BEF" w:rsidRDefault="00112BEF" w:rsidP="00112BEF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  <w:bidi w:val="0"/>
      </w:pPr>
      <w:r>
        <w:rPr>
          <w:rFonts w:ascii="Calibri" w:cs="Calibri" w:eastAsia="Calibri" w:hAnsi="Calibri"/>
          <w:color w:val="910D28"/>
          <w:szCs w:val="24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Obra de arte:</w:t>
      </w:r>
    </w:p>
    <w:p w14:paraId="60962FFF" w14:textId="77777777" w:rsidR="00112BEF" w:rsidRDefault="00112BEF" w:rsidP="00112BEF">
      <w:pPr>
        <w:spacing w:after="120"/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[Inserta aquí la foto de la obra de arte elegida]</w:t>
      </w:r>
    </w:p>
    <w:p w14:paraId="7CBC3468" w14:textId="77777777" w:rsidR="00112BEF" w:rsidRDefault="00112BEF" w:rsidP="00112BEF">
      <w:pPr>
        <w:spacing w:after="120"/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[Título, artista]</w:t>
      </w:r>
    </w:p>
    <w:p w14:paraId="5B3373C3" w14:textId="77777777" w:rsidR="00112BEF" w:rsidRDefault="00112BEF" w:rsidP="00112BEF"/>
    <w:p w14:paraId="5FECF4F3" w14:textId="77777777" w:rsidR="00112BEF" w:rsidRDefault="00112BEF" w:rsidP="00112BEF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  <w:bidi w:val="0"/>
      </w:pPr>
      <w:bookmarkStart w:id="1" w:name="_deawoy4tmu6x" w:colFirst="0" w:colLast="0"/>
      <w:bookmarkEnd w:id="1"/>
      <w:r>
        <w:rPr>
          <w:rFonts w:ascii="Calibri" w:cs="Calibri" w:eastAsia="Calibri" w:hAnsi="Calibri"/>
          <w:color w:val="910D28"/>
          <w:szCs w:val="24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Poema:</w:t>
      </w:r>
    </w:p>
    <w:p w14:paraId="207E0ACF" w14:textId="77777777" w:rsidR="00112BEF" w:rsidRDefault="00112BEF" w:rsidP="00112BEF">
      <w:pPr>
        <w:spacing w:after="120"/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[Inserta aquí el borrador final del poema ecfrástico]</w:t>
      </w:r>
    </w:p>
    <w:p w14:paraId="1E717CB2" w14:textId="77777777" w:rsidR="00112BEF" w:rsidRDefault="00112BEF" w:rsidP="00112BEF"/>
    <w:p w14:paraId="02C975CF" w14:textId="77777777" w:rsidR="00112BEF" w:rsidRDefault="00112BEF" w:rsidP="00112BEF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  <w:bidi w:val="0"/>
      </w:pPr>
      <w:bookmarkStart w:id="2" w:name="_sslktdkv0b5d" w:colFirst="0" w:colLast="0"/>
      <w:bookmarkEnd w:id="2"/>
      <w:r>
        <w:rPr>
          <w:rFonts w:ascii="Calibri" w:cs="Calibri" w:eastAsia="Calibri" w:hAnsi="Calibri"/>
          <w:color w:val="910D28"/>
          <w:szCs w:val="24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Reflexión:</w:t>
      </w:r>
    </w:p>
    <w:p w14:paraId="05B94212" w14:textId="77777777" w:rsidR="00112BEF" w:rsidRDefault="00112BEF" w:rsidP="00112BEF">
      <w:pPr>
        <w:spacing w:after="120"/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Texto del párrafo</w:t>
      </w:r>
    </w:p>
    <w:p w14:paraId="7898ED3C" w14:textId="6B935524" w:rsidR="0036040A" w:rsidRPr="00112BEF" w:rsidRDefault="0036040A" w:rsidP="00112BEF"/>
    <w:sectPr w:rsidR="0036040A" w:rsidRPr="00112BE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D40A" w14:textId="77777777" w:rsidR="00F825D0" w:rsidRDefault="00F825D0" w:rsidP="00293785">
      <w:pPr>
        <w:spacing w:line="240" w:lineRule="auto"/>
      </w:pPr>
      <w:r>
        <w:separator/>
      </w:r>
    </w:p>
  </w:endnote>
  <w:endnote w:type="continuationSeparator" w:id="0">
    <w:p w14:paraId="7703EA43" w14:textId="77777777" w:rsidR="00F825D0" w:rsidRDefault="00F825D0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A23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722A68" wp14:editId="27D191D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215BB" w14:textId="018D8275" w:rsidR="00293785" w:rsidRDefault="00F825D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929313A62E3439FA764EE3F29CF4D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 WRITE AT THE MUSEUM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22A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3B215BB" w14:textId="018D8275" w:rsidR="00293785" w:rsidRDefault="00F825D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929313A62E3439FA764EE3F29CF4D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 WRITE AT THE MUSEUM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DD52945" wp14:editId="659D041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1D8B" w14:textId="77777777" w:rsidR="00F825D0" w:rsidRDefault="00F825D0" w:rsidP="00293785">
      <w:pPr>
        <w:spacing w:line="240" w:lineRule="auto"/>
      </w:pPr>
      <w:r>
        <w:separator/>
      </w:r>
    </w:p>
  </w:footnote>
  <w:footnote w:type="continuationSeparator" w:id="0">
    <w:p w14:paraId="50217906" w14:textId="77777777" w:rsidR="00F825D0" w:rsidRDefault="00F825D0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EF"/>
    <w:rsid w:val="0004006F"/>
    <w:rsid w:val="00053775"/>
    <w:rsid w:val="0005619A"/>
    <w:rsid w:val="0008589D"/>
    <w:rsid w:val="0011259B"/>
    <w:rsid w:val="00112BEF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328CB"/>
  <w15:docId w15:val="{2D53885D-5541-40C6-9C27-B348DD9A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12B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29313A62E3439FA764EE3F29CF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D10B-B896-4999-853A-745E8491D3DD}"/>
      </w:docPartPr>
      <w:docPartBody>
        <w:p w:rsidR="00000000" w:rsidRDefault="00495CE6">
          <w:pPr>
            <w:pStyle w:val="7929313A62E3439FA764EE3F29CF4D6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E6"/>
    <w:rsid w:val="004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29313A62E3439FA764EE3F29CF4D68">
    <w:name w:val="7929313A62E3439FA764EE3F29CF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WRITE AT THE MUSEUM</dc:title>
  <dc:creator>Brooke Lee</dc:creator>
  <cp:lastModifiedBy>Lee, Brooke L.</cp:lastModifiedBy>
  <cp:revision>1</cp:revision>
  <cp:lastPrinted>2016-07-14T14:08:00Z</cp:lastPrinted>
  <dcterms:created xsi:type="dcterms:W3CDTF">2021-10-10T19:33:00Z</dcterms:created>
  <dcterms:modified xsi:type="dcterms:W3CDTF">2021-10-10T19:34:00Z</dcterms:modified>
</cp:coreProperties>
</file>