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3636A0" w14:textId="77777777" w:rsidR="00112BEF" w:rsidRDefault="00112BEF" w:rsidP="00112BEF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0" w:name="_be6cw6t09vmt" w:colFirst="0" w:colLast="0"/>
      <w:bookmarkEnd w:id="0"/>
      <w:r>
        <w:rPr>
          <w:rFonts w:ascii="Calibri" w:eastAsia="Calibri" w:hAnsi="Calibri" w:cs="Calibri"/>
          <w:smallCaps/>
          <w:szCs w:val="32"/>
        </w:rPr>
        <w:t>Ekphrasis Research and Reflection:</w:t>
      </w:r>
    </w:p>
    <w:p w14:paraId="50DA4502" w14:textId="77777777" w:rsidR="00112BEF" w:rsidRDefault="00112BEF" w:rsidP="00112BEF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r>
        <w:rPr>
          <w:rFonts w:ascii="Calibri" w:eastAsia="Calibri" w:hAnsi="Calibri" w:cs="Calibri"/>
          <w:color w:val="910D28"/>
          <w:szCs w:val="24"/>
          <w:highlight w:val="white"/>
        </w:rPr>
        <w:t>Work of Art:</w:t>
      </w:r>
    </w:p>
    <w:p w14:paraId="60962FFF" w14:textId="77777777" w:rsidR="00112BEF" w:rsidRDefault="00112BEF" w:rsidP="00112BEF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[Insert photo of your chosen work of art here]</w:t>
      </w:r>
    </w:p>
    <w:p w14:paraId="7CBC3468" w14:textId="77777777" w:rsidR="00112BEF" w:rsidRDefault="00112BEF" w:rsidP="00112BEF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[Title, Artist]</w:t>
      </w:r>
    </w:p>
    <w:p w14:paraId="5B3373C3" w14:textId="77777777" w:rsidR="00112BEF" w:rsidRDefault="00112BEF" w:rsidP="00112BEF"/>
    <w:p w14:paraId="5FECF4F3" w14:textId="77777777" w:rsidR="00112BEF" w:rsidRDefault="00112BEF" w:rsidP="00112BEF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1" w:name="_deawoy4tmu6x" w:colFirst="0" w:colLast="0"/>
      <w:bookmarkEnd w:id="1"/>
      <w:r>
        <w:rPr>
          <w:rFonts w:ascii="Calibri" w:eastAsia="Calibri" w:hAnsi="Calibri" w:cs="Calibri"/>
          <w:color w:val="910D28"/>
          <w:szCs w:val="24"/>
          <w:highlight w:val="white"/>
        </w:rPr>
        <w:t>Poem:</w:t>
      </w:r>
    </w:p>
    <w:p w14:paraId="207E0ACF" w14:textId="77777777" w:rsidR="00112BEF" w:rsidRDefault="00112BEF" w:rsidP="00112BEF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[Insert final draft of ekphrastic poem here]</w:t>
      </w:r>
    </w:p>
    <w:p w14:paraId="1E717CB2" w14:textId="77777777" w:rsidR="00112BEF" w:rsidRDefault="00112BEF" w:rsidP="00112BEF"/>
    <w:p w14:paraId="02C975CF" w14:textId="77777777" w:rsidR="00112BEF" w:rsidRDefault="00112BEF" w:rsidP="00112BEF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2" w:name="_sslktdkv0b5d" w:colFirst="0" w:colLast="0"/>
      <w:bookmarkEnd w:id="2"/>
      <w:r>
        <w:rPr>
          <w:rFonts w:ascii="Calibri" w:eastAsia="Calibri" w:hAnsi="Calibri" w:cs="Calibri"/>
          <w:color w:val="910D28"/>
          <w:szCs w:val="24"/>
          <w:highlight w:val="white"/>
        </w:rPr>
        <w:t>Reflection:</w:t>
      </w:r>
    </w:p>
    <w:p w14:paraId="05B94212" w14:textId="77777777" w:rsidR="00112BEF" w:rsidRDefault="00112BEF" w:rsidP="00112BEF">
      <w:pPr>
        <w:spacing w:after="120"/>
      </w:pPr>
      <w:r>
        <w:rPr>
          <w:rFonts w:ascii="Calibri" w:eastAsia="Calibri" w:hAnsi="Calibri" w:cs="Calibri"/>
          <w:sz w:val="24"/>
          <w:szCs w:val="24"/>
        </w:rPr>
        <w:t>Paragraph text</w:t>
      </w:r>
    </w:p>
    <w:p w14:paraId="7898ED3C" w14:textId="6B935524" w:rsidR="0036040A" w:rsidRPr="00112BEF" w:rsidRDefault="0036040A" w:rsidP="00112BEF"/>
    <w:sectPr w:rsidR="0036040A" w:rsidRPr="00112BE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D40A" w14:textId="77777777" w:rsidR="00F825D0" w:rsidRDefault="00F825D0" w:rsidP="00293785">
      <w:pPr>
        <w:spacing w:line="240" w:lineRule="auto"/>
      </w:pPr>
      <w:r>
        <w:separator/>
      </w:r>
    </w:p>
  </w:endnote>
  <w:endnote w:type="continuationSeparator" w:id="0">
    <w:p w14:paraId="7703EA43" w14:textId="77777777" w:rsidR="00F825D0" w:rsidRDefault="00F825D0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A23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722A68" wp14:editId="27D191D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215BB" w14:textId="018D8275" w:rsidR="00293785" w:rsidRDefault="00F825D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929313A62E3439FA764EE3F29CF4D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2BEF">
                                <w:t>A WRITE AT THE MUSEUM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22A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3B215BB" w14:textId="018D8275" w:rsidR="00293785" w:rsidRDefault="00F825D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929313A62E3439FA764EE3F29CF4D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2BEF">
                          <w:t>A WRITE AT THE MUSEUM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DD52945" wp14:editId="659D041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1D8B" w14:textId="77777777" w:rsidR="00F825D0" w:rsidRDefault="00F825D0" w:rsidP="00293785">
      <w:pPr>
        <w:spacing w:line="240" w:lineRule="auto"/>
      </w:pPr>
      <w:r>
        <w:separator/>
      </w:r>
    </w:p>
  </w:footnote>
  <w:footnote w:type="continuationSeparator" w:id="0">
    <w:p w14:paraId="50217906" w14:textId="77777777" w:rsidR="00F825D0" w:rsidRDefault="00F825D0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EF"/>
    <w:rsid w:val="0004006F"/>
    <w:rsid w:val="00053775"/>
    <w:rsid w:val="0005619A"/>
    <w:rsid w:val="0008589D"/>
    <w:rsid w:val="0011259B"/>
    <w:rsid w:val="00112BEF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328CB"/>
  <w15:docId w15:val="{2D53885D-5541-40C6-9C27-B348DD9A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12B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29313A62E3439FA764EE3F29CF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D10B-B896-4999-853A-745E8491D3DD}"/>
      </w:docPartPr>
      <w:docPartBody>
        <w:p w:rsidR="00000000" w:rsidRDefault="00495CE6">
          <w:pPr>
            <w:pStyle w:val="7929313A62E3439FA764EE3F29CF4D6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E6"/>
    <w:rsid w:val="004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29313A62E3439FA764EE3F29CF4D68">
    <w:name w:val="7929313A62E3439FA764EE3F29CF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WRITE AT THE MUSEUM</dc:title>
  <dc:creator>Brooke Lee</dc:creator>
  <cp:lastModifiedBy>Lee, Brooke L.</cp:lastModifiedBy>
  <cp:revision>1</cp:revision>
  <cp:lastPrinted>2016-07-14T14:08:00Z</cp:lastPrinted>
  <dcterms:created xsi:type="dcterms:W3CDTF">2021-10-10T19:33:00Z</dcterms:created>
  <dcterms:modified xsi:type="dcterms:W3CDTF">2021-10-10T19:34:00Z</dcterms:modified>
</cp:coreProperties>
</file>