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FDB609" w14:textId="5A3C1A87" w:rsidR="00446C13" w:rsidRPr="00DC7A6D" w:rsidRDefault="003F149B" w:rsidP="00DC7A6D">
      <w:pPr>
        <w:pStyle w:val="Title"/>
      </w:pPr>
      <w:r>
        <w:t>3-2-1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8000"/>
      </w:tblGrid>
      <w:tr w:rsidR="003F149B" w14:paraId="60FC352D" w14:textId="77777777" w:rsidTr="003F149B">
        <w:trPr>
          <w:trHeight w:val="4320"/>
        </w:trPr>
        <w:tc>
          <w:tcPr>
            <w:tcW w:w="1340" w:type="dxa"/>
          </w:tcPr>
          <w:p w14:paraId="59DA9473" w14:textId="4761974F" w:rsidR="003F149B" w:rsidRPr="003F149B" w:rsidRDefault="003F149B" w:rsidP="003F149B">
            <w:pPr>
              <w:pStyle w:val="RowHeader"/>
              <w:jc w:val="center"/>
              <w:rPr>
                <w:sz w:val="96"/>
                <w:szCs w:val="96"/>
              </w:rPr>
            </w:pPr>
            <w:r w:rsidRPr="003F149B">
              <w:rPr>
                <w:sz w:val="96"/>
                <w:szCs w:val="96"/>
              </w:rPr>
              <w:t>3</w:t>
            </w:r>
          </w:p>
        </w:tc>
        <w:tc>
          <w:tcPr>
            <w:tcW w:w="8000" w:type="dxa"/>
          </w:tcPr>
          <w:p w14:paraId="43885A47" w14:textId="033EC8A3" w:rsidR="003F149B" w:rsidRDefault="003F149B" w:rsidP="003F149B">
            <w:pPr>
              <w:pStyle w:val="TableData"/>
              <w:spacing w:before="240"/>
            </w:pPr>
            <w:r>
              <w:t>List</w:t>
            </w:r>
            <w:r w:rsidRPr="003F149B">
              <w:t xml:space="preserve"> three ideas from the article </w:t>
            </w:r>
            <w:r>
              <w:t xml:space="preserve">that </w:t>
            </w:r>
            <w:r w:rsidRPr="003F149B">
              <w:t>you found interesting</w:t>
            </w:r>
            <w:r>
              <w:t>.</w:t>
            </w:r>
          </w:p>
        </w:tc>
      </w:tr>
      <w:tr w:rsidR="003F149B" w14:paraId="251FA143" w14:textId="77777777" w:rsidTr="003F149B">
        <w:trPr>
          <w:trHeight w:val="3600"/>
        </w:trPr>
        <w:tc>
          <w:tcPr>
            <w:tcW w:w="1340" w:type="dxa"/>
          </w:tcPr>
          <w:p w14:paraId="4690E1F4" w14:textId="5DE103FA" w:rsidR="003F149B" w:rsidRPr="003F149B" w:rsidRDefault="003F149B" w:rsidP="003F149B">
            <w:pPr>
              <w:pStyle w:val="RowHeader"/>
              <w:jc w:val="center"/>
              <w:rPr>
                <w:rFonts w:cstheme="minorHAnsi"/>
                <w:sz w:val="96"/>
                <w:szCs w:val="96"/>
              </w:rPr>
            </w:pPr>
            <w:r w:rsidRPr="003F149B">
              <w:rPr>
                <w:sz w:val="96"/>
                <w:szCs w:val="96"/>
              </w:rPr>
              <w:t>2</w:t>
            </w:r>
          </w:p>
        </w:tc>
        <w:tc>
          <w:tcPr>
            <w:tcW w:w="8000" w:type="dxa"/>
          </w:tcPr>
          <w:p w14:paraId="2A63E664" w14:textId="4EE2C484" w:rsidR="003F149B" w:rsidRDefault="003F149B" w:rsidP="003F149B">
            <w:pPr>
              <w:spacing w:before="240"/>
            </w:pPr>
            <w:r>
              <w:t>Name two additional areas of your life that you think might be affected by the oil and gas industry.</w:t>
            </w:r>
          </w:p>
          <w:p w14:paraId="0EE5E8C6" w14:textId="77777777" w:rsidR="003F149B" w:rsidRDefault="003F149B" w:rsidP="006B4CC2">
            <w:pPr>
              <w:pStyle w:val="TableData"/>
            </w:pPr>
          </w:p>
        </w:tc>
      </w:tr>
      <w:tr w:rsidR="003F149B" w14:paraId="6D01D67E" w14:textId="77777777" w:rsidTr="003F149B">
        <w:trPr>
          <w:trHeight w:val="2880"/>
        </w:trPr>
        <w:tc>
          <w:tcPr>
            <w:tcW w:w="1340" w:type="dxa"/>
          </w:tcPr>
          <w:p w14:paraId="497A5D0F" w14:textId="07D33D30" w:rsidR="003F149B" w:rsidRPr="003F149B" w:rsidRDefault="003F149B" w:rsidP="003F149B">
            <w:pPr>
              <w:pStyle w:val="RowHeader"/>
              <w:jc w:val="center"/>
              <w:rPr>
                <w:sz w:val="96"/>
                <w:szCs w:val="96"/>
              </w:rPr>
            </w:pPr>
            <w:r w:rsidRPr="003F149B">
              <w:rPr>
                <w:sz w:val="96"/>
                <w:szCs w:val="96"/>
              </w:rPr>
              <w:t>1</w:t>
            </w:r>
          </w:p>
        </w:tc>
        <w:tc>
          <w:tcPr>
            <w:tcW w:w="8000" w:type="dxa"/>
          </w:tcPr>
          <w:p w14:paraId="274C96CE" w14:textId="5BCFF603" w:rsidR="003F149B" w:rsidRDefault="003F149B" w:rsidP="003F149B">
            <w:pPr>
              <w:spacing w:before="240"/>
            </w:pPr>
            <w:r>
              <w:t>Identify one question that you have about the article or today’s topic.</w:t>
            </w:r>
          </w:p>
          <w:p w14:paraId="16DB1002" w14:textId="77777777" w:rsidR="003F149B" w:rsidRDefault="003F149B" w:rsidP="006B4CC2">
            <w:pPr>
              <w:pStyle w:val="TableData"/>
            </w:pPr>
          </w:p>
        </w:tc>
      </w:tr>
    </w:tbl>
    <w:p w14:paraId="2D6ABBCC" w14:textId="663BD543" w:rsidR="0036040A" w:rsidRPr="0036040A" w:rsidRDefault="0036040A" w:rsidP="003F149B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E782" w14:textId="77777777" w:rsidR="00991BD2" w:rsidRDefault="00991BD2" w:rsidP="00293785">
      <w:pPr>
        <w:spacing w:after="0" w:line="240" w:lineRule="auto"/>
      </w:pPr>
      <w:r>
        <w:separator/>
      </w:r>
    </w:p>
  </w:endnote>
  <w:endnote w:type="continuationSeparator" w:id="0">
    <w:p w14:paraId="0BCB0693" w14:textId="77777777" w:rsidR="00991BD2" w:rsidRDefault="00991B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629B" w14:textId="52823A5F" w:rsidR="00293785" w:rsidRDefault="002116C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684B612" wp14:editId="67F9509B">
          <wp:simplePos x="0" y="0"/>
          <wp:positionH relativeFrom="column">
            <wp:posOffset>1994535</wp:posOffset>
          </wp:positionH>
          <wp:positionV relativeFrom="paragraph">
            <wp:posOffset>10795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7B34FA" wp14:editId="5A64CC2A">
              <wp:simplePos x="0" y="0"/>
              <wp:positionH relativeFrom="column">
                <wp:posOffset>2108835</wp:posOffset>
              </wp:positionH>
              <wp:positionV relativeFrom="paragraph">
                <wp:posOffset>-37790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20415" w14:textId="68027D1D" w:rsidR="00293785" w:rsidRDefault="007C317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77E9B30F014EE8B4C929ED5740AD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Boomland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B34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6.05pt;margin-top:-3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JY5Dl7dAAAACQEAAA8A&#10;AAAAAAAAAAAAAAAA0AQAAGRycy9kb3ducmV2LnhtbFBLBQYAAAAABAAEAPMAAADaBQAAAAA=&#10;" filled="f" stroked="f">
              <v:textbox>
                <w:txbxContent>
                  <w:p w14:paraId="03420415" w14:textId="68027D1D" w:rsidR="00293785" w:rsidRDefault="007C317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77E9B30F014EE8B4C929ED5740AD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Boomland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0E8B" w14:textId="77777777" w:rsidR="00991BD2" w:rsidRDefault="00991BD2" w:rsidP="00293785">
      <w:pPr>
        <w:spacing w:after="0" w:line="240" w:lineRule="auto"/>
      </w:pPr>
      <w:r>
        <w:separator/>
      </w:r>
    </w:p>
  </w:footnote>
  <w:footnote w:type="continuationSeparator" w:id="0">
    <w:p w14:paraId="20074C4C" w14:textId="77777777" w:rsidR="00991BD2" w:rsidRDefault="00991BD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9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16C1"/>
    <w:rsid w:val="002345CC"/>
    <w:rsid w:val="00293785"/>
    <w:rsid w:val="002C0879"/>
    <w:rsid w:val="002C37B4"/>
    <w:rsid w:val="00350BE4"/>
    <w:rsid w:val="0036040A"/>
    <w:rsid w:val="00397FA9"/>
    <w:rsid w:val="003F149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0B3D"/>
    <w:rsid w:val="00686DAB"/>
    <w:rsid w:val="006B4CC2"/>
    <w:rsid w:val="006E1542"/>
    <w:rsid w:val="00721EA4"/>
    <w:rsid w:val="00797CB5"/>
    <w:rsid w:val="007B055F"/>
    <w:rsid w:val="007C3178"/>
    <w:rsid w:val="007E6F1D"/>
    <w:rsid w:val="00880013"/>
    <w:rsid w:val="008920A4"/>
    <w:rsid w:val="008F5386"/>
    <w:rsid w:val="00913172"/>
    <w:rsid w:val="00981E19"/>
    <w:rsid w:val="00991BD2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09324"/>
  <w15:docId w15:val="{03DA541C-2506-4F59-81E0-B7A8628A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77E9B30F014EE8B4C929ED5740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2CC8-9E83-4E99-ABB7-D0776EB9B090}"/>
      </w:docPartPr>
      <w:docPartBody>
        <w:p w:rsidR="00BE795E" w:rsidRDefault="00B02352">
          <w:pPr>
            <w:pStyle w:val="6577E9B30F014EE8B4C929ED5740AD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52"/>
    <w:rsid w:val="00672105"/>
    <w:rsid w:val="00B02352"/>
    <w:rsid w:val="00B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77E9B30F014EE8B4C929ED5740AD24">
    <w:name w:val="6577E9B30F014EE8B4C929ED5740A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Template.dotm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3-2-1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Boomland</dc:title>
  <dc:creator>K20 Center</dc:creator>
  <cp:lastModifiedBy>Taylor Thurston</cp:lastModifiedBy>
  <cp:revision>3</cp:revision>
  <cp:lastPrinted>2016-07-14T14:08:00Z</cp:lastPrinted>
  <dcterms:created xsi:type="dcterms:W3CDTF">2020-07-31T14:19:00Z</dcterms:created>
  <dcterms:modified xsi:type="dcterms:W3CDTF">2021-03-16T13:52:00Z</dcterms:modified>
</cp:coreProperties>
</file>