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B53684" w14:textId="691F51D3" w:rsidR="00446C13" w:rsidRPr="00522EAD" w:rsidRDefault="0009695C" w:rsidP="00311002">
      <w:pPr>
        <w:pStyle w:val="Title"/>
        <w:rPr>
          <w:lang w:val="es-ES"/>
        </w:rPr>
      </w:pPr>
      <w:r w:rsidRPr="00522EAD">
        <w:rPr>
          <w:lang w:val="es-ES"/>
        </w:rPr>
        <w:t>Notación de Dominio y Rango: notas Guiadas</w:t>
      </w:r>
    </w:p>
    <w:p w14:paraId="3F4D7FE7" w14:textId="766378F8" w:rsidR="00311002" w:rsidRPr="00522EAD" w:rsidRDefault="002E64BE" w:rsidP="00F2175E">
      <w:pPr>
        <w:pStyle w:val="Heading1"/>
        <w:rPr>
          <w:lang w:val="es-ES"/>
        </w:rPr>
      </w:pPr>
      <w:r w:rsidRPr="00522EAD">
        <w:rPr>
          <w:lang w:val="es-ES"/>
        </w:rPr>
        <w:t>Nota</w:t>
      </w:r>
      <w:r w:rsidR="0009695C" w:rsidRPr="00522EAD">
        <w:rPr>
          <w:lang w:val="es-ES"/>
        </w:rPr>
        <w:t>c</w:t>
      </w:r>
      <w:r w:rsidRPr="00522EAD">
        <w:rPr>
          <w:lang w:val="es-ES"/>
        </w:rPr>
        <w:t>i</w:t>
      </w:r>
      <w:r w:rsidR="0009695C" w:rsidRPr="00522EAD">
        <w:rPr>
          <w:lang w:val="es-ES"/>
        </w:rPr>
        <w:t>ó</w:t>
      </w:r>
      <w:r w:rsidRPr="00522EAD">
        <w:rPr>
          <w:lang w:val="es-ES"/>
        </w:rPr>
        <w:t>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4F4677" w:rsidRPr="00522EAD" w14:paraId="37357E8A" w14:textId="77777777" w:rsidTr="00317865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0A2754F" w14:textId="399BBA07" w:rsidR="004F4677" w:rsidRPr="00522EAD" w:rsidRDefault="0009695C" w:rsidP="00317865">
            <w:pPr>
              <w:pStyle w:val="TableColumnHeaders"/>
              <w:rPr>
                <w:lang w:val="es-ES"/>
              </w:rPr>
            </w:pPr>
            <w:r w:rsidRPr="00522EAD">
              <w:rPr>
                <w:lang w:val="es-ES"/>
              </w:rPr>
              <w:t>Algebraicamente</w:t>
            </w:r>
          </w:p>
        </w:tc>
        <w:tc>
          <w:tcPr>
            <w:tcW w:w="3113" w:type="dxa"/>
            <w:shd w:val="clear" w:color="auto" w:fill="3E5C61" w:themeFill="accent2"/>
          </w:tcPr>
          <w:p w14:paraId="237B3AD5" w14:textId="020E2A38" w:rsidR="004F4677" w:rsidRPr="00522EAD" w:rsidRDefault="0009695C" w:rsidP="00317865">
            <w:pPr>
              <w:pStyle w:val="TableColumnHeaders"/>
              <w:rPr>
                <w:lang w:val="es-ES"/>
              </w:rPr>
            </w:pPr>
            <w:r w:rsidRPr="00522EAD">
              <w:rPr>
                <w:lang w:val="es-ES"/>
              </w:rPr>
              <w:t>Gráficamente</w:t>
            </w:r>
          </w:p>
        </w:tc>
        <w:tc>
          <w:tcPr>
            <w:tcW w:w="3113" w:type="dxa"/>
            <w:shd w:val="clear" w:color="auto" w:fill="3E5C61" w:themeFill="accent2"/>
          </w:tcPr>
          <w:p w14:paraId="498CBCD8" w14:textId="18C4169E" w:rsidR="004F4677" w:rsidRPr="00522EAD" w:rsidRDefault="0009695C" w:rsidP="00317865">
            <w:pPr>
              <w:pStyle w:val="TableColumnHeaders"/>
              <w:rPr>
                <w:lang w:val="es-ES"/>
              </w:rPr>
            </w:pPr>
            <w:r w:rsidRPr="00522EAD">
              <w:rPr>
                <w:lang w:val="es-ES"/>
              </w:rPr>
              <w:t>Notación de intervalos</w:t>
            </w:r>
          </w:p>
        </w:tc>
      </w:tr>
      <w:tr w:rsidR="004F4677" w:rsidRPr="00522EAD" w14:paraId="564054C8" w14:textId="77777777" w:rsidTr="00CC1FCF">
        <w:trPr>
          <w:trHeight w:val="288"/>
        </w:trPr>
        <w:tc>
          <w:tcPr>
            <w:tcW w:w="3114" w:type="dxa"/>
          </w:tcPr>
          <w:p w14:paraId="1A444655" w14:textId="4AAA9E64" w:rsidR="004F4677" w:rsidRPr="00522EAD" w:rsidRDefault="004F4677" w:rsidP="00D60433">
            <w:pPr>
              <w:pStyle w:val="RowHeader"/>
              <w:rPr>
                <w:color w:val="auto"/>
                <w:lang w:val="es-ES"/>
              </w:rPr>
            </w:pPr>
          </w:p>
        </w:tc>
        <w:tc>
          <w:tcPr>
            <w:tcW w:w="3113" w:type="dxa"/>
          </w:tcPr>
          <w:p w14:paraId="484AE852" w14:textId="0BAEC43A" w:rsidR="004F4677" w:rsidRPr="00522EAD" w:rsidRDefault="004F4677" w:rsidP="00D60433">
            <w:pPr>
              <w:pStyle w:val="RowHeader"/>
              <w:rPr>
                <w:color w:val="auto"/>
                <w:lang w:val="es-ES"/>
              </w:rPr>
            </w:pPr>
          </w:p>
        </w:tc>
        <w:tc>
          <w:tcPr>
            <w:tcW w:w="3113" w:type="dxa"/>
          </w:tcPr>
          <w:p w14:paraId="7CBF6987" w14:textId="0810E85C" w:rsidR="004F4677" w:rsidRPr="00522EAD" w:rsidRDefault="004F4677" w:rsidP="00D60433">
            <w:pPr>
              <w:pStyle w:val="RowHeader"/>
              <w:rPr>
                <w:color w:val="auto"/>
                <w:lang w:val="es-ES"/>
              </w:rPr>
            </w:pPr>
          </w:p>
        </w:tc>
      </w:tr>
      <w:tr w:rsidR="00D60433" w:rsidRPr="00522EAD" w14:paraId="1179E3D3" w14:textId="77777777" w:rsidTr="00CC1FCF">
        <w:trPr>
          <w:trHeight w:val="288"/>
        </w:trPr>
        <w:tc>
          <w:tcPr>
            <w:tcW w:w="3114" w:type="dxa"/>
          </w:tcPr>
          <w:p w14:paraId="7D01567E" w14:textId="5F540626" w:rsidR="00D60433" w:rsidRPr="00522EAD" w:rsidRDefault="00D60433" w:rsidP="00D60433">
            <w:pPr>
              <w:pStyle w:val="RowHeader"/>
              <w:rPr>
                <w:rFonts w:cstheme="minorHAnsi"/>
                <w:color w:val="auto"/>
                <w:lang w:val="es-ES"/>
              </w:rPr>
            </w:pPr>
          </w:p>
        </w:tc>
        <w:tc>
          <w:tcPr>
            <w:tcW w:w="3113" w:type="dxa"/>
          </w:tcPr>
          <w:p w14:paraId="376017CF" w14:textId="0E4DF245" w:rsidR="00D60433" w:rsidRPr="00522EAD" w:rsidRDefault="00D60433" w:rsidP="00D60433">
            <w:pPr>
              <w:pStyle w:val="RowHeader"/>
              <w:rPr>
                <w:color w:val="auto"/>
                <w:lang w:val="es-ES"/>
              </w:rPr>
            </w:pPr>
          </w:p>
        </w:tc>
        <w:tc>
          <w:tcPr>
            <w:tcW w:w="3113" w:type="dxa"/>
          </w:tcPr>
          <w:p w14:paraId="7C7E39BC" w14:textId="0E8B3A72" w:rsidR="00D60433" w:rsidRPr="00522EAD" w:rsidRDefault="00D60433" w:rsidP="00D60433">
            <w:pPr>
              <w:pStyle w:val="RowHeader"/>
              <w:rPr>
                <w:color w:val="auto"/>
                <w:lang w:val="es-ES"/>
              </w:rPr>
            </w:pPr>
          </w:p>
        </w:tc>
      </w:tr>
      <w:tr w:rsidR="00D60433" w:rsidRPr="00522EAD" w14:paraId="32A29D0B" w14:textId="77777777" w:rsidTr="00CC1FCF">
        <w:trPr>
          <w:trHeight w:val="288"/>
        </w:trPr>
        <w:tc>
          <w:tcPr>
            <w:tcW w:w="3114" w:type="dxa"/>
          </w:tcPr>
          <w:p w14:paraId="0C25D951" w14:textId="637C39F7" w:rsidR="00D60433" w:rsidRPr="00522EAD" w:rsidRDefault="00D60433" w:rsidP="00D60433">
            <w:pPr>
              <w:pStyle w:val="RowHeader"/>
              <w:rPr>
                <w:rFonts w:ascii="Calibri" w:hAnsi="Calibri" w:cs="Calibri"/>
                <w:color w:val="auto"/>
                <w:lang w:val="es-ES"/>
              </w:rPr>
            </w:pPr>
          </w:p>
        </w:tc>
        <w:tc>
          <w:tcPr>
            <w:tcW w:w="3113" w:type="dxa"/>
          </w:tcPr>
          <w:p w14:paraId="230EACBA" w14:textId="0FA26152" w:rsidR="00D60433" w:rsidRPr="00522EAD" w:rsidRDefault="00D60433" w:rsidP="00D60433">
            <w:pPr>
              <w:pStyle w:val="RowHeader"/>
              <w:rPr>
                <w:color w:val="auto"/>
                <w:lang w:val="es-ES"/>
              </w:rPr>
            </w:pPr>
          </w:p>
        </w:tc>
        <w:tc>
          <w:tcPr>
            <w:tcW w:w="3113" w:type="dxa"/>
          </w:tcPr>
          <w:p w14:paraId="05052D2C" w14:textId="357CCBC7" w:rsidR="00D60433" w:rsidRPr="00522EAD" w:rsidRDefault="00D60433" w:rsidP="00D60433">
            <w:pPr>
              <w:pStyle w:val="RowHeader"/>
              <w:rPr>
                <w:color w:val="auto"/>
                <w:lang w:val="es-ES"/>
              </w:rPr>
            </w:pPr>
          </w:p>
        </w:tc>
      </w:tr>
      <w:tr w:rsidR="00D60433" w:rsidRPr="00522EAD" w14:paraId="3789D702" w14:textId="77777777" w:rsidTr="00CC1FCF">
        <w:trPr>
          <w:trHeight w:val="288"/>
        </w:trPr>
        <w:tc>
          <w:tcPr>
            <w:tcW w:w="3114" w:type="dxa"/>
          </w:tcPr>
          <w:p w14:paraId="097E91A2" w14:textId="7DFA3E1D" w:rsidR="00D60433" w:rsidRPr="00522EAD" w:rsidRDefault="00D60433" w:rsidP="00D60433">
            <w:pPr>
              <w:pStyle w:val="RowHeader"/>
              <w:rPr>
                <w:rFonts w:ascii="Cambria Math" w:hAnsi="Cambria Math"/>
                <w:color w:val="auto"/>
                <w:lang w:val="es-ES" w:eastAsia="ja-JP"/>
              </w:rPr>
            </w:pPr>
          </w:p>
        </w:tc>
        <w:tc>
          <w:tcPr>
            <w:tcW w:w="3113" w:type="dxa"/>
          </w:tcPr>
          <w:p w14:paraId="57A5B856" w14:textId="3D04D8B4" w:rsidR="00D60433" w:rsidRPr="00522EAD" w:rsidRDefault="00D60433" w:rsidP="00D60433">
            <w:pPr>
              <w:pStyle w:val="RowHeader"/>
              <w:rPr>
                <w:color w:val="auto"/>
                <w:lang w:val="es-ES"/>
              </w:rPr>
            </w:pPr>
          </w:p>
        </w:tc>
        <w:tc>
          <w:tcPr>
            <w:tcW w:w="3113" w:type="dxa"/>
          </w:tcPr>
          <w:p w14:paraId="0B9D95D6" w14:textId="2FC894E5" w:rsidR="00D60433" w:rsidRPr="00522EAD" w:rsidRDefault="00D60433" w:rsidP="00D60433">
            <w:pPr>
              <w:pStyle w:val="RowHeader"/>
              <w:rPr>
                <w:color w:val="auto"/>
                <w:lang w:val="es-ES"/>
              </w:rPr>
            </w:pPr>
          </w:p>
        </w:tc>
      </w:tr>
    </w:tbl>
    <w:p w14:paraId="616ED44F" w14:textId="77777777" w:rsidR="0009695C" w:rsidRPr="00522EAD" w:rsidRDefault="0009695C" w:rsidP="0009695C">
      <w:pPr>
        <w:pStyle w:val="Heading1"/>
        <w:rPr>
          <w:lang w:val="es-ES"/>
        </w:rPr>
      </w:pPr>
      <w:r w:rsidRPr="00522EAD">
        <w:rPr>
          <w:lang w:val="es-ES"/>
        </w:rPr>
        <w:t>Ejemplo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4F4677" w:rsidRPr="00522EAD" w14:paraId="0C49DEA7" w14:textId="77777777" w:rsidTr="00A05801">
        <w:trPr>
          <w:cantSplit/>
          <w:tblHeader/>
          <w:jc w:val="center"/>
        </w:trPr>
        <w:tc>
          <w:tcPr>
            <w:tcW w:w="3114" w:type="dxa"/>
            <w:shd w:val="clear" w:color="auto" w:fill="3E5C61" w:themeFill="accent2"/>
          </w:tcPr>
          <w:p w14:paraId="1C830675" w14:textId="4FEE8657" w:rsidR="004F4677" w:rsidRPr="00522EAD" w:rsidRDefault="0009695C" w:rsidP="00317865">
            <w:pPr>
              <w:pStyle w:val="TableColumnHeaders"/>
              <w:rPr>
                <w:lang w:val="es-ES"/>
              </w:rPr>
            </w:pPr>
            <w:r w:rsidRPr="00522EAD">
              <w:rPr>
                <w:lang w:val="es-ES"/>
              </w:rPr>
              <w:t>Notación algebraica</w:t>
            </w:r>
          </w:p>
        </w:tc>
        <w:tc>
          <w:tcPr>
            <w:tcW w:w="3113" w:type="dxa"/>
            <w:shd w:val="clear" w:color="auto" w:fill="3E5C61" w:themeFill="accent2"/>
          </w:tcPr>
          <w:p w14:paraId="699B87A6" w14:textId="0EF99578" w:rsidR="004F4677" w:rsidRPr="00522EAD" w:rsidRDefault="0009695C" w:rsidP="00317865">
            <w:pPr>
              <w:pStyle w:val="TableColumnHeaders"/>
              <w:rPr>
                <w:lang w:val="es-ES"/>
              </w:rPr>
            </w:pPr>
            <w:r w:rsidRPr="00522EAD">
              <w:rPr>
                <w:lang w:val="es-ES"/>
              </w:rPr>
              <w:t>Notación de conjuntos</w:t>
            </w:r>
          </w:p>
        </w:tc>
        <w:tc>
          <w:tcPr>
            <w:tcW w:w="3113" w:type="dxa"/>
            <w:shd w:val="clear" w:color="auto" w:fill="3E5C61" w:themeFill="accent2"/>
          </w:tcPr>
          <w:p w14:paraId="0EAFE0A5" w14:textId="4B9AE786" w:rsidR="004F4677" w:rsidRPr="00522EAD" w:rsidRDefault="0009695C" w:rsidP="00317865">
            <w:pPr>
              <w:pStyle w:val="TableColumnHeaders"/>
              <w:rPr>
                <w:lang w:val="es-ES"/>
              </w:rPr>
            </w:pPr>
            <w:r w:rsidRPr="00522EAD">
              <w:rPr>
                <w:lang w:val="es-ES"/>
              </w:rPr>
              <w:t>Notación de intervalos</w:t>
            </w:r>
          </w:p>
        </w:tc>
      </w:tr>
      <w:tr w:rsidR="004F4677" w:rsidRPr="00522EAD" w14:paraId="399C8EEC" w14:textId="77777777" w:rsidTr="00A05801">
        <w:trPr>
          <w:jc w:val="center"/>
        </w:trPr>
        <w:tc>
          <w:tcPr>
            <w:tcW w:w="3114" w:type="dxa"/>
          </w:tcPr>
          <w:p w14:paraId="08EF75CD" w14:textId="753D7115" w:rsidR="004F4677" w:rsidRPr="00522EAD" w:rsidRDefault="00EF1455" w:rsidP="00D60433">
            <w:pPr>
              <w:pStyle w:val="RowHeader"/>
              <w:jc w:val="center"/>
              <w:rPr>
                <w:lang w:val="es-ES"/>
              </w:rPr>
            </w:pPr>
            <w:r w:rsidRPr="00EF1455">
              <w:rPr>
                <w:noProof/>
                <w:position w:val="-6"/>
                <w:lang w:val="es-ES"/>
              </w:rPr>
              <w:object w:dxaOrig="680" w:dyaOrig="279" w14:anchorId="6DB0AA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.45pt;height:14.55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21458684" r:id="rId9"/>
              </w:object>
            </w:r>
          </w:p>
        </w:tc>
        <w:tc>
          <w:tcPr>
            <w:tcW w:w="3113" w:type="dxa"/>
          </w:tcPr>
          <w:p w14:paraId="6586F7BC" w14:textId="38E7402D" w:rsidR="004F4677" w:rsidRPr="00522EAD" w:rsidRDefault="004F4677" w:rsidP="00D60433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3113" w:type="dxa"/>
          </w:tcPr>
          <w:p w14:paraId="05DAE555" w14:textId="6036FF26" w:rsidR="004F4677" w:rsidRPr="00522EAD" w:rsidRDefault="004F4677" w:rsidP="00A05801">
            <w:pPr>
              <w:pStyle w:val="TableData"/>
              <w:jc w:val="center"/>
              <w:rPr>
                <w:lang w:val="es-ES"/>
              </w:rPr>
            </w:pPr>
          </w:p>
        </w:tc>
      </w:tr>
    </w:tbl>
    <w:p w14:paraId="5A504E67" w14:textId="4ED4FE13" w:rsidR="004F4677" w:rsidRPr="00522EAD" w:rsidRDefault="0009695C" w:rsidP="004F4677">
      <w:pPr>
        <w:pStyle w:val="Heading1"/>
        <w:rPr>
          <w:lang w:val="es-ES"/>
        </w:rPr>
      </w:pPr>
      <w:r w:rsidRPr="00522EAD">
        <w:rPr>
          <w:lang w:val="es-ES"/>
        </w:rPr>
        <w:t xml:space="preserve">Modelo </w:t>
      </w:r>
      <w:proofErr w:type="spellStart"/>
      <w:r w:rsidR="004F4677" w:rsidRPr="00522EAD">
        <w:rPr>
          <w:lang w:val="es-ES"/>
        </w:rPr>
        <w:t>Frayer</w:t>
      </w:r>
      <w:proofErr w:type="spellEnd"/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F4677" w:rsidRPr="00522EAD" w14:paraId="73734788" w14:textId="77777777" w:rsidTr="001244A7">
        <w:trPr>
          <w:trHeight w:val="2880"/>
        </w:trPr>
        <w:tc>
          <w:tcPr>
            <w:tcW w:w="2500" w:type="pct"/>
          </w:tcPr>
          <w:p w14:paraId="7ABEC79E" w14:textId="34C2D0FC" w:rsidR="004F4677" w:rsidRPr="00522EAD" w:rsidRDefault="00D60433" w:rsidP="00317865">
            <w:pPr>
              <w:pStyle w:val="TableData"/>
              <w:rPr>
                <w:b/>
                <w:bCs/>
                <w:sz w:val="28"/>
                <w:szCs w:val="24"/>
                <w:lang w:val="es-ES"/>
              </w:rPr>
            </w:pPr>
            <w:r w:rsidRPr="00522EAD">
              <w:rPr>
                <w:b/>
                <w:bCs/>
                <w:sz w:val="28"/>
                <w:szCs w:val="24"/>
                <w:lang w:val="es-ES"/>
              </w:rPr>
              <w:t>E</w:t>
            </w:r>
            <w:r w:rsidR="0009695C" w:rsidRPr="00522EAD">
              <w:rPr>
                <w:b/>
                <w:bCs/>
                <w:sz w:val="28"/>
                <w:szCs w:val="24"/>
                <w:lang w:val="es-ES"/>
              </w:rPr>
              <w:t>jemplo</w:t>
            </w:r>
          </w:p>
          <w:p w14:paraId="5F195D7E" w14:textId="576030E8" w:rsidR="00D60433" w:rsidRPr="00522EAD" w:rsidRDefault="001244A7" w:rsidP="00317865">
            <w:pPr>
              <w:pStyle w:val="TableData"/>
              <w:rPr>
                <w:lang w:val="es-ES"/>
              </w:rPr>
            </w:pPr>
            <w:r w:rsidRPr="00522EAD">
              <w:rPr>
                <w:sz w:val="36"/>
                <w:szCs w:val="32"/>
                <w:u w:val="single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7A5E647" wp14:editId="27FDE62F">
                      <wp:simplePos x="0" y="0"/>
                      <wp:positionH relativeFrom="column">
                        <wp:posOffset>1846703</wp:posOffset>
                      </wp:positionH>
                      <wp:positionV relativeFrom="paragraph">
                        <wp:posOffset>1192152</wp:posOffset>
                      </wp:positionV>
                      <wp:extent cx="2093054" cy="10223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054" cy="1022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9D031" w14:textId="5274517F" w:rsidR="00522EAD" w:rsidRDefault="00D60433" w:rsidP="00522EAD">
                                  <w:pPr>
                                    <w:pStyle w:val="Title"/>
                                    <w:jc w:val="center"/>
                                  </w:pPr>
                                  <w:r w:rsidRPr="00311002">
                                    <w:t>Nota</w:t>
                                  </w:r>
                                  <w:r w:rsidR="00522EAD">
                                    <w:t>c</w:t>
                                  </w:r>
                                  <w:r w:rsidRPr="00311002">
                                    <w:t>i</w:t>
                                  </w:r>
                                  <w:r w:rsidR="00522EAD">
                                    <w:t>ó</w:t>
                                  </w:r>
                                  <w:r w:rsidRPr="00311002">
                                    <w:t>n</w:t>
                                  </w:r>
                                  <w:r w:rsidR="00522EAD">
                                    <w:t xml:space="preserve"> de</w:t>
                                  </w:r>
                                </w:p>
                                <w:p w14:paraId="3CFDA036" w14:textId="7C840752" w:rsidR="00D60433" w:rsidRPr="00311002" w:rsidRDefault="00522EAD" w:rsidP="00522EAD">
                                  <w:pPr>
                                    <w:pStyle w:val="Title"/>
                                    <w:jc w:val="center"/>
                                  </w:pPr>
                                  <w:r>
                                    <w:t>dominio y rango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5E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5.4pt;margin-top:93.85pt;width:164.8pt;height: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" filled="f" stroked="f">
                      <v:textbox>
                        <w:txbxContent>
                          <w:p w14:paraId="7019D031" w14:textId="5274517F" w:rsidR="00522EAD" w:rsidRDefault="00D60433" w:rsidP="00522EAD">
                            <w:pPr>
                              <w:pStyle w:val="Title"/>
                              <w:jc w:val="center"/>
                            </w:pPr>
                            <w:r w:rsidRPr="00311002">
                              <w:t>Nota</w:t>
                            </w:r>
                            <w:r w:rsidR="00522EAD">
                              <w:t>c</w:t>
                            </w:r>
                            <w:r w:rsidRPr="00311002">
                              <w:t>i</w:t>
                            </w:r>
                            <w:r w:rsidR="00522EAD">
                              <w:t>ó</w:t>
                            </w:r>
                            <w:r w:rsidRPr="00311002">
                              <w:t>n</w:t>
                            </w:r>
                            <w:r w:rsidR="00522EAD">
                              <w:t xml:space="preserve"> de</w:t>
                            </w:r>
                          </w:p>
                          <w:p w14:paraId="3CFDA036" w14:textId="7C840752" w:rsidR="00D60433" w:rsidRPr="00311002" w:rsidRDefault="00522EAD" w:rsidP="00522EAD">
                            <w:pPr>
                              <w:pStyle w:val="Title"/>
                              <w:jc w:val="center"/>
                            </w:pPr>
                            <w:r>
                              <w:t>dominio y rango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002" w:rsidRPr="00522EAD">
              <w:rPr>
                <w:sz w:val="36"/>
                <w:szCs w:val="32"/>
                <w:u w:val="single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5172A" wp14:editId="5E08754E">
                      <wp:simplePos x="0" y="0"/>
                      <wp:positionH relativeFrom="margin">
                        <wp:posOffset>1844597</wp:posOffset>
                      </wp:positionH>
                      <wp:positionV relativeFrom="margin">
                        <wp:posOffset>1295400</wp:posOffset>
                      </wp:positionV>
                      <wp:extent cx="2093595" cy="1233876"/>
                      <wp:effectExtent l="0" t="0" r="20955" b="234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595" cy="12338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DE8E9" id="Oval 2" o:spid="_x0000_s1026" style="position:absolute;margin-left:145.25pt;margin-top:102pt;width:164.85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" fillcolor="white [3212]" strokecolor="#bed7d3 [3206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="002E64BE" w:rsidRPr="00522EAD">
              <w:rPr>
                <w:lang w:val="es-ES"/>
              </w:rPr>
              <w:t xml:space="preserve">   </w:t>
            </w:r>
            <w:r w:rsidR="00D60433" w:rsidRPr="00522EAD">
              <w:rPr>
                <w:lang w:val="es-ES"/>
              </w:rPr>
              <w:drawing>
                <wp:inline distT="0" distB="0" distL="0" distR="0" wp14:anchorId="0313A19E" wp14:editId="7E4A1726">
                  <wp:extent cx="1474237" cy="14861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37" cy="149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1B7C1588" w14:textId="7BF7EE1C" w:rsidR="004F4677" w:rsidRPr="00522EAD" w:rsidRDefault="00D60433" w:rsidP="00D60433">
            <w:pPr>
              <w:pStyle w:val="TableData"/>
              <w:jc w:val="right"/>
              <w:rPr>
                <w:b/>
                <w:bCs/>
                <w:sz w:val="28"/>
                <w:szCs w:val="24"/>
                <w:lang w:val="es-ES"/>
              </w:rPr>
            </w:pPr>
            <w:r w:rsidRPr="00522EAD">
              <w:rPr>
                <w:b/>
                <w:bCs/>
                <w:sz w:val="28"/>
                <w:szCs w:val="24"/>
                <w:lang w:val="es-ES"/>
              </w:rPr>
              <w:t>Nota</w:t>
            </w:r>
            <w:r w:rsidR="00522EAD">
              <w:rPr>
                <w:b/>
                <w:bCs/>
                <w:sz w:val="28"/>
                <w:szCs w:val="24"/>
                <w:lang w:val="es-ES"/>
              </w:rPr>
              <w:t>c</w:t>
            </w:r>
            <w:r w:rsidRPr="00522EAD">
              <w:rPr>
                <w:b/>
                <w:bCs/>
                <w:sz w:val="28"/>
                <w:szCs w:val="24"/>
                <w:lang w:val="es-ES"/>
              </w:rPr>
              <w:t>i</w:t>
            </w:r>
            <w:r w:rsidR="00522EAD">
              <w:rPr>
                <w:b/>
                <w:bCs/>
                <w:sz w:val="28"/>
                <w:szCs w:val="24"/>
                <w:lang w:val="es-ES"/>
              </w:rPr>
              <w:t>ó</w:t>
            </w:r>
            <w:r w:rsidRPr="00522EAD">
              <w:rPr>
                <w:b/>
                <w:bCs/>
                <w:sz w:val="28"/>
                <w:szCs w:val="24"/>
                <w:lang w:val="es-ES"/>
              </w:rPr>
              <w:t>n</w:t>
            </w:r>
            <w:r w:rsidR="0009695C" w:rsidRPr="00522EAD">
              <w:rPr>
                <w:b/>
                <w:bCs/>
                <w:sz w:val="28"/>
                <w:szCs w:val="24"/>
                <w:lang w:val="es-ES"/>
              </w:rPr>
              <w:t xml:space="preserve"> algebraica</w:t>
            </w:r>
          </w:p>
          <w:p w14:paraId="3EFB7F05" w14:textId="61033C26" w:rsidR="00D60433" w:rsidRPr="00522EAD" w:rsidRDefault="00D60433" w:rsidP="00D60433">
            <w:pPr>
              <w:pStyle w:val="TableData"/>
              <w:jc w:val="right"/>
              <w:rPr>
                <w:lang w:val="es-ES"/>
              </w:rPr>
            </w:pPr>
          </w:p>
          <w:p w14:paraId="6B24879B" w14:textId="54277683" w:rsidR="00D60433" w:rsidRPr="00522EAD" w:rsidRDefault="00D60433" w:rsidP="00D60433">
            <w:pPr>
              <w:pStyle w:val="TableData"/>
              <w:jc w:val="right"/>
              <w:rPr>
                <w:lang w:val="es-ES"/>
              </w:rPr>
            </w:pPr>
          </w:p>
        </w:tc>
      </w:tr>
      <w:tr w:rsidR="004F4677" w:rsidRPr="00522EAD" w14:paraId="5AD4AFC1" w14:textId="77777777" w:rsidTr="001244A7">
        <w:trPr>
          <w:trHeight w:val="2880"/>
        </w:trPr>
        <w:tc>
          <w:tcPr>
            <w:tcW w:w="2500" w:type="pct"/>
          </w:tcPr>
          <w:p w14:paraId="0D693D06" w14:textId="537AE85A" w:rsidR="004F4677" w:rsidRPr="00522EAD" w:rsidRDefault="00D60433" w:rsidP="00317865">
            <w:pPr>
              <w:pStyle w:val="TableData"/>
              <w:rPr>
                <w:b/>
                <w:bCs/>
                <w:sz w:val="28"/>
                <w:szCs w:val="24"/>
                <w:lang w:val="es-ES"/>
              </w:rPr>
            </w:pPr>
            <w:r w:rsidRPr="00522EAD">
              <w:rPr>
                <w:b/>
                <w:bCs/>
                <w:sz w:val="28"/>
                <w:szCs w:val="24"/>
                <w:lang w:val="es-ES"/>
              </w:rPr>
              <w:t>Nota</w:t>
            </w:r>
            <w:r w:rsidR="0009695C" w:rsidRPr="00522EAD">
              <w:rPr>
                <w:b/>
                <w:bCs/>
                <w:sz w:val="28"/>
                <w:szCs w:val="24"/>
                <w:lang w:val="es-ES"/>
              </w:rPr>
              <w:t>c</w:t>
            </w:r>
            <w:r w:rsidRPr="00522EAD">
              <w:rPr>
                <w:b/>
                <w:bCs/>
                <w:sz w:val="28"/>
                <w:szCs w:val="24"/>
                <w:lang w:val="es-ES"/>
              </w:rPr>
              <w:t>i</w:t>
            </w:r>
            <w:r w:rsidR="0009695C" w:rsidRPr="00522EAD">
              <w:rPr>
                <w:b/>
                <w:bCs/>
                <w:sz w:val="28"/>
                <w:szCs w:val="24"/>
                <w:lang w:val="es-ES"/>
              </w:rPr>
              <w:t>ó</w:t>
            </w:r>
            <w:r w:rsidRPr="00522EAD">
              <w:rPr>
                <w:b/>
                <w:bCs/>
                <w:sz w:val="28"/>
                <w:szCs w:val="24"/>
                <w:lang w:val="es-ES"/>
              </w:rPr>
              <w:t>n</w:t>
            </w:r>
            <w:r w:rsidR="0009695C" w:rsidRPr="00522EAD">
              <w:rPr>
                <w:b/>
                <w:bCs/>
                <w:sz w:val="28"/>
                <w:szCs w:val="24"/>
                <w:lang w:val="es-ES"/>
              </w:rPr>
              <w:t xml:space="preserve"> de intervalos</w:t>
            </w:r>
          </w:p>
          <w:p w14:paraId="5D141829" w14:textId="7501C6DD" w:rsidR="00D60433" w:rsidRPr="00522EAD" w:rsidRDefault="00D60433" w:rsidP="00317865">
            <w:pPr>
              <w:pStyle w:val="TableData"/>
              <w:rPr>
                <w:lang w:val="es-ES"/>
              </w:rPr>
            </w:pPr>
          </w:p>
          <w:p w14:paraId="3667B1C2" w14:textId="25DEF24A" w:rsidR="00D60433" w:rsidRPr="00522EAD" w:rsidRDefault="00D60433" w:rsidP="00317865">
            <w:pPr>
              <w:pStyle w:val="TableData"/>
              <w:rPr>
                <w:lang w:val="es-ES"/>
              </w:rPr>
            </w:pPr>
          </w:p>
          <w:p w14:paraId="4E65C795" w14:textId="12B0DB6F" w:rsidR="00D60433" w:rsidRPr="00522EAD" w:rsidRDefault="00D60433" w:rsidP="00317865">
            <w:pPr>
              <w:pStyle w:val="TableData"/>
              <w:rPr>
                <w:lang w:val="es-ES"/>
              </w:rPr>
            </w:pPr>
          </w:p>
        </w:tc>
        <w:tc>
          <w:tcPr>
            <w:tcW w:w="2500" w:type="pct"/>
          </w:tcPr>
          <w:p w14:paraId="2380F2C3" w14:textId="41D65E6B" w:rsidR="004F4677" w:rsidRPr="00522EAD" w:rsidRDefault="00D60433" w:rsidP="00D60433">
            <w:pPr>
              <w:pStyle w:val="TableData"/>
              <w:jc w:val="right"/>
              <w:rPr>
                <w:b/>
                <w:bCs/>
                <w:lang w:val="es-ES"/>
              </w:rPr>
            </w:pPr>
            <w:r w:rsidRPr="00522EAD">
              <w:rPr>
                <w:b/>
                <w:bCs/>
                <w:sz w:val="28"/>
                <w:szCs w:val="24"/>
                <w:lang w:val="es-ES"/>
              </w:rPr>
              <w:t>Nota</w:t>
            </w:r>
            <w:r w:rsidR="0009695C" w:rsidRPr="00522EAD">
              <w:rPr>
                <w:b/>
                <w:bCs/>
                <w:sz w:val="28"/>
                <w:szCs w:val="24"/>
                <w:lang w:val="es-ES"/>
              </w:rPr>
              <w:t>c</w:t>
            </w:r>
            <w:r w:rsidRPr="00522EAD">
              <w:rPr>
                <w:b/>
                <w:bCs/>
                <w:sz w:val="28"/>
                <w:szCs w:val="24"/>
                <w:lang w:val="es-ES"/>
              </w:rPr>
              <w:t>i</w:t>
            </w:r>
            <w:r w:rsidR="0009695C" w:rsidRPr="00522EAD">
              <w:rPr>
                <w:b/>
                <w:bCs/>
                <w:sz w:val="28"/>
                <w:szCs w:val="24"/>
                <w:lang w:val="es-ES"/>
              </w:rPr>
              <w:t>ó</w:t>
            </w:r>
            <w:r w:rsidRPr="00522EAD">
              <w:rPr>
                <w:b/>
                <w:bCs/>
                <w:sz w:val="28"/>
                <w:szCs w:val="24"/>
                <w:lang w:val="es-ES"/>
              </w:rPr>
              <w:t>n</w:t>
            </w:r>
            <w:r w:rsidR="0009695C" w:rsidRPr="00522EAD">
              <w:rPr>
                <w:b/>
                <w:bCs/>
                <w:sz w:val="28"/>
                <w:szCs w:val="24"/>
                <w:lang w:val="es-ES"/>
              </w:rPr>
              <w:t xml:space="preserve"> de conjuntos</w:t>
            </w:r>
          </w:p>
          <w:p w14:paraId="64F5FBF8" w14:textId="08FA7156" w:rsidR="00D60433" w:rsidRPr="00522EAD" w:rsidRDefault="00D60433" w:rsidP="00D60433">
            <w:pPr>
              <w:pStyle w:val="TableBody"/>
              <w:jc w:val="right"/>
              <w:rPr>
                <w:lang w:val="es-ES"/>
              </w:rPr>
            </w:pPr>
          </w:p>
          <w:p w14:paraId="4BD0412B" w14:textId="0ADA9962" w:rsidR="00D60433" w:rsidRPr="00522EAD" w:rsidRDefault="00D60433" w:rsidP="00D60433">
            <w:pPr>
              <w:pStyle w:val="TableBody"/>
              <w:jc w:val="right"/>
              <w:rPr>
                <w:lang w:val="es-ES"/>
              </w:rPr>
            </w:pPr>
          </w:p>
          <w:p w14:paraId="31A67B4B" w14:textId="7F3AED5C" w:rsidR="00D60433" w:rsidRPr="00522EAD" w:rsidRDefault="00D60433" w:rsidP="00D60433">
            <w:pPr>
              <w:pStyle w:val="TableData"/>
              <w:jc w:val="right"/>
              <w:rPr>
                <w:lang w:val="es-ES"/>
              </w:rPr>
            </w:pPr>
          </w:p>
        </w:tc>
      </w:tr>
    </w:tbl>
    <w:p w14:paraId="1F55C3B1" w14:textId="67A259BB" w:rsidR="004F4677" w:rsidRPr="00522EAD" w:rsidRDefault="004F4677" w:rsidP="004F4677">
      <w:pPr>
        <w:pStyle w:val="BodyText"/>
        <w:rPr>
          <w:lang w:val="es-ES"/>
        </w:rPr>
      </w:pPr>
    </w:p>
    <w:sectPr w:rsidR="004F4677" w:rsidRPr="00522E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95E2" w14:textId="77777777" w:rsidR="00EF1455" w:rsidRDefault="00EF1455" w:rsidP="00293785">
      <w:pPr>
        <w:spacing w:after="0" w:line="240" w:lineRule="auto"/>
      </w:pPr>
      <w:r>
        <w:separator/>
      </w:r>
    </w:p>
  </w:endnote>
  <w:endnote w:type="continuationSeparator" w:id="0">
    <w:p w14:paraId="07D826E9" w14:textId="77777777" w:rsidR="00EF1455" w:rsidRDefault="00EF145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2447" w14:textId="77777777" w:rsidR="00D02F23" w:rsidRDefault="00D02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40C2B" wp14:editId="6133BA0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336331" w14:textId="73848E8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20367200E9F44B9440C8E4A8A149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60433">
                                <w:t>The Great Domain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40C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7336331" w14:textId="73848E8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20367200E9F44B9440C8E4A8A149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60433">
                          <w:t>The Great Domain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8750B78" wp14:editId="5D45BB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A8AC" w14:textId="77777777" w:rsidR="00D02F23" w:rsidRDefault="00D02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1B7B" w14:textId="77777777" w:rsidR="00EF1455" w:rsidRDefault="00EF1455" w:rsidP="00293785">
      <w:pPr>
        <w:spacing w:after="0" w:line="240" w:lineRule="auto"/>
      </w:pPr>
      <w:r>
        <w:separator/>
      </w:r>
    </w:p>
  </w:footnote>
  <w:footnote w:type="continuationSeparator" w:id="0">
    <w:p w14:paraId="38F15E61" w14:textId="77777777" w:rsidR="00EF1455" w:rsidRDefault="00EF145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45F" w14:textId="77777777" w:rsidR="00D02F23" w:rsidRDefault="00D02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2EDE" w14:textId="77777777" w:rsidR="00D02F23" w:rsidRDefault="00D02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EDFC" w14:textId="77777777" w:rsidR="00D02F23" w:rsidRDefault="00D02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94731">
    <w:abstractNumId w:val="6"/>
  </w:num>
  <w:num w:numId="2" w16cid:durableId="312681041">
    <w:abstractNumId w:val="7"/>
  </w:num>
  <w:num w:numId="3" w16cid:durableId="1557352885">
    <w:abstractNumId w:val="0"/>
  </w:num>
  <w:num w:numId="4" w16cid:durableId="2032755566">
    <w:abstractNumId w:val="2"/>
  </w:num>
  <w:num w:numId="5" w16cid:durableId="1761023679">
    <w:abstractNumId w:val="3"/>
  </w:num>
  <w:num w:numId="6" w16cid:durableId="179897356">
    <w:abstractNumId w:val="5"/>
  </w:num>
  <w:num w:numId="7" w16cid:durableId="463235187">
    <w:abstractNumId w:val="4"/>
  </w:num>
  <w:num w:numId="8" w16cid:durableId="1151098999">
    <w:abstractNumId w:val="8"/>
  </w:num>
  <w:num w:numId="9" w16cid:durableId="1073314765">
    <w:abstractNumId w:val="9"/>
  </w:num>
  <w:num w:numId="10" w16cid:durableId="960577559">
    <w:abstractNumId w:val="10"/>
  </w:num>
  <w:num w:numId="11" w16cid:durableId="92464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77"/>
    <w:rsid w:val="0004006F"/>
    <w:rsid w:val="00053775"/>
    <w:rsid w:val="0005619A"/>
    <w:rsid w:val="0008589D"/>
    <w:rsid w:val="0009695C"/>
    <w:rsid w:val="0011259B"/>
    <w:rsid w:val="00116FDD"/>
    <w:rsid w:val="001244A7"/>
    <w:rsid w:val="00125621"/>
    <w:rsid w:val="001D0BBF"/>
    <w:rsid w:val="001D2134"/>
    <w:rsid w:val="001E1F85"/>
    <w:rsid w:val="001F125D"/>
    <w:rsid w:val="002345CC"/>
    <w:rsid w:val="00293785"/>
    <w:rsid w:val="002C0879"/>
    <w:rsid w:val="002C37B4"/>
    <w:rsid w:val="002E64BE"/>
    <w:rsid w:val="00311002"/>
    <w:rsid w:val="0036040A"/>
    <w:rsid w:val="00397FA9"/>
    <w:rsid w:val="003F7C47"/>
    <w:rsid w:val="00446C13"/>
    <w:rsid w:val="004F4677"/>
    <w:rsid w:val="005078B4"/>
    <w:rsid w:val="00522EA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5801"/>
    <w:rsid w:val="00A101E8"/>
    <w:rsid w:val="00A57C0E"/>
    <w:rsid w:val="00AC349E"/>
    <w:rsid w:val="00B92DBF"/>
    <w:rsid w:val="00BD119F"/>
    <w:rsid w:val="00C73EA1"/>
    <w:rsid w:val="00C8524A"/>
    <w:rsid w:val="00CC1FCF"/>
    <w:rsid w:val="00CC4F77"/>
    <w:rsid w:val="00CD3CF6"/>
    <w:rsid w:val="00CD45A5"/>
    <w:rsid w:val="00CE336D"/>
    <w:rsid w:val="00D02F23"/>
    <w:rsid w:val="00D106FF"/>
    <w:rsid w:val="00D269D8"/>
    <w:rsid w:val="00D60433"/>
    <w:rsid w:val="00D626EB"/>
    <w:rsid w:val="00DC7A6D"/>
    <w:rsid w:val="00EA74D2"/>
    <w:rsid w:val="00EC6169"/>
    <w:rsid w:val="00ED24C8"/>
    <w:rsid w:val="00EF1455"/>
    <w:rsid w:val="00F2175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9D905"/>
  <w15:docId w15:val="{B89EEB86-C550-4AAC-A48C-3A1D214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11002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1100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D6043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0367200E9F44B9440C8E4A8A1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16D8-529E-1948-B775-72AC296F6FF4}"/>
      </w:docPartPr>
      <w:docPartBody>
        <w:p w:rsidR="00000000" w:rsidRDefault="001C6024" w:rsidP="001C6024">
          <w:pPr>
            <w:pStyle w:val="BD20367200E9F44B9440C8E4A8A1491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AB"/>
    <w:rsid w:val="001C6024"/>
    <w:rsid w:val="00383AAB"/>
    <w:rsid w:val="00975787"/>
    <w:rsid w:val="00D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024"/>
    <w:rPr>
      <w:color w:val="808080"/>
    </w:rPr>
  </w:style>
  <w:style w:type="paragraph" w:customStyle="1" w:styleId="216301EEEA8F4D8FB81EF958525F192C">
    <w:name w:val="216301EEEA8F4D8FB81EF958525F192C"/>
  </w:style>
  <w:style w:type="paragraph" w:customStyle="1" w:styleId="BD20367200E9F44B9440C8E4A8A1491A">
    <w:name w:val="BD20367200E9F44B9440C8E4A8A1491A"/>
    <w:rsid w:val="001C602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15</TotalTime>
  <Pages>1</Pages>
  <Words>53</Words>
  <Characters>277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Domain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Domain</dc:title>
  <dc:creator>Michell</dc:creator>
  <cp:lastModifiedBy>Lopez, Araceli</cp:lastModifiedBy>
  <cp:revision>7</cp:revision>
  <cp:lastPrinted>2016-07-14T14:08:00Z</cp:lastPrinted>
  <dcterms:created xsi:type="dcterms:W3CDTF">2022-07-18T16:58:00Z</dcterms:created>
  <dcterms:modified xsi:type="dcterms:W3CDTF">2022-08-08T15:03:00Z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