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68899" w14:textId="6FFDB0F1" w:rsidR="00895E9E" w:rsidRPr="00895E9E" w:rsidRDefault="009C3ACC" w:rsidP="009C3ACC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Me doy cuenta, me pregunto: África en 1878 y 1914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9C3ACC" w14:paraId="763957D6" w14:textId="77777777" w:rsidTr="003C0480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07544CDF" w14:textId="5B33E1DA" w:rsidR="009C3ACC" w:rsidRPr="0053328A" w:rsidRDefault="009C3AC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doy cuenta</w:t>
            </w:r>
          </w:p>
        </w:tc>
        <w:tc>
          <w:tcPr>
            <w:tcW w:w="6480" w:type="dxa"/>
            <w:shd w:val="clear" w:color="auto" w:fill="3E5C61" w:themeFill="accent2"/>
          </w:tcPr>
          <w:p w14:paraId="03051D15" w14:textId="0A4B3487" w:rsidR="009C3ACC" w:rsidRPr="0053328A" w:rsidRDefault="009C3AC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Me pregunto</w:t>
            </w:r>
          </w:p>
        </w:tc>
      </w:tr>
      <w:tr w:rsidR="009C3ACC" w14:paraId="33ABFC12" w14:textId="77777777" w:rsidTr="003C0480">
        <w:trPr>
          <w:trHeight w:val="7632"/>
        </w:trPr>
        <w:tc>
          <w:tcPr>
            <w:tcW w:w="6480" w:type="dxa"/>
          </w:tcPr>
          <w:p w14:paraId="3BC6EF0E" w14:textId="6985F4F7" w:rsidR="009C3ACC" w:rsidRDefault="009C3ACC" w:rsidP="009C3ACC">
            <w:pPr>
              <w:pStyle w:val="RowHeader"/>
            </w:pPr>
          </w:p>
        </w:tc>
        <w:tc>
          <w:tcPr>
            <w:tcW w:w="6480" w:type="dxa"/>
          </w:tcPr>
          <w:p w14:paraId="46E3FE9F" w14:textId="77777777" w:rsidR="009C3ACC" w:rsidRDefault="009C3ACC" w:rsidP="007D4DF2">
            <w:pPr>
              <w:pStyle w:val="TableBody"/>
            </w:pPr>
          </w:p>
        </w:tc>
      </w:tr>
    </w:tbl>
    <w:p w14:paraId="08B5C3BE" w14:textId="77777777" w:rsidR="00895E9E" w:rsidRPr="00895E9E" w:rsidRDefault="00895E9E" w:rsidP="00C83140">
      <w:pPr>
        <w:pStyle w:val="CaptionCutline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713A" w14:textId="77777777" w:rsidR="009C3ACC" w:rsidRDefault="009C3ACC" w:rsidP="00293785">
      <w:pPr>
        <w:spacing w:after="0" w:line="240" w:lineRule="auto"/>
      </w:pPr>
      <w:r>
        <w:separator/>
      </w:r>
    </w:p>
  </w:endnote>
  <w:endnote w:type="continuationSeparator" w:id="0">
    <w:p w14:paraId="62D9B237" w14:textId="77777777" w:rsidR="009C3ACC" w:rsidRDefault="009C3AC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10FA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30E07" wp14:editId="05EDCA4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821DD" w14:textId="0C4D6D7B" w:rsidR="00293785" w:rsidRDefault="00945EB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3D30BB79BE244EC9853B6EE951BB6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30E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F5821DD" w14:textId="0C4D6D7B" w:rsidR="00293785" w:rsidRDefault="00945EB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3D30BB79BE244EC9853B6EE951BB6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E7503CC" wp14:editId="3A1F56F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ACB1" w14:textId="77777777" w:rsidR="009C3ACC" w:rsidRDefault="009C3ACC" w:rsidP="00293785">
      <w:pPr>
        <w:spacing w:after="0" w:line="240" w:lineRule="auto"/>
      </w:pPr>
      <w:r>
        <w:separator/>
      </w:r>
    </w:p>
  </w:footnote>
  <w:footnote w:type="continuationSeparator" w:id="0">
    <w:p w14:paraId="14C49D10" w14:textId="77777777" w:rsidR="009C3ACC" w:rsidRDefault="009C3AC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CC"/>
    <w:rsid w:val="0004006F"/>
    <w:rsid w:val="00053775"/>
    <w:rsid w:val="0005619A"/>
    <w:rsid w:val="000716BE"/>
    <w:rsid w:val="000A1322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C0480"/>
    <w:rsid w:val="003D514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04FC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5EB6"/>
    <w:rsid w:val="00981E19"/>
    <w:rsid w:val="009B52E4"/>
    <w:rsid w:val="009C3ACC"/>
    <w:rsid w:val="009D6E8D"/>
    <w:rsid w:val="00A101E8"/>
    <w:rsid w:val="00A471FD"/>
    <w:rsid w:val="00AC349E"/>
    <w:rsid w:val="00AC75FD"/>
    <w:rsid w:val="00B92DBF"/>
    <w:rsid w:val="00BD119F"/>
    <w:rsid w:val="00C73EA1"/>
    <w:rsid w:val="00C83140"/>
    <w:rsid w:val="00CB27A0"/>
    <w:rsid w:val="00CC4F77"/>
    <w:rsid w:val="00CD3CF6"/>
    <w:rsid w:val="00CE317F"/>
    <w:rsid w:val="00CE336D"/>
    <w:rsid w:val="00D106FF"/>
    <w:rsid w:val="00D626EB"/>
    <w:rsid w:val="00E635DD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139E5"/>
  <w15:docId w15:val="{A4791DCB-1659-4CCF-B163-2FAD3B1D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30BB79BE244EC9853B6EE951B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0E25-B764-4D63-834E-811979517FE8}"/>
      </w:docPartPr>
      <w:docPartBody>
        <w:p w:rsidR="00000000" w:rsidRDefault="007E3B62">
          <w:pPr>
            <w:pStyle w:val="B3D30BB79BE244EC9853B6EE951BB6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D30BB79BE244EC9853B6EE951BB6E1">
    <w:name w:val="B3D30BB79BE244EC9853B6EE951BB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9</cp:revision>
  <cp:lastPrinted>2016-07-14T14:08:00Z</cp:lastPrinted>
  <dcterms:created xsi:type="dcterms:W3CDTF">2021-08-26T21:23:00Z</dcterms:created>
  <dcterms:modified xsi:type="dcterms:W3CDTF">2021-08-26T21:31:00Z</dcterms:modified>
</cp:coreProperties>
</file>