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D68899" w14:textId="6FFDB0F1" w:rsidR="00895E9E" w:rsidRPr="00895E9E" w:rsidRDefault="009C3ACC" w:rsidP="009C3ACC">
      <w:pPr>
        <w:pStyle w:val="Title"/>
      </w:pPr>
      <w:r>
        <w:t>I Notice, I Wonder: Africa in 1878 and 1914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9C3ACC" w14:paraId="763957D6" w14:textId="77777777" w:rsidTr="003C0480">
        <w:trPr>
          <w:cantSplit/>
          <w:tblHeader/>
        </w:trPr>
        <w:tc>
          <w:tcPr>
            <w:tcW w:w="6480" w:type="dxa"/>
            <w:shd w:val="clear" w:color="auto" w:fill="3E5C61" w:themeFill="accent2"/>
          </w:tcPr>
          <w:p w14:paraId="07544CDF" w14:textId="5B33E1DA" w:rsidR="009C3ACC" w:rsidRPr="0053328A" w:rsidRDefault="009C3ACC" w:rsidP="00DF2D52">
            <w:pPr>
              <w:pStyle w:val="TableColumnHeaders"/>
            </w:pPr>
            <w:r>
              <w:t>I Notice</w:t>
            </w:r>
          </w:p>
        </w:tc>
        <w:tc>
          <w:tcPr>
            <w:tcW w:w="6480" w:type="dxa"/>
            <w:shd w:val="clear" w:color="auto" w:fill="3E5C61" w:themeFill="accent2"/>
          </w:tcPr>
          <w:p w14:paraId="03051D15" w14:textId="0A4B3487" w:rsidR="009C3ACC" w:rsidRPr="0053328A" w:rsidRDefault="009C3ACC" w:rsidP="00DF2D52">
            <w:pPr>
              <w:pStyle w:val="TableColumnHeaders"/>
            </w:pPr>
            <w:r>
              <w:t>I Wonder</w:t>
            </w:r>
          </w:p>
        </w:tc>
      </w:tr>
      <w:tr w:rsidR="009C3ACC" w14:paraId="33ABFC12" w14:textId="77777777" w:rsidTr="003C0480">
        <w:trPr>
          <w:trHeight w:val="7632"/>
        </w:trPr>
        <w:tc>
          <w:tcPr>
            <w:tcW w:w="6480" w:type="dxa"/>
          </w:tcPr>
          <w:p w14:paraId="3BC6EF0E" w14:textId="6985F4F7" w:rsidR="009C3ACC" w:rsidRDefault="009C3ACC" w:rsidP="009C3ACC">
            <w:pPr>
              <w:pStyle w:val="RowHeader"/>
            </w:pPr>
          </w:p>
        </w:tc>
        <w:tc>
          <w:tcPr>
            <w:tcW w:w="6480" w:type="dxa"/>
          </w:tcPr>
          <w:p w14:paraId="46E3FE9F" w14:textId="77777777" w:rsidR="009C3ACC" w:rsidRDefault="009C3ACC" w:rsidP="007D4DF2">
            <w:pPr>
              <w:pStyle w:val="TableBody"/>
            </w:pPr>
          </w:p>
        </w:tc>
      </w:tr>
    </w:tbl>
    <w:p w14:paraId="08B5C3BE" w14:textId="77777777" w:rsidR="00895E9E" w:rsidRPr="00895E9E" w:rsidRDefault="00895E9E" w:rsidP="00C83140">
      <w:pPr>
        <w:pStyle w:val="CaptionCutline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713A" w14:textId="77777777" w:rsidR="009C3ACC" w:rsidRDefault="009C3ACC" w:rsidP="00293785">
      <w:pPr>
        <w:spacing w:after="0" w:line="240" w:lineRule="auto"/>
      </w:pPr>
      <w:r>
        <w:separator/>
      </w:r>
    </w:p>
  </w:endnote>
  <w:endnote w:type="continuationSeparator" w:id="0">
    <w:p w14:paraId="62D9B237" w14:textId="77777777" w:rsidR="009C3ACC" w:rsidRDefault="009C3AC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10F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730E07" wp14:editId="05EDCA4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5821DD" w14:textId="0C4D6D7B" w:rsidR="00293785" w:rsidRDefault="00945EB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3D30BB79BE244EC9853B6EE951BB6E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You Take and You Take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30E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F5821DD" w14:textId="0C4D6D7B" w:rsidR="00293785" w:rsidRDefault="00945EB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3D30BB79BE244EC9853B6EE951BB6E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You Take and You Take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E7503CC" wp14:editId="3A1F56F7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ACB1" w14:textId="77777777" w:rsidR="009C3ACC" w:rsidRDefault="009C3ACC" w:rsidP="00293785">
      <w:pPr>
        <w:spacing w:after="0" w:line="240" w:lineRule="auto"/>
      </w:pPr>
      <w:r>
        <w:separator/>
      </w:r>
    </w:p>
  </w:footnote>
  <w:footnote w:type="continuationSeparator" w:id="0">
    <w:p w14:paraId="14C49D10" w14:textId="77777777" w:rsidR="009C3ACC" w:rsidRDefault="009C3AC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CC"/>
    <w:rsid w:val="0004006F"/>
    <w:rsid w:val="00053775"/>
    <w:rsid w:val="0005619A"/>
    <w:rsid w:val="000716BE"/>
    <w:rsid w:val="000A1322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8576F"/>
    <w:rsid w:val="003C0480"/>
    <w:rsid w:val="003D514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04FC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45EB6"/>
    <w:rsid w:val="00981E19"/>
    <w:rsid w:val="009B52E4"/>
    <w:rsid w:val="009C3ACC"/>
    <w:rsid w:val="009D6E8D"/>
    <w:rsid w:val="00A101E8"/>
    <w:rsid w:val="00A471FD"/>
    <w:rsid w:val="00AC349E"/>
    <w:rsid w:val="00AC75FD"/>
    <w:rsid w:val="00B92DBF"/>
    <w:rsid w:val="00BD119F"/>
    <w:rsid w:val="00C73EA1"/>
    <w:rsid w:val="00C83140"/>
    <w:rsid w:val="00CB27A0"/>
    <w:rsid w:val="00CC4F77"/>
    <w:rsid w:val="00CD3CF6"/>
    <w:rsid w:val="00CE317F"/>
    <w:rsid w:val="00CE336D"/>
    <w:rsid w:val="00D106FF"/>
    <w:rsid w:val="00D626EB"/>
    <w:rsid w:val="00E635DD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139E5"/>
  <w15:docId w15:val="{A4791DCB-1659-4CCF-B163-2FAD3B1D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D30BB79BE244EC9853B6EE951BB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0E25-B764-4D63-834E-811979517FE8}"/>
      </w:docPartPr>
      <w:docPartBody>
        <w:p w:rsidR="00000000" w:rsidRDefault="007E3B62">
          <w:pPr>
            <w:pStyle w:val="B3D30BB79BE244EC9853B6EE951BB6E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D30BB79BE244EC9853B6EE951BB6E1">
    <w:name w:val="B3D30BB79BE244EC9853B6EE951BB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Take and You Take</dc:title>
  <dc:creator>k20center@ou.edu</dc:creator>
  <cp:lastModifiedBy>Daniella Peters</cp:lastModifiedBy>
  <cp:revision>9</cp:revision>
  <cp:lastPrinted>2016-07-14T14:08:00Z</cp:lastPrinted>
  <dcterms:created xsi:type="dcterms:W3CDTF">2021-08-26T21:23:00Z</dcterms:created>
  <dcterms:modified xsi:type="dcterms:W3CDTF">2021-08-26T21:31:00Z</dcterms:modified>
</cp:coreProperties>
</file>