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EED884" w14:textId="6D6AE287" w:rsidR="00446C13" w:rsidRPr="00DC7A6D" w:rsidRDefault="00A16735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Deconstrucción de imágenes</w:t>
      </w:r>
    </w:p>
    <w:p w14:paraId="14F53691" w14:textId="09D160A5" w:rsidR="009D6E8D" w:rsidRDefault="00A16735" w:rsidP="009D6E8D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Examina la ilustración cuadrante por cuadrante. En cada cuadrante, enumera las partes específicas de la imagen en las que te fijas, incluidas las palabras, los símbolos y las personas. </w:t>
      </w:r>
    </w:p>
    <w:p w14:paraId="5D676225" w14:textId="15CDC474" w:rsidR="00446C13" w:rsidRDefault="00A16735" w:rsidP="006B4CC2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 enfermedad del sueño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16735" w14:paraId="1F7CFC08" w14:textId="77777777" w:rsidTr="00A16735">
        <w:trPr>
          <w:trHeight w:val="2160"/>
        </w:trPr>
        <w:tc>
          <w:tcPr>
            <w:tcW w:w="4680" w:type="dxa"/>
          </w:tcPr>
          <w:p w14:paraId="7825C9B5" w14:textId="4D98F1A2" w:rsidR="00A16735" w:rsidRDefault="00A16735" w:rsidP="00A16735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1.</w:t>
            </w:r>
          </w:p>
        </w:tc>
        <w:tc>
          <w:tcPr>
            <w:tcW w:w="4680" w:type="dxa"/>
          </w:tcPr>
          <w:p w14:paraId="5CB82554" w14:textId="23518F5A" w:rsidR="00A16735" w:rsidRDefault="00A16735" w:rsidP="00A16735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2.</w:t>
            </w:r>
          </w:p>
        </w:tc>
      </w:tr>
      <w:tr w:rsidR="00A16735" w14:paraId="588BD6AE" w14:textId="77777777" w:rsidTr="00A16735">
        <w:trPr>
          <w:trHeight w:val="2160"/>
        </w:trPr>
        <w:tc>
          <w:tcPr>
            <w:tcW w:w="4680" w:type="dxa"/>
          </w:tcPr>
          <w:p w14:paraId="7741311E" w14:textId="17189BA3" w:rsidR="00A16735" w:rsidRDefault="00A16735" w:rsidP="00A16735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3.</w:t>
            </w:r>
          </w:p>
        </w:tc>
        <w:tc>
          <w:tcPr>
            <w:tcW w:w="4680" w:type="dxa"/>
          </w:tcPr>
          <w:p w14:paraId="1B06377F" w14:textId="707D18EC" w:rsidR="00A16735" w:rsidRDefault="00A16735" w:rsidP="00A16735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4.</w:t>
            </w:r>
          </w:p>
        </w:tc>
      </w:tr>
    </w:tbl>
    <w:p w14:paraId="5A5D83EE" w14:textId="77777777" w:rsidR="00A16735" w:rsidRPr="00A16735" w:rsidRDefault="00A16735" w:rsidP="00A16735">
      <w:pPr>
        <w:pStyle w:val="BodyText"/>
        <w:spacing w:after="0"/>
      </w:pPr>
    </w:p>
    <w:p w14:paraId="622D0C51" w14:textId="63F3A203" w:rsidR="00446C13" w:rsidRDefault="00A16735" w:rsidP="00A16735">
      <w:pPr>
        <w:spacing w:after="24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 partir de la imagen, ¿qué puede significar la palabra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imperialismo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? ¿Por qué crees que es así? </w:t>
      </w:r>
    </w:p>
    <w:p w14:paraId="7038C6BB" w14:textId="676FF38E" w:rsidR="0036040A" w:rsidRPr="0036040A" w:rsidRDefault="00A16735" w:rsidP="00A16735">
      <w:pPr>
        <w:pStyle w:val="BodyText"/>
        <w:spacing w:line="48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9546" w14:textId="77777777" w:rsidR="00890A92" w:rsidRDefault="00890A92" w:rsidP="00293785">
      <w:pPr>
        <w:spacing w:after="0" w:line="240" w:lineRule="auto"/>
      </w:pPr>
      <w:r>
        <w:separator/>
      </w:r>
    </w:p>
  </w:endnote>
  <w:endnote w:type="continuationSeparator" w:id="0">
    <w:p w14:paraId="42F6F275" w14:textId="77777777" w:rsidR="00890A92" w:rsidRDefault="00890A9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BC57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461344" wp14:editId="505DDE2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1366CD" w14:textId="4F29280E" w:rsidR="00293785" w:rsidRDefault="00890A92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DB62711554441829FCBBB14051EBF5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You Take and You Take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13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01366CD" w14:textId="4F29280E" w:rsidR="00293785" w:rsidRDefault="00890A9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DB62711554441829FCBBB14051EBF5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You Take and You Take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C1FB4AA" wp14:editId="2762B05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54BF" w14:textId="77777777" w:rsidR="00890A92" w:rsidRDefault="00890A92" w:rsidP="00293785">
      <w:pPr>
        <w:spacing w:after="0" w:line="240" w:lineRule="auto"/>
      </w:pPr>
      <w:r>
        <w:separator/>
      </w:r>
    </w:p>
  </w:footnote>
  <w:footnote w:type="continuationSeparator" w:id="0">
    <w:p w14:paraId="2D48F286" w14:textId="77777777" w:rsidR="00890A92" w:rsidRDefault="00890A9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35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54F88"/>
    <w:rsid w:val="005A7635"/>
    <w:rsid w:val="00645D7F"/>
    <w:rsid w:val="00656940"/>
    <w:rsid w:val="00665274"/>
    <w:rsid w:val="00666C03"/>
    <w:rsid w:val="00676C1A"/>
    <w:rsid w:val="00686DAB"/>
    <w:rsid w:val="006B4CC2"/>
    <w:rsid w:val="006E1542"/>
    <w:rsid w:val="00721EA4"/>
    <w:rsid w:val="00797CB5"/>
    <w:rsid w:val="007B055F"/>
    <w:rsid w:val="007E6F1D"/>
    <w:rsid w:val="00880013"/>
    <w:rsid w:val="00890A92"/>
    <w:rsid w:val="008920A4"/>
    <w:rsid w:val="008F5386"/>
    <w:rsid w:val="00913172"/>
    <w:rsid w:val="00981E19"/>
    <w:rsid w:val="009B52E4"/>
    <w:rsid w:val="009D6E8D"/>
    <w:rsid w:val="00A101E8"/>
    <w:rsid w:val="00A16735"/>
    <w:rsid w:val="00A85A38"/>
    <w:rsid w:val="00AC349E"/>
    <w:rsid w:val="00B3475F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2EFE1"/>
  <w15:docId w15:val="{26320286-030F-451C-A7A2-27A35AE7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B62711554441829FCBBB14051EB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B78F3-696A-45C7-BC49-EA46A81FFBFE}"/>
      </w:docPartPr>
      <w:docPartBody>
        <w:p w:rsidR="00000000" w:rsidRDefault="008A4D4C">
          <w:pPr>
            <w:pStyle w:val="0DB62711554441829FCBBB14051EBF5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4C"/>
    <w:rsid w:val="008A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DB62711554441829FCBBB14051EBF56">
    <w:name w:val="0DB62711554441829FCBBB14051EB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Take and You Take</dc:title>
  <dc:creator>k20center@ou.edu</dc:creator>
  <cp:lastModifiedBy>Daniella Peters</cp:lastModifiedBy>
  <cp:revision>5</cp:revision>
  <cp:lastPrinted>2016-07-14T14:08:00Z</cp:lastPrinted>
  <dcterms:created xsi:type="dcterms:W3CDTF">2021-08-27T14:51:00Z</dcterms:created>
  <dcterms:modified xsi:type="dcterms:W3CDTF">2021-08-27T15:02:00Z</dcterms:modified>
</cp:coreProperties>
</file>