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EED884" w14:textId="6D6AE287" w:rsidR="00446C13" w:rsidRPr="00DC7A6D" w:rsidRDefault="00A16735" w:rsidP="00DC7A6D">
      <w:pPr>
        <w:pStyle w:val="Title"/>
      </w:pPr>
      <w:r>
        <w:t>P</w:t>
      </w:r>
      <w:r w:rsidR="00A85A38">
        <w:t>icture</w:t>
      </w:r>
      <w:r>
        <w:t xml:space="preserve"> Deconstruction</w:t>
      </w:r>
    </w:p>
    <w:p w14:paraId="14F53691" w14:textId="09D160A5" w:rsidR="009D6E8D" w:rsidRDefault="00A16735" w:rsidP="009D6E8D">
      <w:r>
        <w:t>Examine the illustration one quadrant at a time</w:t>
      </w:r>
      <w:r w:rsidR="009D6E8D">
        <w:t xml:space="preserve">. </w:t>
      </w:r>
      <w:r w:rsidRPr="00A16735">
        <w:t xml:space="preserve">In each quadrant, list </w:t>
      </w:r>
      <w:r>
        <w:t>specific</w:t>
      </w:r>
      <w:r w:rsidRPr="00A16735">
        <w:t xml:space="preserve"> parts of the image that you notice, including any words, symbols, and people.</w:t>
      </w:r>
      <w:r>
        <w:t xml:space="preserve"> </w:t>
      </w:r>
    </w:p>
    <w:p w14:paraId="5D676225" w14:textId="15CDC474" w:rsidR="00446C13" w:rsidRDefault="00A16735" w:rsidP="006B4CC2">
      <w:pPr>
        <w:pStyle w:val="Heading1"/>
      </w:pPr>
      <w:r>
        <w:t>The Sleeping Sickness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16735" w14:paraId="1F7CFC08" w14:textId="77777777" w:rsidTr="00A16735">
        <w:trPr>
          <w:trHeight w:val="2160"/>
        </w:trPr>
        <w:tc>
          <w:tcPr>
            <w:tcW w:w="4680" w:type="dxa"/>
          </w:tcPr>
          <w:p w14:paraId="7825C9B5" w14:textId="4D98F1A2" w:rsidR="00A16735" w:rsidRDefault="00A16735" w:rsidP="00A16735">
            <w:pPr>
              <w:pStyle w:val="RowHeader"/>
            </w:pPr>
            <w:r>
              <w:t>1.</w:t>
            </w:r>
          </w:p>
        </w:tc>
        <w:tc>
          <w:tcPr>
            <w:tcW w:w="4680" w:type="dxa"/>
          </w:tcPr>
          <w:p w14:paraId="5CB82554" w14:textId="23518F5A" w:rsidR="00A16735" w:rsidRDefault="00A16735" w:rsidP="00A16735">
            <w:pPr>
              <w:pStyle w:val="RowHeader"/>
            </w:pPr>
            <w:r>
              <w:t>2.</w:t>
            </w:r>
          </w:p>
        </w:tc>
      </w:tr>
      <w:tr w:rsidR="00A16735" w14:paraId="588BD6AE" w14:textId="77777777" w:rsidTr="00A16735">
        <w:trPr>
          <w:trHeight w:val="2160"/>
        </w:trPr>
        <w:tc>
          <w:tcPr>
            <w:tcW w:w="4680" w:type="dxa"/>
          </w:tcPr>
          <w:p w14:paraId="7741311E" w14:textId="17189BA3" w:rsidR="00A16735" w:rsidRDefault="00A16735" w:rsidP="00A16735">
            <w:pPr>
              <w:pStyle w:val="RowHeader"/>
            </w:pPr>
            <w:r>
              <w:t>3.</w:t>
            </w:r>
          </w:p>
        </w:tc>
        <w:tc>
          <w:tcPr>
            <w:tcW w:w="4680" w:type="dxa"/>
          </w:tcPr>
          <w:p w14:paraId="1B06377F" w14:textId="707D18EC" w:rsidR="00A16735" w:rsidRDefault="00A16735" w:rsidP="00A16735">
            <w:pPr>
              <w:pStyle w:val="RowHeader"/>
            </w:pPr>
            <w:r>
              <w:t>4.</w:t>
            </w:r>
          </w:p>
        </w:tc>
      </w:tr>
    </w:tbl>
    <w:p w14:paraId="5A5D83EE" w14:textId="77777777" w:rsidR="00A16735" w:rsidRPr="00A16735" w:rsidRDefault="00A16735" w:rsidP="00A16735">
      <w:pPr>
        <w:pStyle w:val="BodyText"/>
        <w:spacing w:after="0"/>
      </w:pPr>
    </w:p>
    <w:p w14:paraId="622D0C51" w14:textId="63F3A203" w:rsidR="00446C13" w:rsidRDefault="00A16735" w:rsidP="00A16735">
      <w:pPr>
        <w:spacing w:after="240"/>
      </w:pPr>
      <w:r>
        <w:t xml:space="preserve">Based on the image, what might the word </w:t>
      </w:r>
      <w:r w:rsidRPr="00A16735">
        <w:rPr>
          <w:i/>
          <w:iCs/>
        </w:rPr>
        <w:t xml:space="preserve">imperialism </w:t>
      </w:r>
      <w:r>
        <w:t xml:space="preserve">mean? </w:t>
      </w:r>
      <w:r w:rsidR="00676C1A">
        <w:t xml:space="preserve">Why do you think so? </w:t>
      </w:r>
    </w:p>
    <w:p w14:paraId="7038C6BB" w14:textId="676FF38E" w:rsidR="0036040A" w:rsidRPr="0036040A" w:rsidRDefault="00A16735" w:rsidP="00A16735">
      <w:pPr>
        <w:pStyle w:val="BodyText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</w:t>
      </w: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9546" w14:textId="77777777" w:rsidR="00890A92" w:rsidRDefault="00890A92" w:rsidP="00293785">
      <w:pPr>
        <w:spacing w:after="0" w:line="240" w:lineRule="auto"/>
      </w:pPr>
      <w:r>
        <w:separator/>
      </w:r>
    </w:p>
  </w:endnote>
  <w:endnote w:type="continuationSeparator" w:id="0">
    <w:p w14:paraId="42F6F275" w14:textId="77777777" w:rsidR="00890A92" w:rsidRDefault="00890A9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BC5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9461344" wp14:editId="505DDE2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1366CD" w14:textId="4F29280E" w:rsidR="00293785" w:rsidRDefault="00890A9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DB62711554441829FCBBB14051EBF5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54F88">
                                <w:t>You Take and You Take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6134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01366CD" w14:textId="4F29280E" w:rsidR="00293785" w:rsidRDefault="00890A9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DB62711554441829FCBBB14051EBF5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54F88">
                          <w:t>You Take and You Take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C1FB4AA" wp14:editId="2762B05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654BF" w14:textId="77777777" w:rsidR="00890A92" w:rsidRDefault="00890A92" w:rsidP="00293785">
      <w:pPr>
        <w:spacing w:after="0" w:line="240" w:lineRule="auto"/>
      </w:pPr>
      <w:r>
        <w:separator/>
      </w:r>
    </w:p>
  </w:footnote>
  <w:footnote w:type="continuationSeparator" w:id="0">
    <w:p w14:paraId="2D48F286" w14:textId="77777777" w:rsidR="00890A92" w:rsidRDefault="00890A9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35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54F88"/>
    <w:rsid w:val="005A7635"/>
    <w:rsid w:val="00645D7F"/>
    <w:rsid w:val="00656940"/>
    <w:rsid w:val="00665274"/>
    <w:rsid w:val="00666C03"/>
    <w:rsid w:val="00676C1A"/>
    <w:rsid w:val="00686DAB"/>
    <w:rsid w:val="006B4CC2"/>
    <w:rsid w:val="006E1542"/>
    <w:rsid w:val="00721EA4"/>
    <w:rsid w:val="00797CB5"/>
    <w:rsid w:val="007B055F"/>
    <w:rsid w:val="007E6F1D"/>
    <w:rsid w:val="00880013"/>
    <w:rsid w:val="00890A92"/>
    <w:rsid w:val="008920A4"/>
    <w:rsid w:val="008F5386"/>
    <w:rsid w:val="00913172"/>
    <w:rsid w:val="00981E19"/>
    <w:rsid w:val="009B52E4"/>
    <w:rsid w:val="009D6E8D"/>
    <w:rsid w:val="00A101E8"/>
    <w:rsid w:val="00A16735"/>
    <w:rsid w:val="00A85A38"/>
    <w:rsid w:val="00AC349E"/>
    <w:rsid w:val="00B3475F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2EFE1"/>
  <w15:docId w15:val="{26320286-030F-451C-A7A2-27A35AE7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B62711554441829FCBBB14051EB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B78F3-696A-45C7-BC49-EA46A81FFBFE}"/>
      </w:docPartPr>
      <w:docPartBody>
        <w:p w:rsidR="00000000" w:rsidRDefault="008A4D4C">
          <w:pPr>
            <w:pStyle w:val="0DB62711554441829FCBBB14051EBF5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4C"/>
    <w:rsid w:val="008A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DB62711554441829FCBBB14051EBF56">
    <w:name w:val="0DB62711554441829FCBBB14051EBF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11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Take and You Take</dc:title>
  <dc:creator>k20center@ou.edu</dc:creator>
  <cp:lastModifiedBy>Daniella Peters</cp:lastModifiedBy>
  <cp:revision>5</cp:revision>
  <cp:lastPrinted>2016-07-14T14:08:00Z</cp:lastPrinted>
  <dcterms:created xsi:type="dcterms:W3CDTF">2021-08-27T14:51:00Z</dcterms:created>
  <dcterms:modified xsi:type="dcterms:W3CDTF">2021-08-27T15:02:00Z</dcterms:modified>
</cp:coreProperties>
</file>