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FAC8D" w14:textId="0CF263A0" w:rsidR="00446C13" w:rsidRPr="00DC7A6D" w:rsidRDefault="00D16F91" w:rsidP="00DC7A6D">
      <w:pPr>
        <w:pStyle w:val="Title"/>
      </w:pPr>
      <w:r>
        <w:t>T.A.C.O.S.</w:t>
      </w:r>
      <w:r w:rsidR="00D52559">
        <w:t xml:space="preserve"> (Sample Responses)</w:t>
      </w:r>
    </w:p>
    <w:p w14:paraId="27C0483A" w14:textId="12D42F2A" w:rsidR="00C73EA1" w:rsidRDefault="00240D9A" w:rsidP="00D106FF">
      <w:r>
        <w:t xml:space="preserve">See below for possible student responses </w:t>
      </w:r>
      <w:r w:rsidR="00344E60">
        <w:t>about each cartoon</w:t>
      </w:r>
      <w:r w:rsidR="00295DAF"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AC1E61" w14:paraId="46F4A832" w14:textId="77777777" w:rsidTr="008628D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169FA952" w14:textId="4B66183E" w:rsidR="00AC1E61" w:rsidRPr="0053328A" w:rsidRDefault="00E24441" w:rsidP="0053328A">
            <w:pPr>
              <w:pStyle w:val="TableColumnHeaders"/>
            </w:pPr>
            <w:r>
              <w:t>T.A.C.O.S.</w:t>
            </w:r>
          </w:p>
        </w:tc>
        <w:tc>
          <w:tcPr>
            <w:tcW w:w="7200" w:type="dxa"/>
            <w:shd w:val="clear" w:color="auto" w:fill="3E5C61" w:themeFill="accent2"/>
          </w:tcPr>
          <w:p w14:paraId="65F018CF" w14:textId="14707496" w:rsidR="00AC1E61" w:rsidRPr="0053328A" w:rsidRDefault="00AC1E61" w:rsidP="0053328A">
            <w:pPr>
              <w:pStyle w:val="TableColumnHeaders"/>
            </w:pPr>
            <w:r>
              <w:t>Image/Illustration Details</w:t>
            </w:r>
          </w:p>
        </w:tc>
      </w:tr>
      <w:tr w:rsidR="00A04732" w14:paraId="3AE94B5D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32E56EB1" w14:textId="6CAB4AE1" w:rsidR="00A04732" w:rsidRDefault="00A04732" w:rsidP="00A04732">
            <w:pPr>
              <w:pStyle w:val="RowHeader"/>
            </w:pPr>
            <w:r>
              <w:t>T: Time and Place</w:t>
            </w:r>
          </w:p>
        </w:tc>
        <w:tc>
          <w:tcPr>
            <w:tcW w:w="7200" w:type="dxa"/>
            <w:vAlign w:val="center"/>
          </w:tcPr>
          <w:p w14:paraId="3775BD3B" w14:textId="3C7D0A8E" w:rsidR="00A04732" w:rsidRDefault="008975DD" w:rsidP="00A04732">
            <w:pPr>
              <w:pStyle w:val="TableData"/>
            </w:pPr>
            <w:r>
              <w:t>Estimate</w:t>
            </w:r>
            <w:r w:rsidR="00FB4C1E">
              <w:t xml:space="preserve"> </w:t>
            </w:r>
            <w:r w:rsidR="00A04732" w:rsidRPr="00DF23D9">
              <w:t>the time period and region where the cartoon takes place.</w:t>
            </w:r>
            <w:r w:rsidR="004A34BC">
              <w:t xml:space="preserve"> </w:t>
            </w:r>
          </w:p>
        </w:tc>
      </w:tr>
      <w:tr w:rsidR="00A04732" w14:paraId="70E1C16A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22FCFAD7" w14:textId="20AAAAC6" w:rsidR="00A04732" w:rsidRPr="006B4CC2" w:rsidRDefault="00A04732" w:rsidP="00A0473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A: Action</w:t>
            </w:r>
          </w:p>
        </w:tc>
        <w:tc>
          <w:tcPr>
            <w:tcW w:w="7200" w:type="dxa"/>
            <w:vAlign w:val="center"/>
          </w:tcPr>
          <w:p w14:paraId="6AA2569D" w14:textId="56CC172C" w:rsidR="00A04732" w:rsidRDefault="00A04732" w:rsidP="00A04732">
            <w:pPr>
              <w:pStyle w:val="TableData"/>
            </w:pPr>
            <w:r w:rsidRPr="00DF23D9">
              <w:t>Describe what is happening in the cartoon.</w:t>
            </w:r>
            <w:r w:rsidR="00FB4C1E">
              <w:t xml:space="preserve"> </w:t>
            </w:r>
          </w:p>
        </w:tc>
      </w:tr>
      <w:tr w:rsidR="00A04732" w14:paraId="395D6292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1FC5ED6E" w14:textId="4CCE81FA" w:rsidR="00A04732" w:rsidRDefault="00A04732" w:rsidP="00A04732">
            <w:pPr>
              <w:pStyle w:val="RowHeader"/>
            </w:pPr>
            <w:r>
              <w:t>C: Caption</w:t>
            </w:r>
          </w:p>
        </w:tc>
        <w:tc>
          <w:tcPr>
            <w:tcW w:w="7200" w:type="dxa"/>
            <w:vAlign w:val="center"/>
          </w:tcPr>
          <w:p w14:paraId="31C3A353" w14:textId="6EA1D80F" w:rsidR="00A04732" w:rsidRDefault="00A04732" w:rsidP="00A04732">
            <w:pPr>
              <w:pStyle w:val="TableData"/>
            </w:pPr>
            <w:r w:rsidRPr="00DF23D9">
              <w:t>If there is a caption, write it down.</w:t>
            </w:r>
            <w:r w:rsidR="00FB4C1E">
              <w:t xml:space="preserve"> </w:t>
            </w:r>
          </w:p>
        </w:tc>
      </w:tr>
      <w:tr w:rsidR="00A04732" w14:paraId="56773007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19AE4509" w14:textId="4CECB8E5" w:rsidR="00A04732" w:rsidRDefault="00A04732" w:rsidP="00A04732">
            <w:pPr>
              <w:pStyle w:val="RowHeader"/>
            </w:pPr>
            <w:r>
              <w:t>O: Objects</w:t>
            </w:r>
            <w:r w:rsidR="00010800">
              <w:t>/People</w:t>
            </w:r>
          </w:p>
        </w:tc>
        <w:tc>
          <w:tcPr>
            <w:tcW w:w="7200" w:type="dxa"/>
            <w:vAlign w:val="center"/>
          </w:tcPr>
          <w:p w14:paraId="4D9B3619" w14:textId="29C94F57" w:rsidR="00A04732" w:rsidRDefault="00A04732" w:rsidP="00A04732">
            <w:pPr>
              <w:pStyle w:val="TableData"/>
            </w:pPr>
            <w:r w:rsidRPr="00DF23D9">
              <w:t xml:space="preserve">List any </w:t>
            </w:r>
            <w:r w:rsidR="00A26B3C">
              <w:t xml:space="preserve">people or </w:t>
            </w:r>
            <w:r w:rsidRPr="00DF23D9">
              <w:t>objects</w:t>
            </w:r>
            <w:r w:rsidR="008975DD">
              <w:t xml:space="preserve"> shown</w:t>
            </w:r>
            <w:r w:rsidRPr="00DF23D9">
              <w:t xml:space="preserve">, including symbols </w:t>
            </w:r>
            <w:r w:rsidR="008975DD">
              <w:t>and</w:t>
            </w:r>
            <w:r w:rsidRPr="00DF23D9">
              <w:t xml:space="preserve"> use of color.</w:t>
            </w:r>
            <w:r w:rsidR="00FB4C1E">
              <w:t xml:space="preserve"> </w:t>
            </w:r>
          </w:p>
        </w:tc>
      </w:tr>
      <w:tr w:rsidR="00A04732" w14:paraId="31B71219" w14:textId="77777777" w:rsidTr="00C44C82">
        <w:trPr>
          <w:trHeight w:val="576"/>
        </w:trPr>
        <w:tc>
          <w:tcPr>
            <w:tcW w:w="2160" w:type="dxa"/>
            <w:vAlign w:val="center"/>
          </w:tcPr>
          <w:p w14:paraId="4E80DB8E" w14:textId="1FF37AAD" w:rsidR="00A04732" w:rsidRDefault="00A04732" w:rsidP="00A04732">
            <w:pPr>
              <w:pStyle w:val="RowHeader"/>
            </w:pPr>
            <w:r>
              <w:t>S: Summary</w:t>
            </w:r>
          </w:p>
        </w:tc>
        <w:tc>
          <w:tcPr>
            <w:tcW w:w="7200" w:type="dxa"/>
            <w:vAlign w:val="center"/>
          </w:tcPr>
          <w:p w14:paraId="4073B36C" w14:textId="41E35004" w:rsidR="00A04732" w:rsidRDefault="008975DD" w:rsidP="00A04732">
            <w:pPr>
              <w:pStyle w:val="TableData"/>
            </w:pPr>
            <w:r>
              <w:t>Explain</w:t>
            </w:r>
            <w:r w:rsidR="00A04732" w:rsidRPr="00DF23D9">
              <w:t xml:space="preserve"> the meaning of the cartoon</w:t>
            </w:r>
            <w:r>
              <w:t xml:space="preserve"> in one sentence</w:t>
            </w:r>
            <w:r w:rsidR="00A04732" w:rsidRPr="00DF23D9">
              <w:t>.</w:t>
            </w:r>
            <w:r w:rsidR="00FB4C1E">
              <w:t xml:space="preserve"> </w:t>
            </w:r>
          </w:p>
        </w:tc>
      </w:tr>
    </w:tbl>
    <w:p w14:paraId="28D23D99" w14:textId="77777777" w:rsidR="00756E72" w:rsidRDefault="00756E72" w:rsidP="00202E51"/>
    <w:p w14:paraId="4E9B5673" w14:textId="4FF29886" w:rsidR="00D106FF" w:rsidRDefault="00D16F91" w:rsidP="006B4CC2">
      <w:pPr>
        <w:pStyle w:val="Heading1"/>
      </w:pPr>
      <w:r>
        <w:t>Cartoon 1: The Mad Scramble for Africa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762705" w14:paraId="74FD7B22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64764399" w14:textId="77777777" w:rsidR="00762705" w:rsidRPr="0053328A" w:rsidRDefault="00762705" w:rsidP="009B6166">
            <w:pPr>
              <w:pStyle w:val="TableColumnHeaders"/>
            </w:pPr>
            <w:r>
              <w:t>T.A.C.O.S.</w:t>
            </w:r>
          </w:p>
        </w:tc>
        <w:tc>
          <w:tcPr>
            <w:tcW w:w="7200" w:type="dxa"/>
            <w:shd w:val="clear" w:color="auto" w:fill="3E5C61" w:themeFill="accent2"/>
          </w:tcPr>
          <w:p w14:paraId="280C253E" w14:textId="77777777" w:rsidR="00762705" w:rsidRPr="0053328A" w:rsidRDefault="00762705" w:rsidP="009B6166">
            <w:pPr>
              <w:pStyle w:val="TableColumnHeaders"/>
            </w:pPr>
            <w:r>
              <w:t>Image/Illustration Details</w:t>
            </w:r>
          </w:p>
        </w:tc>
      </w:tr>
      <w:tr w:rsidR="00112EED" w14:paraId="31232773" w14:textId="77777777" w:rsidTr="00BA6089">
        <w:trPr>
          <w:trHeight w:val="720"/>
        </w:trPr>
        <w:tc>
          <w:tcPr>
            <w:tcW w:w="2160" w:type="dxa"/>
            <w:vAlign w:val="center"/>
          </w:tcPr>
          <w:p w14:paraId="3B69CFB9" w14:textId="77777777" w:rsidR="00112EED" w:rsidRDefault="00112EED" w:rsidP="00112EED">
            <w:pPr>
              <w:pStyle w:val="RowHeader"/>
            </w:pPr>
            <w:r>
              <w:t>T: Time and Place</w:t>
            </w:r>
          </w:p>
        </w:tc>
        <w:tc>
          <w:tcPr>
            <w:tcW w:w="7200" w:type="dxa"/>
            <w:vAlign w:val="center"/>
          </w:tcPr>
          <w:p w14:paraId="6552B629" w14:textId="5A42367A" w:rsidR="00112EED" w:rsidRDefault="0005512A" w:rsidP="00BA6089">
            <w:pPr>
              <w:pStyle w:val="Heading4"/>
              <w:outlineLvl w:val="3"/>
            </w:pPr>
            <w:r>
              <w:t>Late 1800s</w:t>
            </w:r>
            <w:r w:rsidR="0019161C">
              <w:t>;</w:t>
            </w:r>
            <w:r w:rsidR="00112EED" w:rsidRPr="00914E2F">
              <w:t xml:space="preserve"> continent of Africa</w:t>
            </w:r>
          </w:p>
        </w:tc>
      </w:tr>
      <w:tr w:rsidR="00112EED" w14:paraId="10E47845" w14:textId="77777777" w:rsidTr="00BA6089">
        <w:trPr>
          <w:trHeight w:val="720"/>
        </w:trPr>
        <w:tc>
          <w:tcPr>
            <w:tcW w:w="2160" w:type="dxa"/>
            <w:vAlign w:val="center"/>
          </w:tcPr>
          <w:p w14:paraId="2CAD377A" w14:textId="77777777" w:rsidR="00112EED" w:rsidRPr="006B4CC2" w:rsidRDefault="00112EED" w:rsidP="00112EED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A: Action</w:t>
            </w:r>
          </w:p>
        </w:tc>
        <w:tc>
          <w:tcPr>
            <w:tcW w:w="7200" w:type="dxa"/>
            <w:vAlign w:val="center"/>
          </w:tcPr>
          <w:p w14:paraId="0C360EDA" w14:textId="6FE66D7A" w:rsidR="00112EED" w:rsidRDefault="00112EED" w:rsidP="00BA6089">
            <w:pPr>
              <w:pStyle w:val="Heading4"/>
              <w:outlineLvl w:val="3"/>
            </w:pPr>
            <w:r w:rsidRPr="00914E2F">
              <w:t xml:space="preserve">Men from </w:t>
            </w:r>
            <w:r w:rsidR="009F6ACD">
              <w:t xml:space="preserve">several </w:t>
            </w:r>
            <w:r w:rsidR="006F3247">
              <w:t>European</w:t>
            </w:r>
            <w:r w:rsidRPr="00914E2F">
              <w:t xml:space="preserve"> countries</w:t>
            </w:r>
            <w:r w:rsidR="004A1B06">
              <w:t xml:space="preserve"> are</w:t>
            </w:r>
            <w:r w:rsidRPr="00914E2F">
              <w:t xml:space="preserve"> tugging</w:t>
            </w:r>
            <w:r w:rsidR="004F085E">
              <w:t xml:space="preserve"> and </w:t>
            </w:r>
            <w:r w:rsidRPr="00914E2F">
              <w:t>pulling on</w:t>
            </w:r>
            <w:r w:rsidR="009F6ACD">
              <w:t xml:space="preserve"> </w:t>
            </w:r>
            <w:r w:rsidR="004A1B06">
              <w:t xml:space="preserve">different </w:t>
            </w:r>
            <w:r w:rsidR="009F6ACD">
              <w:t>parts of</w:t>
            </w:r>
            <w:r w:rsidRPr="00914E2F">
              <w:t xml:space="preserve"> Africa</w:t>
            </w:r>
            <w:r w:rsidR="004A1B06">
              <w:t xml:space="preserve">. </w:t>
            </w:r>
          </w:p>
        </w:tc>
      </w:tr>
      <w:tr w:rsidR="00112EED" w14:paraId="7DDCECB0" w14:textId="77777777" w:rsidTr="00BA6089">
        <w:trPr>
          <w:trHeight w:val="720"/>
        </w:trPr>
        <w:tc>
          <w:tcPr>
            <w:tcW w:w="2160" w:type="dxa"/>
            <w:vAlign w:val="center"/>
          </w:tcPr>
          <w:p w14:paraId="27E6B5F3" w14:textId="77777777" w:rsidR="00112EED" w:rsidRDefault="00112EED" w:rsidP="00112EED">
            <w:pPr>
              <w:pStyle w:val="RowHeader"/>
            </w:pPr>
            <w:r>
              <w:t>C: Caption</w:t>
            </w:r>
          </w:p>
        </w:tc>
        <w:tc>
          <w:tcPr>
            <w:tcW w:w="7200" w:type="dxa"/>
            <w:vAlign w:val="center"/>
          </w:tcPr>
          <w:p w14:paraId="58DEFEAC" w14:textId="150A5D91" w:rsidR="00112EED" w:rsidRDefault="00112EED" w:rsidP="00BA6089">
            <w:pPr>
              <w:pStyle w:val="Heading4"/>
              <w:outlineLvl w:val="3"/>
            </w:pPr>
            <w:r w:rsidRPr="00914E2F">
              <w:t>The Mad Scramble for Africa</w:t>
            </w:r>
          </w:p>
        </w:tc>
      </w:tr>
      <w:tr w:rsidR="00112EED" w14:paraId="32311454" w14:textId="77777777" w:rsidTr="00BA6089">
        <w:trPr>
          <w:trHeight w:val="720"/>
        </w:trPr>
        <w:tc>
          <w:tcPr>
            <w:tcW w:w="2160" w:type="dxa"/>
            <w:vAlign w:val="center"/>
          </w:tcPr>
          <w:p w14:paraId="1F7124D5" w14:textId="66592349" w:rsidR="00112EED" w:rsidRDefault="00112EED" w:rsidP="00112EED">
            <w:pPr>
              <w:pStyle w:val="RowHeader"/>
            </w:pPr>
            <w:r>
              <w:t>O: Objects</w:t>
            </w:r>
            <w:r w:rsidR="00010800">
              <w:t>/People</w:t>
            </w:r>
          </w:p>
        </w:tc>
        <w:tc>
          <w:tcPr>
            <w:tcW w:w="7200" w:type="dxa"/>
            <w:vAlign w:val="center"/>
          </w:tcPr>
          <w:p w14:paraId="529ED3D3" w14:textId="5DCFCACC" w:rsidR="00112EED" w:rsidRDefault="00112EED" w:rsidP="00BA6089">
            <w:pPr>
              <w:pStyle w:val="Heading4"/>
              <w:outlineLvl w:val="3"/>
            </w:pPr>
            <w:r w:rsidRPr="00914E2F">
              <w:t>Africa</w:t>
            </w:r>
            <w:r w:rsidR="009F6ACD">
              <w:t>n</w:t>
            </w:r>
            <w:r w:rsidRPr="00914E2F">
              <w:t xml:space="preserve"> continent; men representing European countries </w:t>
            </w:r>
            <w:r w:rsidR="00D52559">
              <w:t>including</w:t>
            </w:r>
            <w:r w:rsidRPr="00914E2F">
              <w:t xml:space="preserve"> France,</w:t>
            </w:r>
            <w:r w:rsidR="00982359">
              <w:t xml:space="preserve"> Germany,</w:t>
            </w:r>
            <w:r w:rsidRPr="00914E2F">
              <w:t xml:space="preserve"> </w:t>
            </w:r>
            <w:r w:rsidR="00982359">
              <w:t xml:space="preserve">Belgium, </w:t>
            </w:r>
            <w:r w:rsidRPr="00914E2F">
              <w:t>Spain, Great Britain</w:t>
            </w:r>
            <w:r w:rsidR="00B41201">
              <w:t>, and Holland</w:t>
            </w:r>
            <w:r w:rsidRPr="00914E2F">
              <w:t xml:space="preserve"> </w:t>
            </w:r>
          </w:p>
        </w:tc>
      </w:tr>
      <w:tr w:rsidR="00112EED" w14:paraId="232C9ADA" w14:textId="77777777" w:rsidTr="00BA6089">
        <w:trPr>
          <w:trHeight w:val="936"/>
        </w:trPr>
        <w:tc>
          <w:tcPr>
            <w:tcW w:w="2160" w:type="dxa"/>
            <w:vAlign w:val="center"/>
          </w:tcPr>
          <w:p w14:paraId="1FE5A9B8" w14:textId="77777777" w:rsidR="00112EED" w:rsidRDefault="00112EED" w:rsidP="00112EED">
            <w:pPr>
              <w:pStyle w:val="RowHeader"/>
            </w:pPr>
            <w:r>
              <w:t>S: Summary</w:t>
            </w:r>
          </w:p>
        </w:tc>
        <w:tc>
          <w:tcPr>
            <w:tcW w:w="7200" w:type="dxa"/>
            <w:vAlign w:val="center"/>
          </w:tcPr>
          <w:p w14:paraId="48ACAB18" w14:textId="400ACA56" w:rsidR="00112EED" w:rsidRDefault="005018D6" w:rsidP="00BA6089">
            <w:pPr>
              <w:pStyle w:val="Heading4"/>
              <w:outlineLvl w:val="3"/>
            </w:pPr>
            <w:r>
              <w:t xml:space="preserve">Without input from any African representatives, </w:t>
            </w:r>
            <w:r w:rsidR="00112EED" w:rsidRPr="00914E2F">
              <w:t>European countries fought for control of the continent of Africa</w:t>
            </w:r>
            <w:r w:rsidR="00D321A6">
              <w:t xml:space="preserve"> and divided its territory</w:t>
            </w:r>
            <w:r w:rsidR="00112EED" w:rsidRPr="00914E2F">
              <w:t xml:space="preserve">. </w:t>
            </w:r>
          </w:p>
        </w:tc>
      </w:tr>
    </w:tbl>
    <w:p w14:paraId="4196A4F4" w14:textId="68BA9DC3" w:rsidR="00D16F91" w:rsidRDefault="00D16F91" w:rsidP="00D16F91">
      <w:pPr>
        <w:pStyle w:val="Heading1"/>
      </w:pPr>
      <w:r>
        <w:lastRenderedPageBreak/>
        <w:t>Cartoon 2: Africa, Unfair Trade, Mining Minerals, Gold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EE59A4" w14:paraId="588EFA91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2144740E" w14:textId="77777777" w:rsidR="00EE59A4" w:rsidRPr="0053328A" w:rsidRDefault="00EE59A4" w:rsidP="009B6166">
            <w:pPr>
              <w:pStyle w:val="TableColumnHeaders"/>
            </w:pPr>
            <w:r>
              <w:t>T.A.C.O.S.</w:t>
            </w:r>
          </w:p>
        </w:tc>
        <w:tc>
          <w:tcPr>
            <w:tcW w:w="7200" w:type="dxa"/>
            <w:shd w:val="clear" w:color="auto" w:fill="3E5C61" w:themeFill="accent2"/>
          </w:tcPr>
          <w:p w14:paraId="5A250072" w14:textId="77777777" w:rsidR="00EE59A4" w:rsidRPr="0053328A" w:rsidRDefault="00EE59A4" w:rsidP="009B6166">
            <w:pPr>
              <w:pStyle w:val="TableColumnHeaders"/>
            </w:pPr>
            <w:r>
              <w:t>Image/Illustration Details</w:t>
            </w:r>
          </w:p>
        </w:tc>
      </w:tr>
      <w:tr w:rsidR="00D2620A" w14:paraId="6C78FE7D" w14:textId="77777777" w:rsidTr="00D2620A">
        <w:trPr>
          <w:trHeight w:val="720"/>
        </w:trPr>
        <w:tc>
          <w:tcPr>
            <w:tcW w:w="2160" w:type="dxa"/>
            <w:vAlign w:val="center"/>
          </w:tcPr>
          <w:p w14:paraId="002F6EC3" w14:textId="77777777" w:rsidR="00D2620A" w:rsidRDefault="00D2620A" w:rsidP="00D2620A">
            <w:pPr>
              <w:pStyle w:val="RowHeader"/>
            </w:pPr>
            <w:r>
              <w:t>T: Time and Place</w:t>
            </w:r>
          </w:p>
        </w:tc>
        <w:tc>
          <w:tcPr>
            <w:tcW w:w="7200" w:type="dxa"/>
            <w:vAlign w:val="center"/>
          </w:tcPr>
          <w:p w14:paraId="36B8D966" w14:textId="4C32DC15" w:rsidR="00D2620A" w:rsidRDefault="00327FF0" w:rsidP="00D2620A">
            <w:pPr>
              <w:pStyle w:val="Heading4"/>
              <w:outlineLvl w:val="3"/>
            </w:pPr>
            <w:r>
              <w:t>Late 1800s</w:t>
            </w:r>
            <w:r w:rsidR="007A736A">
              <w:t xml:space="preserve"> to mid-1900s</w:t>
            </w:r>
            <w:r w:rsidR="0019161C">
              <w:t xml:space="preserve">; </w:t>
            </w:r>
            <w:r w:rsidR="00D2620A" w:rsidRPr="0060583F">
              <w:t>Europe, Africa, and N</w:t>
            </w:r>
            <w:r w:rsidR="0019161C">
              <w:t>orth</w:t>
            </w:r>
            <w:r w:rsidR="00D2620A" w:rsidRPr="0060583F">
              <w:t xml:space="preserve"> America</w:t>
            </w:r>
          </w:p>
        </w:tc>
      </w:tr>
      <w:tr w:rsidR="00D2620A" w14:paraId="5B04B7BD" w14:textId="77777777" w:rsidTr="00D2620A">
        <w:trPr>
          <w:trHeight w:val="720"/>
        </w:trPr>
        <w:tc>
          <w:tcPr>
            <w:tcW w:w="2160" w:type="dxa"/>
            <w:vAlign w:val="center"/>
          </w:tcPr>
          <w:p w14:paraId="78C7E0DE" w14:textId="77777777" w:rsidR="00D2620A" w:rsidRPr="006B4CC2" w:rsidRDefault="00D2620A" w:rsidP="00D2620A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A: Action</w:t>
            </w:r>
          </w:p>
        </w:tc>
        <w:tc>
          <w:tcPr>
            <w:tcW w:w="7200" w:type="dxa"/>
            <w:vAlign w:val="center"/>
          </w:tcPr>
          <w:p w14:paraId="270A8E60" w14:textId="2662CB00" w:rsidR="00D2620A" w:rsidRDefault="0046240B" w:rsidP="00D2620A">
            <w:pPr>
              <w:pStyle w:val="Heading4"/>
              <w:outlineLvl w:val="3"/>
            </w:pPr>
            <w:r>
              <w:t xml:space="preserve">The </w:t>
            </w:r>
            <w:r w:rsidR="00D2620A" w:rsidRPr="0060583F">
              <w:t>Africa</w:t>
            </w:r>
            <w:r>
              <w:t>n continent</w:t>
            </w:r>
            <w:r w:rsidR="00D2620A" w:rsidRPr="0060583F">
              <w:t xml:space="preserve"> has been stripped </w:t>
            </w:r>
            <w:r>
              <w:t xml:space="preserve">of its </w:t>
            </w:r>
            <w:r w:rsidR="00D2620A" w:rsidRPr="0060583F">
              <w:t>land.</w:t>
            </w:r>
            <w:r>
              <w:t xml:space="preserve"> </w:t>
            </w:r>
            <w:r w:rsidR="00D2620A" w:rsidRPr="0060583F">
              <w:t>Europe and N</w:t>
            </w:r>
            <w:r>
              <w:t>orth</w:t>
            </w:r>
            <w:r w:rsidR="00D2620A" w:rsidRPr="0060583F">
              <w:t xml:space="preserve"> America </w:t>
            </w:r>
            <w:r w:rsidR="00824002">
              <w:t>(specifically the U.S. and C</w:t>
            </w:r>
            <w:r w:rsidR="00DA083B">
              <w:t xml:space="preserve">anada) </w:t>
            </w:r>
            <w:r w:rsidR="00D2620A" w:rsidRPr="0060583F">
              <w:t>hav</w:t>
            </w:r>
            <w:r w:rsidR="00DA083B">
              <w:t>e</w:t>
            </w:r>
            <w:r>
              <w:t xml:space="preserve"> riches </w:t>
            </w:r>
            <w:r w:rsidR="00D2620A" w:rsidRPr="0060583F">
              <w:t xml:space="preserve">piled up. </w:t>
            </w:r>
          </w:p>
        </w:tc>
      </w:tr>
      <w:tr w:rsidR="00D2620A" w14:paraId="7F68882D" w14:textId="77777777" w:rsidTr="00D2620A">
        <w:trPr>
          <w:trHeight w:val="720"/>
        </w:trPr>
        <w:tc>
          <w:tcPr>
            <w:tcW w:w="2160" w:type="dxa"/>
            <w:vAlign w:val="center"/>
          </w:tcPr>
          <w:p w14:paraId="5F09B6B5" w14:textId="77777777" w:rsidR="00D2620A" w:rsidRDefault="00D2620A" w:rsidP="00D2620A">
            <w:pPr>
              <w:pStyle w:val="RowHeader"/>
            </w:pPr>
            <w:r>
              <w:t>C: Caption</w:t>
            </w:r>
          </w:p>
        </w:tc>
        <w:tc>
          <w:tcPr>
            <w:tcW w:w="7200" w:type="dxa"/>
            <w:vAlign w:val="center"/>
          </w:tcPr>
          <w:p w14:paraId="12B330EC" w14:textId="5D3124F6" w:rsidR="00D2620A" w:rsidRDefault="00D2620A" w:rsidP="00D2620A">
            <w:pPr>
              <w:pStyle w:val="Heading4"/>
              <w:outlineLvl w:val="3"/>
            </w:pPr>
            <w:r w:rsidRPr="0060583F">
              <w:t>No caption</w:t>
            </w:r>
          </w:p>
        </w:tc>
      </w:tr>
      <w:tr w:rsidR="00D2620A" w14:paraId="3267F462" w14:textId="77777777" w:rsidTr="00D2620A">
        <w:trPr>
          <w:trHeight w:val="720"/>
        </w:trPr>
        <w:tc>
          <w:tcPr>
            <w:tcW w:w="2160" w:type="dxa"/>
            <w:vAlign w:val="center"/>
          </w:tcPr>
          <w:p w14:paraId="683D1A42" w14:textId="586C7B87" w:rsidR="00D2620A" w:rsidRDefault="00D2620A" w:rsidP="00D2620A">
            <w:pPr>
              <w:pStyle w:val="RowHeader"/>
            </w:pPr>
            <w:r>
              <w:t>O: Objects</w:t>
            </w:r>
            <w:r w:rsidR="00010800">
              <w:t>/People</w:t>
            </w:r>
          </w:p>
        </w:tc>
        <w:tc>
          <w:tcPr>
            <w:tcW w:w="7200" w:type="dxa"/>
            <w:vAlign w:val="center"/>
          </w:tcPr>
          <w:p w14:paraId="0B25562F" w14:textId="47479328" w:rsidR="00D2620A" w:rsidRDefault="0090069D" w:rsidP="00D2620A">
            <w:pPr>
              <w:pStyle w:val="Heading4"/>
              <w:outlineLvl w:val="3"/>
            </w:pPr>
            <w:r>
              <w:t>A map featuring several c</w:t>
            </w:r>
            <w:r w:rsidR="00D2620A" w:rsidRPr="0060583F">
              <w:t>ontinents</w:t>
            </w:r>
            <w:r w:rsidR="00FA7775">
              <w:t xml:space="preserve"> including </w:t>
            </w:r>
            <w:r w:rsidR="00A742A1">
              <w:t xml:space="preserve">Africa, Europe, and North America; piles of </w:t>
            </w:r>
            <w:r w:rsidR="00D2620A" w:rsidRPr="0060583F">
              <w:t>resour</w:t>
            </w:r>
            <w:r w:rsidR="00FA7775">
              <w:t>ces/</w:t>
            </w:r>
            <w:r w:rsidR="00A742A1">
              <w:t>riches on Europe and North America</w:t>
            </w:r>
          </w:p>
        </w:tc>
      </w:tr>
      <w:tr w:rsidR="00D2620A" w14:paraId="6C3C2C40" w14:textId="77777777" w:rsidTr="00D2620A">
        <w:trPr>
          <w:trHeight w:val="936"/>
        </w:trPr>
        <w:tc>
          <w:tcPr>
            <w:tcW w:w="2160" w:type="dxa"/>
            <w:vAlign w:val="center"/>
          </w:tcPr>
          <w:p w14:paraId="59172CFD" w14:textId="77777777" w:rsidR="00D2620A" w:rsidRDefault="00D2620A" w:rsidP="00D2620A">
            <w:pPr>
              <w:pStyle w:val="RowHeader"/>
            </w:pPr>
            <w:r>
              <w:t>S: Summary</w:t>
            </w:r>
          </w:p>
        </w:tc>
        <w:tc>
          <w:tcPr>
            <w:tcW w:w="7200" w:type="dxa"/>
            <w:vAlign w:val="center"/>
          </w:tcPr>
          <w:p w14:paraId="6925DA7F" w14:textId="77F1B42F" w:rsidR="00D2620A" w:rsidRDefault="00D2620A" w:rsidP="00D2620A">
            <w:pPr>
              <w:pStyle w:val="Heading4"/>
              <w:outlineLvl w:val="3"/>
            </w:pPr>
            <w:r w:rsidRPr="0060583F">
              <w:t>Europe</w:t>
            </w:r>
            <w:r w:rsidR="005C7063">
              <w:t>an</w:t>
            </w:r>
            <w:r w:rsidRPr="0060583F">
              <w:t xml:space="preserve"> and N</w:t>
            </w:r>
            <w:r w:rsidR="00031CAC">
              <w:t>orth</w:t>
            </w:r>
            <w:r w:rsidRPr="0060583F">
              <w:t xml:space="preserve"> America</w:t>
            </w:r>
            <w:r w:rsidR="005C7063">
              <w:t>n</w:t>
            </w:r>
            <w:r w:rsidRPr="0060583F">
              <w:t xml:space="preserve"> </w:t>
            </w:r>
            <w:r w:rsidR="00C92E6F">
              <w:t>countries</w:t>
            </w:r>
            <w:r w:rsidRPr="0060583F">
              <w:t xml:space="preserve"> </w:t>
            </w:r>
            <w:r w:rsidR="00F4211C">
              <w:t xml:space="preserve">profited from </w:t>
            </w:r>
            <w:r w:rsidRPr="0060583F">
              <w:t>tak</w:t>
            </w:r>
            <w:r w:rsidR="00F4211C">
              <w:t>ing</w:t>
            </w:r>
            <w:r w:rsidR="00421439">
              <w:t xml:space="preserve"> resources</w:t>
            </w:r>
            <w:r w:rsidR="00C92E6F">
              <w:t xml:space="preserve"> from Africa</w:t>
            </w:r>
            <w:r w:rsidRPr="0060583F">
              <w:t xml:space="preserve">, </w:t>
            </w:r>
            <w:r w:rsidR="00374119">
              <w:t>which caused</w:t>
            </w:r>
            <w:r w:rsidR="00CD55E3">
              <w:t xml:space="preserve"> lasting harm to</w:t>
            </w:r>
            <w:r w:rsidRPr="0060583F">
              <w:t xml:space="preserve"> the </w:t>
            </w:r>
            <w:r w:rsidR="007D7797">
              <w:t>land</w:t>
            </w:r>
            <w:r w:rsidR="00BF61D3">
              <w:t xml:space="preserve"> and</w:t>
            </w:r>
            <w:r w:rsidR="007D7797">
              <w:t xml:space="preserve"> its people</w:t>
            </w:r>
            <w:r w:rsidRPr="0060583F">
              <w:t xml:space="preserve">. </w:t>
            </w:r>
          </w:p>
        </w:tc>
      </w:tr>
    </w:tbl>
    <w:p w14:paraId="5A43389A" w14:textId="5FDF41F6" w:rsidR="00D16F91" w:rsidRDefault="00D16F91" w:rsidP="00EE59A4">
      <w:pPr>
        <w:spacing w:line="240" w:lineRule="auto"/>
      </w:pPr>
    </w:p>
    <w:p w14:paraId="0F256BC0" w14:textId="1C7DA5B2" w:rsidR="00D16F91" w:rsidRDefault="00D16F91" w:rsidP="00D16F91">
      <w:pPr>
        <w:pStyle w:val="Heading1"/>
      </w:pPr>
      <w:r>
        <w:t>Cartoon 3: In the Rubber Coils—The Congo “Free” State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EE59A4" w14:paraId="2467B08B" w14:textId="77777777" w:rsidTr="009B6166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30F5E3C7" w14:textId="77777777" w:rsidR="00EE59A4" w:rsidRPr="0053328A" w:rsidRDefault="00EE59A4" w:rsidP="009B6166">
            <w:pPr>
              <w:pStyle w:val="TableColumnHeaders"/>
            </w:pPr>
            <w:r>
              <w:t>T.A.C.O.S.</w:t>
            </w:r>
          </w:p>
        </w:tc>
        <w:tc>
          <w:tcPr>
            <w:tcW w:w="7200" w:type="dxa"/>
            <w:shd w:val="clear" w:color="auto" w:fill="3E5C61" w:themeFill="accent2"/>
          </w:tcPr>
          <w:p w14:paraId="64301A24" w14:textId="77777777" w:rsidR="00EE59A4" w:rsidRPr="0053328A" w:rsidRDefault="00EE59A4" w:rsidP="009B6166">
            <w:pPr>
              <w:pStyle w:val="TableColumnHeaders"/>
            </w:pPr>
            <w:r>
              <w:t>Image/Illustration Details</w:t>
            </w:r>
          </w:p>
        </w:tc>
      </w:tr>
      <w:tr w:rsidR="000016DB" w14:paraId="539EB72D" w14:textId="77777777" w:rsidTr="000016DB">
        <w:trPr>
          <w:trHeight w:val="720"/>
        </w:trPr>
        <w:tc>
          <w:tcPr>
            <w:tcW w:w="2160" w:type="dxa"/>
            <w:vAlign w:val="center"/>
          </w:tcPr>
          <w:p w14:paraId="38EC99B1" w14:textId="77777777" w:rsidR="000016DB" w:rsidRDefault="000016DB" w:rsidP="000016DB">
            <w:pPr>
              <w:pStyle w:val="RowHeader"/>
            </w:pPr>
            <w:r>
              <w:t>T: Time and Place</w:t>
            </w:r>
          </w:p>
        </w:tc>
        <w:tc>
          <w:tcPr>
            <w:tcW w:w="7200" w:type="dxa"/>
            <w:vAlign w:val="center"/>
          </w:tcPr>
          <w:p w14:paraId="67D0E2EE" w14:textId="6FFC9778" w:rsidR="000016DB" w:rsidRDefault="003444B0" w:rsidP="000016DB">
            <w:pPr>
              <w:pStyle w:val="Heading4"/>
              <w:outlineLvl w:val="3"/>
            </w:pPr>
            <w:r>
              <w:t>Late 1800s to e</w:t>
            </w:r>
            <w:r w:rsidR="00AD1D0C">
              <w:t>arly 1900s</w:t>
            </w:r>
            <w:r w:rsidR="00076DD6">
              <w:t>;</w:t>
            </w:r>
            <w:r w:rsidR="000016DB" w:rsidRPr="00D908B7">
              <w:t xml:space="preserve"> Africa (</w:t>
            </w:r>
            <w:r w:rsidR="00076DD6">
              <w:t>specifically the colony of the Congo</w:t>
            </w:r>
            <w:r w:rsidR="000016DB" w:rsidRPr="00D908B7">
              <w:t>)</w:t>
            </w:r>
          </w:p>
        </w:tc>
      </w:tr>
      <w:tr w:rsidR="000016DB" w14:paraId="40617E6C" w14:textId="77777777" w:rsidTr="000016DB">
        <w:trPr>
          <w:trHeight w:val="720"/>
        </w:trPr>
        <w:tc>
          <w:tcPr>
            <w:tcW w:w="2160" w:type="dxa"/>
            <w:vAlign w:val="center"/>
          </w:tcPr>
          <w:p w14:paraId="0AE616B6" w14:textId="77777777" w:rsidR="000016DB" w:rsidRPr="006B4CC2" w:rsidRDefault="000016DB" w:rsidP="000016DB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A: Action</w:t>
            </w:r>
          </w:p>
        </w:tc>
        <w:tc>
          <w:tcPr>
            <w:tcW w:w="7200" w:type="dxa"/>
            <w:vAlign w:val="center"/>
          </w:tcPr>
          <w:p w14:paraId="38020408" w14:textId="5BC6DF08" w:rsidR="000016DB" w:rsidRDefault="001145D9" w:rsidP="000016DB">
            <w:pPr>
              <w:pStyle w:val="Heading4"/>
              <w:outlineLvl w:val="3"/>
            </w:pPr>
            <w:r>
              <w:t>A s</w:t>
            </w:r>
            <w:r w:rsidR="000016DB" w:rsidRPr="00D908B7">
              <w:t xml:space="preserve">nake with a man’s face and a crown on his head </w:t>
            </w:r>
            <w:r>
              <w:t xml:space="preserve">is </w:t>
            </w:r>
            <w:r w:rsidR="000016DB" w:rsidRPr="00D908B7">
              <w:t xml:space="preserve">strangling a </w:t>
            </w:r>
            <w:r>
              <w:t>B</w:t>
            </w:r>
            <w:r w:rsidR="000016DB" w:rsidRPr="00D908B7">
              <w:t>lack man</w:t>
            </w:r>
            <w:r w:rsidR="00243702">
              <w:t xml:space="preserve"> by</w:t>
            </w:r>
            <w:r w:rsidR="000016DB" w:rsidRPr="00D908B7">
              <w:t xml:space="preserve"> coil</w:t>
            </w:r>
            <w:r w:rsidR="00243702">
              <w:t xml:space="preserve">ing </w:t>
            </w:r>
            <w:r w:rsidR="000016DB" w:rsidRPr="00D908B7">
              <w:t xml:space="preserve">around </w:t>
            </w:r>
            <w:r w:rsidR="00243702">
              <w:t>his</w:t>
            </w:r>
            <w:r w:rsidR="000016DB" w:rsidRPr="00D908B7">
              <w:t xml:space="preserve"> body. </w:t>
            </w:r>
            <w:r w:rsidR="00243702">
              <w:t xml:space="preserve">A woman with a child is running away. </w:t>
            </w:r>
          </w:p>
        </w:tc>
      </w:tr>
      <w:tr w:rsidR="000016DB" w14:paraId="6FD94131" w14:textId="77777777" w:rsidTr="000016DB">
        <w:trPr>
          <w:trHeight w:val="720"/>
        </w:trPr>
        <w:tc>
          <w:tcPr>
            <w:tcW w:w="2160" w:type="dxa"/>
            <w:vAlign w:val="center"/>
          </w:tcPr>
          <w:p w14:paraId="773BD511" w14:textId="77777777" w:rsidR="000016DB" w:rsidRDefault="000016DB" w:rsidP="000016DB">
            <w:pPr>
              <w:pStyle w:val="RowHeader"/>
            </w:pPr>
            <w:r>
              <w:t>C: Caption</w:t>
            </w:r>
          </w:p>
        </w:tc>
        <w:tc>
          <w:tcPr>
            <w:tcW w:w="7200" w:type="dxa"/>
            <w:vAlign w:val="center"/>
          </w:tcPr>
          <w:p w14:paraId="4D69D33A" w14:textId="2D67483F" w:rsidR="000016DB" w:rsidRDefault="000016DB" w:rsidP="000016DB">
            <w:pPr>
              <w:pStyle w:val="Heading4"/>
              <w:outlineLvl w:val="3"/>
            </w:pPr>
            <w:r w:rsidRPr="00D908B7">
              <w:t xml:space="preserve">In </w:t>
            </w:r>
            <w:r w:rsidR="005F1168">
              <w:t>t</w:t>
            </w:r>
            <w:r w:rsidRPr="00D908B7">
              <w:t>he Rubber Coils</w:t>
            </w:r>
            <w:r w:rsidR="008247BB">
              <w:t>. Scene—</w:t>
            </w:r>
            <w:r w:rsidR="00A15A1E">
              <w:t>T</w:t>
            </w:r>
            <w:r w:rsidR="008247BB">
              <w:t>he Congo “Free” State</w:t>
            </w:r>
          </w:p>
        </w:tc>
      </w:tr>
      <w:tr w:rsidR="000016DB" w14:paraId="6449E654" w14:textId="77777777" w:rsidTr="000016DB">
        <w:trPr>
          <w:trHeight w:val="720"/>
        </w:trPr>
        <w:tc>
          <w:tcPr>
            <w:tcW w:w="2160" w:type="dxa"/>
            <w:vAlign w:val="center"/>
          </w:tcPr>
          <w:p w14:paraId="7CA6EEEE" w14:textId="06709FEC" w:rsidR="000016DB" w:rsidRDefault="000016DB" w:rsidP="000016DB">
            <w:pPr>
              <w:pStyle w:val="RowHeader"/>
            </w:pPr>
            <w:r>
              <w:t>O: Objects</w:t>
            </w:r>
            <w:r w:rsidR="00010800">
              <w:t>/People</w:t>
            </w:r>
          </w:p>
        </w:tc>
        <w:tc>
          <w:tcPr>
            <w:tcW w:w="7200" w:type="dxa"/>
            <w:vAlign w:val="center"/>
          </w:tcPr>
          <w:p w14:paraId="2B2923A9" w14:textId="75572F73" w:rsidR="000016DB" w:rsidRDefault="0078409E" w:rsidP="000016DB">
            <w:pPr>
              <w:pStyle w:val="Heading4"/>
              <w:outlineLvl w:val="3"/>
            </w:pPr>
            <w:r>
              <w:t>A</w:t>
            </w:r>
            <w:r w:rsidR="000016DB" w:rsidRPr="00D908B7">
              <w:t xml:space="preserve"> snake with</w:t>
            </w:r>
            <w:r>
              <w:t xml:space="preserve"> a</w:t>
            </w:r>
            <w:r w:rsidR="000016DB" w:rsidRPr="00D908B7">
              <w:t xml:space="preserve"> </w:t>
            </w:r>
            <w:r w:rsidR="00286994">
              <w:t xml:space="preserve">European </w:t>
            </w:r>
            <w:r w:rsidR="000016DB" w:rsidRPr="00D908B7">
              <w:t>man’s face and a crown</w:t>
            </w:r>
            <w:r w:rsidR="00FE52F7">
              <w:t>;</w:t>
            </w:r>
            <w:r w:rsidR="000016DB" w:rsidRPr="00D908B7">
              <w:t xml:space="preserve"> </w:t>
            </w:r>
            <w:r w:rsidR="00FE52F7">
              <w:t>a</w:t>
            </w:r>
            <w:r w:rsidR="00CF30B1">
              <w:t xml:space="preserve">n African man; a </w:t>
            </w:r>
            <w:r w:rsidR="000016DB" w:rsidRPr="00D908B7">
              <w:t>village</w:t>
            </w:r>
            <w:r w:rsidR="00FE52F7">
              <w:t xml:space="preserve"> in the background; a</w:t>
            </w:r>
            <w:r w:rsidR="000016DB" w:rsidRPr="00D908B7">
              <w:t xml:space="preserve"> woman </w:t>
            </w:r>
            <w:r w:rsidR="00FE52F7">
              <w:t xml:space="preserve">with a child </w:t>
            </w:r>
            <w:r w:rsidR="000016DB" w:rsidRPr="00D908B7">
              <w:t xml:space="preserve">running away </w:t>
            </w:r>
          </w:p>
        </w:tc>
      </w:tr>
      <w:tr w:rsidR="000016DB" w14:paraId="4FBA5674" w14:textId="77777777" w:rsidTr="000016DB">
        <w:trPr>
          <w:trHeight w:val="936"/>
        </w:trPr>
        <w:tc>
          <w:tcPr>
            <w:tcW w:w="2160" w:type="dxa"/>
            <w:vAlign w:val="center"/>
          </w:tcPr>
          <w:p w14:paraId="02161FDA" w14:textId="77777777" w:rsidR="000016DB" w:rsidRDefault="000016DB" w:rsidP="000016DB">
            <w:pPr>
              <w:pStyle w:val="RowHeader"/>
            </w:pPr>
            <w:r>
              <w:t>S: Summary</w:t>
            </w:r>
          </w:p>
        </w:tc>
        <w:tc>
          <w:tcPr>
            <w:tcW w:w="7200" w:type="dxa"/>
            <w:vAlign w:val="center"/>
          </w:tcPr>
          <w:p w14:paraId="25D0A0EC" w14:textId="75EB77E5" w:rsidR="000016DB" w:rsidRDefault="000420CC" w:rsidP="000016DB">
            <w:pPr>
              <w:pStyle w:val="Heading4"/>
              <w:outlineLvl w:val="3"/>
            </w:pPr>
            <w:r>
              <w:t>Under t</w:t>
            </w:r>
            <w:r w:rsidR="000016DB" w:rsidRPr="00D908B7">
              <w:t>he king of Belgium</w:t>
            </w:r>
            <w:r>
              <w:t xml:space="preserve">’s </w:t>
            </w:r>
            <w:r w:rsidR="009177AC">
              <w:t>rule</w:t>
            </w:r>
            <w:r w:rsidR="00904560">
              <w:t>,</w:t>
            </w:r>
            <w:r w:rsidR="000016DB" w:rsidRPr="00D908B7">
              <w:t xml:space="preserve"> </w:t>
            </w:r>
            <w:r w:rsidR="00904560">
              <w:t>European</w:t>
            </w:r>
            <w:r w:rsidR="00FE5595">
              <w:t xml:space="preserve">s in the Congo </w:t>
            </w:r>
            <w:r w:rsidR="00904560">
              <w:t>enslaved</w:t>
            </w:r>
            <w:r w:rsidR="009177AC">
              <w:t xml:space="preserve">, </w:t>
            </w:r>
            <w:r w:rsidR="000016DB" w:rsidRPr="00D908B7">
              <w:t>tortured</w:t>
            </w:r>
            <w:r w:rsidR="009177AC">
              <w:t>, and killed</w:t>
            </w:r>
            <w:r w:rsidR="000016DB" w:rsidRPr="00D908B7">
              <w:t xml:space="preserve"> </w:t>
            </w:r>
            <w:r w:rsidR="00FE5595">
              <w:t xml:space="preserve">the native </w:t>
            </w:r>
            <w:r w:rsidR="000016DB" w:rsidRPr="00D908B7">
              <w:t xml:space="preserve">people to obtain rubber as a resource. </w:t>
            </w:r>
          </w:p>
        </w:tc>
      </w:tr>
    </w:tbl>
    <w:p w14:paraId="00615DAE" w14:textId="52061D8C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5268" w14:textId="77777777" w:rsidR="00D16F91" w:rsidRDefault="00D16F91" w:rsidP="00293785">
      <w:pPr>
        <w:spacing w:after="0" w:line="240" w:lineRule="auto"/>
      </w:pPr>
      <w:r>
        <w:separator/>
      </w:r>
    </w:p>
  </w:endnote>
  <w:endnote w:type="continuationSeparator" w:id="0">
    <w:p w14:paraId="7128C0F8" w14:textId="77777777" w:rsidR="00D16F91" w:rsidRDefault="00D16F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75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D37AF3" wp14:editId="5D2084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8EB25" w14:textId="78C44536" w:rsidR="00293785" w:rsidRDefault="00CF30B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D2B6EC97AF64A06A924D8A4194135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A3DA1">
                                <w:t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37A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A8EB25" w14:textId="78C44536" w:rsidR="00293785" w:rsidRDefault="00E108B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D2B6EC97AF64A06A924D8A4194135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A3DA1">
                          <w:t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390EC93" wp14:editId="29D099C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BF3A" w14:textId="77777777" w:rsidR="00D16F91" w:rsidRDefault="00D16F91" w:rsidP="00293785">
      <w:pPr>
        <w:spacing w:after="0" w:line="240" w:lineRule="auto"/>
      </w:pPr>
      <w:r>
        <w:separator/>
      </w:r>
    </w:p>
  </w:footnote>
  <w:footnote w:type="continuationSeparator" w:id="0">
    <w:p w14:paraId="3681B83C" w14:textId="77777777" w:rsidR="00D16F91" w:rsidRDefault="00D16F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91"/>
    <w:rsid w:val="000016DB"/>
    <w:rsid w:val="00010800"/>
    <w:rsid w:val="00031CAC"/>
    <w:rsid w:val="0004006F"/>
    <w:rsid w:val="000420CC"/>
    <w:rsid w:val="00053775"/>
    <w:rsid w:val="0005512A"/>
    <w:rsid w:val="0005619A"/>
    <w:rsid w:val="00076DD6"/>
    <w:rsid w:val="0008589D"/>
    <w:rsid w:val="000A6B70"/>
    <w:rsid w:val="0011259B"/>
    <w:rsid w:val="00112EED"/>
    <w:rsid w:val="001145D9"/>
    <w:rsid w:val="00116FDD"/>
    <w:rsid w:val="00125621"/>
    <w:rsid w:val="0019161C"/>
    <w:rsid w:val="001D0BBF"/>
    <w:rsid w:val="001E1F85"/>
    <w:rsid w:val="001F125D"/>
    <w:rsid w:val="00202E51"/>
    <w:rsid w:val="002315DE"/>
    <w:rsid w:val="002345CC"/>
    <w:rsid w:val="00240D9A"/>
    <w:rsid w:val="00243702"/>
    <w:rsid w:val="00286994"/>
    <w:rsid w:val="00293785"/>
    <w:rsid w:val="00295DAF"/>
    <w:rsid w:val="002C0879"/>
    <w:rsid w:val="002C37B4"/>
    <w:rsid w:val="002C5457"/>
    <w:rsid w:val="00327FF0"/>
    <w:rsid w:val="00330F28"/>
    <w:rsid w:val="003444B0"/>
    <w:rsid w:val="00344E60"/>
    <w:rsid w:val="0036040A"/>
    <w:rsid w:val="003722CA"/>
    <w:rsid w:val="00374119"/>
    <w:rsid w:val="00397FA9"/>
    <w:rsid w:val="00421439"/>
    <w:rsid w:val="00431157"/>
    <w:rsid w:val="00446C13"/>
    <w:rsid w:val="0046240B"/>
    <w:rsid w:val="004A1B06"/>
    <w:rsid w:val="004A34BC"/>
    <w:rsid w:val="004B1DC4"/>
    <w:rsid w:val="004F085E"/>
    <w:rsid w:val="005018D6"/>
    <w:rsid w:val="005078B4"/>
    <w:rsid w:val="0053328A"/>
    <w:rsid w:val="00540FC6"/>
    <w:rsid w:val="005511B6"/>
    <w:rsid w:val="00553C98"/>
    <w:rsid w:val="00582BFF"/>
    <w:rsid w:val="005A7635"/>
    <w:rsid w:val="005C7063"/>
    <w:rsid w:val="005F1168"/>
    <w:rsid w:val="00645D7F"/>
    <w:rsid w:val="00656940"/>
    <w:rsid w:val="00665274"/>
    <w:rsid w:val="00666C03"/>
    <w:rsid w:val="00686DAB"/>
    <w:rsid w:val="006B4CC2"/>
    <w:rsid w:val="006E1542"/>
    <w:rsid w:val="006F3247"/>
    <w:rsid w:val="00714A32"/>
    <w:rsid w:val="00721EA4"/>
    <w:rsid w:val="00733D7A"/>
    <w:rsid w:val="00756E72"/>
    <w:rsid w:val="00762705"/>
    <w:rsid w:val="0078409E"/>
    <w:rsid w:val="00797CB5"/>
    <w:rsid w:val="007A736A"/>
    <w:rsid w:val="007B055F"/>
    <w:rsid w:val="007D7797"/>
    <w:rsid w:val="007E6F1D"/>
    <w:rsid w:val="007F455D"/>
    <w:rsid w:val="00824002"/>
    <w:rsid w:val="00824627"/>
    <w:rsid w:val="008247BB"/>
    <w:rsid w:val="008628D6"/>
    <w:rsid w:val="00873D51"/>
    <w:rsid w:val="00880013"/>
    <w:rsid w:val="008920A4"/>
    <w:rsid w:val="008975DD"/>
    <w:rsid w:val="008E7E2A"/>
    <w:rsid w:val="008F5386"/>
    <w:rsid w:val="0090069D"/>
    <w:rsid w:val="00904560"/>
    <w:rsid w:val="00913172"/>
    <w:rsid w:val="0091497D"/>
    <w:rsid w:val="009177AC"/>
    <w:rsid w:val="00973110"/>
    <w:rsid w:val="00981E19"/>
    <w:rsid w:val="00982359"/>
    <w:rsid w:val="009B52E4"/>
    <w:rsid w:val="009D6E8D"/>
    <w:rsid w:val="009F6ACD"/>
    <w:rsid w:val="00A04732"/>
    <w:rsid w:val="00A101E8"/>
    <w:rsid w:val="00A15A1E"/>
    <w:rsid w:val="00A26B3C"/>
    <w:rsid w:val="00A742A1"/>
    <w:rsid w:val="00AC1E61"/>
    <w:rsid w:val="00AC349E"/>
    <w:rsid w:val="00AD103B"/>
    <w:rsid w:val="00AD1D0C"/>
    <w:rsid w:val="00B3475F"/>
    <w:rsid w:val="00B41201"/>
    <w:rsid w:val="00B52D98"/>
    <w:rsid w:val="00B92DBF"/>
    <w:rsid w:val="00BA6089"/>
    <w:rsid w:val="00BD119F"/>
    <w:rsid w:val="00BF61D3"/>
    <w:rsid w:val="00C07B09"/>
    <w:rsid w:val="00C44C82"/>
    <w:rsid w:val="00C65E7C"/>
    <w:rsid w:val="00C73EA1"/>
    <w:rsid w:val="00C8524A"/>
    <w:rsid w:val="00C92E6F"/>
    <w:rsid w:val="00CA3DA1"/>
    <w:rsid w:val="00CC4F77"/>
    <w:rsid w:val="00CD3CF6"/>
    <w:rsid w:val="00CD55E3"/>
    <w:rsid w:val="00CE336D"/>
    <w:rsid w:val="00CF30B1"/>
    <w:rsid w:val="00D106FF"/>
    <w:rsid w:val="00D16F91"/>
    <w:rsid w:val="00D2620A"/>
    <w:rsid w:val="00D321A6"/>
    <w:rsid w:val="00D453FE"/>
    <w:rsid w:val="00D51C64"/>
    <w:rsid w:val="00D52559"/>
    <w:rsid w:val="00D62048"/>
    <w:rsid w:val="00D626EB"/>
    <w:rsid w:val="00D773E7"/>
    <w:rsid w:val="00DA083B"/>
    <w:rsid w:val="00DC7A6D"/>
    <w:rsid w:val="00E108BB"/>
    <w:rsid w:val="00E24441"/>
    <w:rsid w:val="00E42FD0"/>
    <w:rsid w:val="00ED24C8"/>
    <w:rsid w:val="00EE59A4"/>
    <w:rsid w:val="00F377E2"/>
    <w:rsid w:val="00F4211C"/>
    <w:rsid w:val="00F50748"/>
    <w:rsid w:val="00F72D02"/>
    <w:rsid w:val="00FA7775"/>
    <w:rsid w:val="00FB4C1E"/>
    <w:rsid w:val="00FE52F7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B09B4"/>
  <w15:docId w15:val="{D551C9C1-1E44-4681-81F4-4B3169C9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B6EC97AF64A06A924D8A41941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0F35-B13E-448E-9B11-9CF13BBE3ED1}"/>
      </w:docPartPr>
      <w:docPartBody>
        <w:p w:rsidR="0079008C" w:rsidRDefault="0079008C">
          <w:pPr>
            <w:pStyle w:val="4D2B6EC97AF64A06A924D8A4194135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8C"/>
    <w:rsid w:val="007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2B6EC97AF64A06A924D8A419413597">
    <w:name w:val="4D2B6EC97AF64A06A924D8A419413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77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109</cp:revision>
  <cp:lastPrinted>2016-07-14T14:08:00Z</cp:lastPrinted>
  <dcterms:created xsi:type="dcterms:W3CDTF">2021-08-27T15:49:00Z</dcterms:created>
  <dcterms:modified xsi:type="dcterms:W3CDTF">2021-08-27T21:23:00Z</dcterms:modified>
</cp:coreProperties>
</file>