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FAC8D" w14:textId="57762F0D" w:rsidR="00446C13" w:rsidRPr="00DC7A6D" w:rsidRDefault="00D16F91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T.A.L.O.R.</w:t>
      </w:r>
    </w:p>
    <w:p w14:paraId="27C0483A" w14:textId="204F24D7" w:rsidR="00C73EA1" w:rsidRDefault="00330F28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el acrónimo T.A.L.O.R. para analizar cada caricatura. Sigue las instrucciones de la siguiente tabla.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AC1E61" w14:paraId="46F4A832" w14:textId="77777777" w:rsidTr="008628D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69FA952" w14:textId="4B66183E" w:rsidR="00AC1E61" w:rsidRPr="0053328A" w:rsidRDefault="00E2444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T.A.L.O.R.</w:t>
            </w:r>
          </w:p>
        </w:tc>
        <w:tc>
          <w:tcPr>
            <w:tcW w:w="7200" w:type="dxa"/>
            <w:shd w:val="clear" w:color="auto" w:fill="3E5C61" w:themeFill="accent2"/>
          </w:tcPr>
          <w:p w14:paraId="65F018CF" w14:textId="14707496" w:rsidR="00AC1E61" w:rsidRPr="0053328A" w:rsidRDefault="00AC1E6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Detalles de la imagen/ilustración</w:t>
            </w:r>
          </w:p>
        </w:tc>
      </w:tr>
      <w:tr w:rsidR="00A04732" w14:paraId="3AE94B5D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32E56EB1" w14:textId="6CAB4AE1" w:rsidR="00A04732" w:rsidRDefault="00A04732" w:rsidP="00A0473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T: Tiempo y lugar</w:t>
            </w:r>
          </w:p>
        </w:tc>
        <w:tc>
          <w:tcPr>
            <w:tcW w:w="7200" w:type="dxa"/>
            <w:vAlign w:val="center"/>
          </w:tcPr>
          <w:p w14:paraId="3775BD3B" w14:textId="026A5B5A" w:rsidR="00A04732" w:rsidRDefault="00995740" w:rsidP="00A0473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Estima el período de tiempo y la región donde se desarrolla la caricatura. </w:t>
            </w:r>
          </w:p>
        </w:tc>
      </w:tr>
      <w:tr w:rsidR="00A04732" w14:paraId="70E1C16A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22FCFAD7" w14:textId="20AAAAC6" w:rsidR="00A04732" w:rsidRPr="006B4CC2" w:rsidRDefault="00A04732" w:rsidP="00A04732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A: Acción</w:t>
            </w:r>
          </w:p>
        </w:tc>
        <w:tc>
          <w:tcPr>
            <w:tcW w:w="7200" w:type="dxa"/>
            <w:vAlign w:val="center"/>
          </w:tcPr>
          <w:p w14:paraId="6AA2569D" w14:textId="56CC172C" w:rsidR="00A04732" w:rsidRDefault="00A04732" w:rsidP="00A0473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Describe lo que ocurre en la caricatura. </w:t>
            </w:r>
          </w:p>
        </w:tc>
      </w:tr>
      <w:tr w:rsidR="00A04732" w14:paraId="395D6292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1FC5ED6E" w14:textId="4CCE81FA" w:rsidR="00A04732" w:rsidRDefault="00A04732" w:rsidP="00A0473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L: Leyenda</w:t>
            </w:r>
          </w:p>
        </w:tc>
        <w:tc>
          <w:tcPr>
            <w:tcW w:w="7200" w:type="dxa"/>
            <w:vAlign w:val="center"/>
          </w:tcPr>
          <w:p w14:paraId="31C3A353" w14:textId="6EA1D80F" w:rsidR="00A04732" w:rsidRDefault="00A04732" w:rsidP="00A0473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hay una leyenda, escríbela. </w:t>
            </w:r>
          </w:p>
        </w:tc>
      </w:tr>
      <w:tr w:rsidR="00A04732" w14:paraId="56773007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19AE4509" w14:textId="5A566D55" w:rsidR="00A04732" w:rsidRDefault="00A04732" w:rsidP="00A0473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O: Objetos/Personas</w:t>
            </w:r>
          </w:p>
        </w:tc>
        <w:tc>
          <w:tcPr>
            <w:tcW w:w="7200" w:type="dxa"/>
            <w:vAlign w:val="center"/>
          </w:tcPr>
          <w:p w14:paraId="4D9B3619" w14:textId="1396E561" w:rsidR="00A04732" w:rsidRDefault="00A04732" w:rsidP="00A0473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 las personas u objetos que aparecen, incluyendo los símbolos y el uso del color. </w:t>
            </w:r>
          </w:p>
        </w:tc>
      </w:tr>
      <w:tr w:rsidR="00A04732" w14:paraId="31B71219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4E80DB8E" w14:textId="1FF37AAD" w:rsidR="00A04732" w:rsidRDefault="00A04732" w:rsidP="00A0473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R: Resumen</w:t>
            </w:r>
          </w:p>
        </w:tc>
        <w:tc>
          <w:tcPr>
            <w:tcW w:w="7200" w:type="dxa"/>
            <w:vAlign w:val="center"/>
          </w:tcPr>
          <w:p w14:paraId="4073B36C" w14:textId="0A182130" w:rsidR="00A04732" w:rsidRDefault="00307C33" w:rsidP="00A0473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 el significado de la caricatura en una frase. </w:t>
            </w:r>
          </w:p>
        </w:tc>
      </w:tr>
    </w:tbl>
    <w:p w14:paraId="28D23D99" w14:textId="77777777" w:rsidR="00756E72" w:rsidRDefault="00756E72" w:rsidP="00202E51"/>
    <w:p w14:paraId="4E9B5673" w14:textId="4FF29886" w:rsidR="00D106FF" w:rsidRDefault="00D16F91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Caricatura 1: La loca lucha por África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762705" w14:paraId="74FD7B22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64764399" w14:textId="77777777" w:rsidR="00762705" w:rsidRPr="0053328A" w:rsidRDefault="00762705" w:rsidP="009B616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T.A.L.O.R.</w:t>
            </w:r>
          </w:p>
        </w:tc>
        <w:tc>
          <w:tcPr>
            <w:tcW w:w="7200" w:type="dxa"/>
            <w:shd w:val="clear" w:color="auto" w:fill="3E5C61" w:themeFill="accent2"/>
          </w:tcPr>
          <w:p w14:paraId="280C253E" w14:textId="77777777" w:rsidR="00762705" w:rsidRPr="0053328A" w:rsidRDefault="00762705" w:rsidP="009B616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Detalles de la imagen/ilustración</w:t>
            </w:r>
          </w:p>
        </w:tc>
      </w:tr>
      <w:tr w:rsidR="00762705" w14:paraId="31232773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3B69CFB9" w14:textId="77777777" w:rsidR="00762705" w:rsidRDefault="00762705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T: Tiempo y lugar</w:t>
            </w:r>
          </w:p>
        </w:tc>
        <w:tc>
          <w:tcPr>
            <w:tcW w:w="7200" w:type="dxa"/>
            <w:vAlign w:val="center"/>
          </w:tcPr>
          <w:p w14:paraId="6552B629" w14:textId="2491E628" w:rsidR="00762705" w:rsidRDefault="00762705" w:rsidP="009B6166">
            <w:pPr>
              <w:pStyle w:val="TableData"/>
            </w:pPr>
          </w:p>
        </w:tc>
      </w:tr>
      <w:tr w:rsidR="00762705" w14:paraId="10E47845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2CAD377A" w14:textId="77777777" w:rsidR="00762705" w:rsidRPr="006B4CC2" w:rsidRDefault="00762705" w:rsidP="009B616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A: Acción</w:t>
            </w:r>
          </w:p>
        </w:tc>
        <w:tc>
          <w:tcPr>
            <w:tcW w:w="7200" w:type="dxa"/>
            <w:vAlign w:val="center"/>
          </w:tcPr>
          <w:p w14:paraId="0C360EDA" w14:textId="0C3762A1" w:rsidR="00762705" w:rsidRDefault="00762705" w:rsidP="009B6166">
            <w:pPr>
              <w:pStyle w:val="TableData"/>
            </w:pPr>
          </w:p>
        </w:tc>
      </w:tr>
      <w:tr w:rsidR="00762705" w14:paraId="7DDCECB0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27E6B5F3" w14:textId="77777777" w:rsidR="00762705" w:rsidRDefault="00762705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L: Leyenda</w:t>
            </w:r>
          </w:p>
        </w:tc>
        <w:tc>
          <w:tcPr>
            <w:tcW w:w="7200" w:type="dxa"/>
            <w:vAlign w:val="center"/>
          </w:tcPr>
          <w:p w14:paraId="58DEFEAC" w14:textId="43CF62A6" w:rsidR="00762705" w:rsidRDefault="00762705" w:rsidP="009B6166">
            <w:pPr>
              <w:pStyle w:val="TableData"/>
            </w:pPr>
          </w:p>
        </w:tc>
      </w:tr>
      <w:tr w:rsidR="00762705" w14:paraId="32311454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1F7124D5" w14:textId="07032A36" w:rsidR="00762705" w:rsidRDefault="00762705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O: Objetos/Personas</w:t>
            </w:r>
          </w:p>
        </w:tc>
        <w:tc>
          <w:tcPr>
            <w:tcW w:w="7200" w:type="dxa"/>
            <w:vAlign w:val="center"/>
          </w:tcPr>
          <w:p w14:paraId="529ED3D3" w14:textId="060861EF" w:rsidR="00762705" w:rsidRDefault="00762705" w:rsidP="009B6166">
            <w:pPr>
              <w:pStyle w:val="TableData"/>
            </w:pPr>
          </w:p>
        </w:tc>
      </w:tr>
      <w:tr w:rsidR="00762705" w14:paraId="232C9ADA" w14:textId="77777777" w:rsidTr="00EE59A4">
        <w:trPr>
          <w:trHeight w:val="936"/>
        </w:trPr>
        <w:tc>
          <w:tcPr>
            <w:tcW w:w="2160" w:type="dxa"/>
            <w:vAlign w:val="center"/>
          </w:tcPr>
          <w:p w14:paraId="1FE5A9B8" w14:textId="77777777" w:rsidR="00762705" w:rsidRDefault="00762705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R: Resumen</w:t>
            </w:r>
          </w:p>
        </w:tc>
        <w:tc>
          <w:tcPr>
            <w:tcW w:w="7200" w:type="dxa"/>
            <w:vAlign w:val="center"/>
          </w:tcPr>
          <w:p w14:paraId="48ACAB18" w14:textId="0AA1C952" w:rsidR="00762705" w:rsidRDefault="00762705" w:rsidP="009B6166">
            <w:pPr>
              <w:pStyle w:val="TableData"/>
            </w:pPr>
          </w:p>
        </w:tc>
      </w:tr>
    </w:tbl>
    <w:p w14:paraId="4196A4F4" w14:textId="68BA9DC3" w:rsidR="00D16F91" w:rsidRDefault="00D16F91" w:rsidP="00D16F91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Caricatura 2: África, Comercio injusto, Minería de minerales, Oro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EE59A4" w14:paraId="588EFA91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2144740E" w14:textId="77777777" w:rsidR="00EE59A4" w:rsidRPr="0053328A" w:rsidRDefault="00EE59A4" w:rsidP="009B616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T.A.L.O.R.</w:t>
            </w:r>
          </w:p>
        </w:tc>
        <w:tc>
          <w:tcPr>
            <w:tcW w:w="7200" w:type="dxa"/>
            <w:shd w:val="clear" w:color="auto" w:fill="3E5C61" w:themeFill="accent2"/>
          </w:tcPr>
          <w:p w14:paraId="5A250072" w14:textId="77777777" w:rsidR="00EE59A4" w:rsidRPr="0053328A" w:rsidRDefault="00EE59A4" w:rsidP="009B616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Detalles de la imagen/ilustración</w:t>
            </w:r>
          </w:p>
        </w:tc>
      </w:tr>
      <w:tr w:rsidR="00EE59A4" w14:paraId="6C78FE7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002F6EC3" w14:textId="77777777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T: Tiempo y lugar</w:t>
            </w:r>
          </w:p>
        </w:tc>
        <w:tc>
          <w:tcPr>
            <w:tcW w:w="7200" w:type="dxa"/>
            <w:vAlign w:val="center"/>
          </w:tcPr>
          <w:p w14:paraId="36B8D966" w14:textId="77777777" w:rsidR="00EE59A4" w:rsidRDefault="00EE59A4" w:rsidP="009B6166">
            <w:pPr>
              <w:pStyle w:val="TableData"/>
            </w:pPr>
          </w:p>
        </w:tc>
      </w:tr>
      <w:tr w:rsidR="00EE59A4" w14:paraId="5B04B7B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78C7E0DE" w14:textId="77777777" w:rsidR="00EE59A4" w:rsidRPr="006B4CC2" w:rsidRDefault="00EE59A4" w:rsidP="009B616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A: Acción</w:t>
            </w:r>
          </w:p>
        </w:tc>
        <w:tc>
          <w:tcPr>
            <w:tcW w:w="7200" w:type="dxa"/>
            <w:vAlign w:val="center"/>
          </w:tcPr>
          <w:p w14:paraId="270A8E60" w14:textId="77777777" w:rsidR="00EE59A4" w:rsidRDefault="00EE59A4" w:rsidP="009B6166">
            <w:pPr>
              <w:pStyle w:val="TableData"/>
            </w:pPr>
          </w:p>
        </w:tc>
      </w:tr>
      <w:tr w:rsidR="00EE59A4" w14:paraId="7F68882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5F09B6B5" w14:textId="77777777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L: Leyenda</w:t>
            </w:r>
          </w:p>
        </w:tc>
        <w:tc>
          <w:tcPr>
            <w:tcW w:w="7200" w:type="dxa"/>
            <w:vAlign w:val="center"/>
          </w:tcPr>
          <w:p w14:paraId="12B330EC" w14:textId="77777777" w:rsidR="00EE59A4" w:rsidRDefault="00EE59A4" w:rsidP="009B6166">
            <w:pPr>
              <w:pStyle w:val="TableData"/>
            </w:pPr>
          </w:p>
        </w:tc>
      </w:tr>
      <w:tr w:rsidR="00EE59A4" w14:paraId="3267F462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683D1A42" w14:textId="7B4EF721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O: Objetos/Personas</w:t>
            </w:r>
          </w:p>
        </w:tc>
        <w:tc>
          <w:tcPr>
            <w:tcW w:w="7200" w:type="dxa"/>
            <w:vAlign w:val="center"/>
          </w:tcPr>
          <w:p w14:paraId="0B25562F" w14:textId="77777777" w:rsidR="00EE59A4" w:rsidRDefault="00EE59A4" w:rsidP="009B6166">
            <w:pPr>
              <w:pStyle w:val="TableData"/>
            </w:pPr>
          </w:p>
        </w:tc>
      </w:tr>
      <w:tr w:rsidR="00EE59A4" w14:paraId="6C3C2C40" w14:textId="77777777" w:rsidTr="00EE59A4">
        <w:trPr>
          <w:trHeight w:val="936"/>
        </w:trPr>
        <w:tc>
          <w:tcPr>
            <w:tcW w:w="2160" w:type="dxa"/>
            <w:vAlign w:val="center"/>
          </w:tcPr>
          <w:p w14:paraId="59172CFD" w14:textId="77777777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R: Resumen</w:t>
            </w:r>
          </w:p>
        </w:tc>
        <w:tc>
          <w:tcPr>
            <w:tcW w:w="7200" w:type="dxa"/>
            <w:vAlign w:val="center"/>
          </w:tcPr>
          <w:p w14:paraId="6925DA7F" w14:textId="77777777" w:rsidR="00EE59A4" w:rsidRDefault="00EE59A4" w:rsidP="009B6166">
            <w:pPr>
              <w:pStyle w:val="TableData"/>
            </w:pPr>
          </w:p>
        </w:tc>
      </w:tr>
    </w:tbl>
    <w:p w14:paraId="5A43389A" w14:textId="5FDF41F6" w:rsidR="00D16F91" w:rsidRDefault="00D16F91" w:rsidP="00EE59A4">
      <w:pPr>
        <w:spacing w:line="240" w:lineRule="auto"/>
      </w:pPr>
    </w:p>
    <w:p w14:paraId="0F256BC0" w14:textId="1C7DA5B2" w:rsidR="00D16F91" w:rsidRDefault="00D16F91" w:rsidP="00D16F91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Caricatura 3: En las bobinas de goma-El Estado “libre” del Congo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EE59A4" w14:paraId="2467B08B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30F5E3C7" w14:textId="77777777" w:rsidR="00EE59A4" w:rsidRPr="0053328A" w:rsidRDefault="00EE59A4" w:rsidP="009B616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T.A.L.O.R.</w:t>
            </w:r>
          </w:p>
        </w:tc>
        <w:tc>
          <w:tcPr>
            <w:tcW w:w="7200" w:type="dxa"/>
            <w:shd w:val="clear" w:color="auto" w:fill="3E5C61" w:themeFill="accent2"/>
          </w:tcPr>
          <w:p w14:paraId="64301A24" w14:textId="77777777" w:rsidR="00EE59A4" w:rsidRPr="0053328A" w:rsidRDefault="00EE59A4" w:rsidP="009B616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Detalles de la imagen/ilustración</w:t>
            </w:r>
          </w:p>
        </w:tc>
      </w:tr>
      <w:tr w:rsidR="00EE59A4" w14:paraId="539EB72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38EC99B1" w14:textId="77777777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T: Tiempo y lugar</w:t>
            </w:r>
          </w:p>
        </w:tc>
        <w:tc>
          <w:tcPr>
            <w:tcW w:w="7200" w:type="dxa"/>
            <w:vAlign w:val="center"/>
          </w:tcPr>
          <w:p w14:paraId="67D0E2EE" w14:textId="77777777" w:rsidR="00EE59A4" w:rsidRDefault="00EE59A4" w:rsidP="009B6166">
            <w:pPr>
              <w:pStyle w:val="TableData"/>
            </w:pPr>
          </w:p>
        </w:tc>
      </w:tr>
      <w:tr w:rsidR="00EE59A4" w14:paraId="40617E6C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0AE616B6" w14:textId="77777777" w:rsidR="00EE59A4" w:rsidRPr="006B4CC2" w:rsidRDefault="00EE59A4" w:rsidP="009B616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A: Acción</w:t>
            </w:r>
          </w:p>
        </w:tc>
        <w:tc>
          <w:tcPr>
            <w:tcW w:w="7200" w:type="dxa"/>
            <w:vAlign w:val="center"/>
          </w:tcPr>
          <w:p w14:paraId="38020408" w14:textId="77777777" w:rsidR="00EE59A4" w:rsidRDefault="00EE59A4" w:rsidP="009B6166">
            <w:pPr>
              <w:pStyle w:val="TableData"/>
            </w:pPr>
          </w:p>
        </w:tc>
      </w:tr>
      <w:tr w:rsidR="00EE59A4" w14:paraId="6FD94131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773BD511" w14:textId="77777777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L: Leyenda</w:t>
            </w:r>
          </w:p>
        </w:tc>
        <w:tc>
          <w:tcPr>
            <w:tcW w:w="7200" w:type="dxa"/>
            <w:vAlign w:val="center"/>
          </w:tcPr>
          <w:p w14:paraId="4D69D33A" w14:textId="77777777" w:rsidR="00EE59A4" w:rsidRDefault="00EE59A4" w:rsidP="009B6166">
            <w:pPr>
              <w:pStyle w:val="TableData"/>
            </w:pPr>
          </w:p>
        </w:tc>
      </w:tr>
      <w:tr w:rsidR="00EE59A4" w14:paraId="6449E654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7CA6EEEE" w14:textId="0F9AF002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O: Objetos/Personas</w:t>
            </w:r>
          </w:p>
        </w:tc>
        <w:tc>
          <w:tcPr>
            <w:tcW w:w="7200" w:type="dxa"/>
            <w:vAlign w:val="center"/>
          </w:tcPr>
          <w:p w14:paraId="2B2923A9" w14:textId="77777777" w:rsidR="00EE59A4" w:rsidRDefault="00EE59A4" w:rsidP="009B6166">
            <w:pPr>
              <w:pStyle w:val="TableData"/>
            </w:pPr>
          </w:p>
        </w:tc>
      </w:tr>
      <w:tr w:rsidR="00EE59A4" w14:paraId="4FBA5674" w14:textId="77777777" w:rsidTr="004B1DC4">
        <w:trPr>
          <w:trHeight w:val="936"/>
        </w:trPr>
        <w:tc>
          <w:tcPr>
            <w:tcW w:w="2160" w:type="dxa"/>
            <w:vAlign w:val="center"/>
          </w:tcPr>
          <w:p w14:paraId="02161FDA" w14:textId="77777777" w:rsidR="00EE59A4" w:rsidRDefault="00EE59A4" w:rsidP="009B616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R: Resumen</w:t>
            </w:r>
          </w:p>
        </w:tc>
        <w:tc>
          <w:tcPr>
            <w:tcW w:w="7200" w:type="dxa"/>
            <w:vAlign w:val="center"/>
          </w:tcPr>
          <w:p w14:paraId="25D0A0EC" w14:textId="77777777" w:rsidR="00EE59A4" w:rsidRDefault="00EE59A4" w:rsidP="009B6166">
            <w:pPr>
              <w:pStyle w:val="TableData"/>
            </w:pPr>
          </w:p>
        </w:tc>
      </w:tr>
    </w:tbl>
    <w:p w14:paraId="00615DAE" w14:textId="52061D8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5268" w14:textId="77777777" w:rsidR="00D16F91" w:rsidRDefault="00D16F91" w:rsidP="00293785">
      <w:pPr>
        <w:spacing w:after="0" w:line="240" w:lineRule="auto"/>
      </w:pPr>
      <w:r>
        <w:separator/>
      </w:r>
    </w:p>
  </w:endnote>
  <w:endnote w:type="continuationSeparator" w:id="0">
    <w:p w14:paraId="7128C0F8" w14:textId="77777777" w:rsidR="00D16F91" w:rsidRDefault="00D16F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75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37AF3" wp14:editId="5D2084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8EB25" w14:textId="78C44536" w:rsidR="00293785" w:rsidRDefault="00C9525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2B6EC97AF64A06A924D8A4194135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37A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A8EB25" w14:textId="78C44536" w:rsidR="00293785" w:rsidRDefault="00C9525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2B6EC97AF64A06A924D8A4194135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390EC93" wp14:editId="29D099C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BF3A" w14:textId="77777777" w:rsidR="00D16F91" w:rsidRDefault="00D16F91" w:rsidP="00293785">
      <w:pPr>
        <w:spacing w:after="0" w:line="240" w:lineRule="auto"/>
      </w:pPr>
      <w:r>
        <w:separator/>
      </w:r>
    </w:p>
  </w:footnote>
  <w:footnote w:type="continuationSeparator" w:id="0">
    <w:p w14:paraId="3681B83C" w14:textId="77777777" w:rsidR="00D16F91" w:rsidRDefault="00D16F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91"/>
    <w:rsid w:val="0004006F"/>
    <w:rsid w:val="00053775"/>
    <w:rsid w:val="0005619A"/>
    <w:rsid w:val="0008589D"/>
    <w:rsid w:val="000A6B70"/>
    <w:rsid w:val="0011259B"/>
    <w:rsid w:val="00116FDD"/>
    <w:rsid w:val="00125621"/>
    <w:rsid w:val="001708EC"/>
    <w:rsid w:val="001D0BBF"/>
    <w:rsid w:val="001E1F85"/>
    <w:rsid w:val="001F125D"/>
    <w:rsid w:val="00202E51"/>
    <w:rsid w:val="002315DE"/>
    <w:rsid w:val="002345CC"/>
    <w:rsid w:val="00293785"/>
    <w:rsid w:val="00295DAF"/>
    <w:rsid w:val="002C0879"/>
    <w:rsid w:val="002C37B4"/>
    <w:rsid w:val="002C5457"/>
    <w:rsid w:val="00307C33"/>
    <w:rsid w:val="00330F28"/>
    <w:rsid w:val="0036040A"/>
    <w:rsid w:val="00397FA9"/>
    <w:rsid w:val="00431157"/>
    <w:rsid w:val="00446C13"/>
    <w:rsid w:val="004A34BC"/>
    <w:rsid w:val="004B1DC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4A32"/>
    <w:rsid w:val="00721EA4"/>
    <w:rsid w:val="00756E72"/>
    <w:rsid w:val="00762705"/>
    <w:rsid w:val="00797CB5"/>
    <w:rsid w:val="007B055F"/>
    <w:rsid w:val="007E6F1D"/>
    <w:rsid w:val="008628D6"/>
    <w:rsid w:val="00880013"/>
    <w:rsid w:val="008920A4"/>
    <w:rsid w:val="008E7E2A"/>
    <w:rsid w:val="008F5386"/>
    <w:rsid w:val="00913172"/>
    <w:rsid w:val="00973110"/>
    <w:rsid w:val="00981E19"/>
    <w:rsid w:val="00993EA1"/>
    <w:rsid w:val="00995740"/>
    <w:rsid w:val="009B52E4"/>
    <w:rsid w:val="009D6E8D"/>
    <w:rsid w:val="00A04732"/>
    <w:rsid w:val="00A101E8"/>
    <w:rsid w:val="00AC1E61"/>
    <w:rsid w:val="00AC349E"/>
    <w:rsid w:val="00AD103B"/>
    <w:rsid w:val="00B3475F"/>
    <w:rsid w:val="00B52D98"/>
    <w:rsid w:val="00B92DBF"/>
    <w:rsid w:val="00BD119F"/>
    <w:rsid w:val="00C44C82"/>
    <w:rsid w:val="00C73EA1"/>
    <w:rsid w:val="00C8524A"/>
    <w:rsid w:val="00C9525C"/>
    <w:rsid w:val="00CA3DA1"/>
    <w:rsid w:val="00CC4F77"/>
    <w:rsid w:val="00CD3CF6"/>
    <w:rsid w:val="00CE336D"/>
    <w:rsid w:val="00D106FF"/>
    <w:rsid w:val="00D16F91"/>
    <w:rsid w:val="00D20900"/>
    <w:rsid w:val="00D51C64"/>
    <w:rsid w:val="00D62048"/>
    <w:rsid w:val="00D626EB"/>
    <w:rsid w:val="00D773E7"/>
    <w:rsid w:val="00DC7A6D"/>
    <w:rsid w:val="00E24441"/>
    <w:rsid w:val="00ED24C8"/>
    <w:rsid w:val="00EE59A4"/>
    <w:rsid w:val="00F377E2"/>
    <w:rsid w:val="00F50748"/>
    <w:rsid w:val="00F72D02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B09B4"/>
  <w15:docId w15:val="{D551C9C1-1E44-4681-81F4-4B3169C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B6EC97AF64A06A924D8A41941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0F35-B13E-448E-9B11-9CF13BBE3ED1}"/>
      </w:docPartPr>
      <w:docPartBody>
        <w:p w:rsidR="009F15A3" w:rsidRDefault="009F15A3">
          <w:pPr>
            <w:pStyle w:val="4D2B6EC97AF64A06A924D8A4194135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A3"/>
    <w:rsid w:val="009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2B6EC97AF64A06A924D8A419413597">
    <w:name w:val="4D2B6EC97AF64A06A924D8A41941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34</cp:revision>
  <cp:lastPrinted>2016-07-14T14:08:00Z</cp:lastPrinted>
  <dcterms:created xsi:type="dcterms:W3CDTF">2021-08-27T15:49:00Z</dcterms:created>
  <dcterms:modified xsi:type="dcterms:W3CDTF">2021-08-27T20:53:00Z</dcterms:modified>
</cp:coreProperties>
</file>