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5FAC8D" w14:textId="57762F0D" w:rsidR="00446C13" w:rsidRPr="00DC7A6D" w:rsidRDefault="00D16F91" w:rsidP="00DC7A6D">
      <w:pPr>
        <w:pStyle w:val="Title"/>
      </w:pPr>
      <w:r>
        <w:t>T.A.C.O.S.</w:t>
      </w:r>
    </w:p>
    <w:p w14:paraId="27C0483A" w14:textId="204F24D7" w:rsidR="00C73EA1" w:rsidRDefault="00330F28" w:rsidP="00D106FF">
      <w:r>
        <w:t>Use the acronym</w:t>
      </w:r>
      <w:r w:rsidR="00431157">
        <w:t xml:space="preserve"> </w:t>
      </w:r>
      <w:r w:rsidR="008E7E2A">
        <w:t>T.A.C.O.S</w:t>
      </w:r>
      <w:r w:rsidR="009D6E8D">
        <w:t>.</w:t>
      </w:r>
      <w:r>
        <w:t xml:space="preserve"> to analyze each</w:t>
      </w:r>
      <w:r w:rsidR="009D6E8D">
        <w:t xml:space="preserve"> </w:t>
      </w:r>
      <w:r w:rsidR="00D62048">
        <w:t>cartoon. Follow</w:t>
      </w:r>
      <w:r w:rsidR="00295DAF">
        <w:t xml:space="preserve"> the instructions in the table below.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AC1E61" w14:paraId="46F4A832" w14:textId="77777777" w:rsidTr="008628D6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169FA952" w14:textId="4B66183E" w:rsidR="00AC1E61" w:rsidRPr="0053328A" w:rsidRDefault="00E24441" w:rsidP="0053328A">
            <w:pPr>
              <w:pStyle w:val="TableColumnHeaders"/>
            </w:pPr>
            <w:r>
              <w:t>T.A.C.O.S.</w:t>
            </w:r>
          </w:p>
        </w:tc>
        <w:tc>
          <w:tcPr>
            <w:tcW w:w="7200" w:type="dxa"/>
            <w:shd w:val="clear" w:color="auto" w:fill="3E5C61" w:themeFill="accent2"/>
          </w:tcPr>
          <w:p w14:paraId="65F018CF" w14:textId="14707496" w:rsidR="00AC1E61" w:rsidRPr="0053328A" w:rsidRDefault="00AC1E61" w:rsidP="0053328A">
            <w:pPr>
              <w:pStyle w:val="TableColumnHeaders"/>
            </w:pPr>
            <w:r>
              <w:t>Image/Illustration Details</w:t>
            </w:r>
          </w:p>
        </w:tc>
      </w:tr>
      <w:tr w:rsidR="00A04732" w14:paraId="3AE94B5D" w14:textId="77777777" w:rsidTr="00C44C82">
        <w:trPr>
          <w:trHeight w:val="576"/>
        </w:trPr>
        <w:tc>
          <w:tcPr>
            <w:tcW w:w="2160" w:type="dxa"/>
            <w:vAlign w:val="center"/>
          </w:tcPr>
          <w:p w14:paraId="32E56EB1" w14:textId="6CAB4AE1" w:rsidR="00A04732" w:rsidRDefault="00A04732" w:rsidP="00A04732">
            <w:pPr>
              <w:pStyle w:val="RowHeader"/>
            </w:pPr>
            <w:r>
              <w:t>T: Time and Place</w:t>
            </w:r>
          </w:p>
        </w:tc>
        <w:tc>
          <w:tcPr>
            <w:tcW w:w="7200" w:type="dxa"/>
            <w:vAlign w:val="center"/>
          </w:tcPr>
          <w:p w14:paraId="3775BD3B" w14:textId="026A5B5A" w:rsidR="00A04732" w:rsidRDefault="00995740" w:rsidP="00A04732">
            <w:pPr>
              <w:pStyle w:val="TableData"/>
            </w:pPr>
            <w:r>
              <w:t>Estimate</w:t>
            </w:r>
            <w:r w:rsidR="00FB4C1E">
              <w:t xml:space="preserve"> </w:t>
            </w:r>
            <w:r w:rsidR="00A04732" w:rsidRPr="00DF23D9">
              <w:t xml:space="preserve">the </w:t>
            </w:r>
            <w:proofErr w:type="gramStart"/>
            <w:r w:rsidR="00A04732" w:rsidRPr="00DF23D9">
              <w:t>time period</w:t>
            </w:r>
            <w:proofErr w:type="gramEnd"/>
            <w:r w:rsidR="00A04732" w:rsidRPr="00DF23D9">
              <w:t xml:space="preserve"> and region where the cartoon takes place.</w:t>
            </w:r>
            <w:r w:rsidR="004A34BC">
              <w:t xml:space="preserve"> </w:t>
            </w:r>
          </w:p>
        </w:tc>
      </w:tr>
      <w:tr w:rsidR="00A04732" w14:paraId="70E1C16A" w14:textId="77777777" w:rsidTr="00C44C82">
        <w:trPr>
          <w:trHeight w:val="576"/>
        </w:trPr>
        <w:tc>
          <w:tcPr>
            <w:tcW w:w="2160" w:type="dxa"/>
            <w:vAlign w:val="center"/>
          </w:tcPr>
          <w:p w14:paraId="22FCFAD7" w14:textId="20AAAAC6" w:rsidR="00A04732" w:rsidRPr="006B4CC2" w:rsidRDefault="00A04732" w:rsidP="00A04732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A: Action</w:t>
            </w:r>
          </w:p>
        </w:tc>
        <w:tc>
          <w:tcPr>
            <w:tcW w:w="7200" w:type="dxa"/>
            <w:vAlign w:val="center"/>
          </w:tcPr>
          <w:p w14:paraId="6AA2569D" w14:textId="56CC172C" w:rsidR="00A04732" w:rsidRDefault="00A04732" w:rsidP="00A04732">
            <w:pPr>
              <w:pStyle w:val="TableData"/>
            </w:pPr>
            <w:r w:rsidRPr="00DF23D9">
              <w:t>Describe what is happening in the cartoon.</w:t>
            </w:r>
            <w:r w:rsidR="00FB4C1E">
              <w:t xml:space="preserve"> </w:t>
            </w:r>
          </w:p>
        </w:tc>
      </w:tr>
      <w:tr w:rsidR="00A04732" w14:paraId="395D6292" w14:textId="77777777" w:rsidTr="00C44C82">
        <w:trPr>
          <w:trHeight w:val="576"/>
        </w:trPr>
        <w:tc>
          <w:tcPr>
            <w:tcW w:w="2160" w:type="dxa"/>
            <w:vAlign w:val="center"/>
          </w:tcPr>
          <w:p w14:paraId="1FC5ED6E" w14:textId="4CCE81FA" w:rsidR="00A04732" w:rsidRDefault="00A04732" w:rsidP="00A04732">
            <w:pPr>
              <w:pStyle w:val="RowHeader"/>
            </w:pPr>
            <w:r>
              <w:t>C: Caption</w:t>
            </w:r>
          </w:p>
        </w:tc>
        <w:tc>
          <w:tcPr>
            <w:tcW w:w="7200" w:type="dxa"/>
            <w:vAlign w:val="center"/>
          </w:tcPr>
          <w:p w14:paraId="31C3A353" w14:textId="6EA1D80F" w:rsidR="00A04732" w:rsidRDefault="00A04732" w:rsidP="00A04732">
            <w:pPr>
              <w:pStyle w:val="TableData"/>
            </w:pPr>
            <w:r w:rsidRPr="00DF23D9">
              <w:t>If there is a caption, write it down.</w:t>
            </w:r>
            <w:r w:rsidR="00FB4C1E">
              <w:t xml:space="preserve"> </w:t>
            </w:r>
          </w:p>
        </w:tc>
      </w:tr>
      <w:tr w:rsidR="00A04732" w14:paraId="56773007" w14:textId="77777777" w:rsidTr="00C44C82">
        <w:trPr>
          <w:trHeight w:val="576"/>
        </w:trPr>
        <w:tc>
          <w:tcPr>
            <w:tcW w:w="2160" w:type="dxa"/>
            <w:vAlign w:val="center"/>
          </w:tcPr>
          <w:p w14:paraId="19AE4509" w14:textId="5A566D55" w:rsidR="00A04732" w:rsidRDefault="00A04732" w:rsidP="00A04732">
            <w:pPr>
              <w:pStyle w:val="RowHeader"/>
            </w:pPr>
            <w:r>
              <w:t>O: Objects</w:t>
            </w:r>
            <w:r w:rsidR="001708EC">
              <w:t>/People</w:t>
            </w:r>
          </w:p>
        </w:tc>
        <w:tc>
          <w:tcPr>
            <w:tcW w:w="7200" w:type="dxa"/>
            <w:vAlign w:val="center"/>
          </w:tcPr>
          <w:p w14:paraId="4D9B3619" w14:textId="1396E561" w:rsidR="00A04732" w:rsidRDefault="00A04732" w:rsidP="00A04732">
            <w:pPr>
              <w:pStyle w:val="TableData"/>
            </w:pPr>
            <w:r w:rsidRPr="00DF23D9">
              <w:t xml:space="preserve">List any </w:t>
            </w:r>
            <w:r w:rsidR="00D20900">
              <w:t xml:space="preserve">people or </w:t>
            </w:r>
            <w:r w:rsidRPr="00DF23D9">
              <w:t xml:space="preserve">objects </w:t>
            </w:r>
            <w:r w:rsidR="00993EA1">
              <w:t>shown</w:t>
            </w:r>
            <w:r w:rsidRPr="00DF23D9">
              <w:t xml:space="preserve">, including symbols </w:t>
            </w:r>
            <w:r w:rsidR="00C9525C">
              <w:t>and</w:t>
            </w:r>
            <w:r w:rsidRPr="00DF23D9">
              <w:t xml:space="preserve"> use of color.</w:t>
            </w:r>
            <w:r w:rsidR="00FB4C1E">
              <w:t xml:space="preserve"> </w:t>
            </w:r>
          </w:p>
        </w:tc>
      </w:tr>
      <w:tr w:rsidR="00A04732" w14:paraId="31B71219" w14:textId="77777777" w:rsidTr="00C44C82">
        <w:trPr>
          <w:trHeight w:val="576"/>
        </w:trPr>
        <w:tc>
          <w:tcPr>
            <w:tcW w:w="2160" w:type="dxa"/>
            <w:vAlign w:val="center"/>
          </w:tcPr>
          <w:p w14:paraId="4E80DB8E" w14:textId="1FF37AAD" w:rsidR="00A04732" w:rsidRDefault="00A04732" w:rsidP="00A04732">
            <w:pPr>
              <w:pStyle w:val="RowHeader"/>
            </w:pPr>
            <w:r>
              <w:t>S: Summary</w:t>
            </w:r>
          </w:p>
        </w:tc>
        <w:tc>
          <w:tcPr>
            <w:tcW w:w="7200" w:type="dxa"/>
            <w:vAlign w:val="center"/>
          </w:tcPr>
          <w:p w14:paraId="4073B36C" w14:textId="0A182130" w:rsidR="00A04732" w:rsidRDefault="00307C33" w:rsidP="00A04732">
            <w:pPr>
              <w:pStyle w:val="TableData"/>
            </w:pPr>
            <w:r>
              <w:t>Explain</w:t>
            </w:r>
            <w:r w:rsidR="00A04732" w:rsidRPr="00DF23D9">
              <w:t xml:space="preserve"> the meaning of the cartoon</w:t>
            </w:r>
            <w:r>
              <w:t xml:space="preserve"> in one sentence</w:t>
            </w:r>
            <w:r w:rsidR="00A04732" w:rsidRPr="00DF23D9">
              <w:t>.</w:t>
            </w:r>
            <w:r w:rsidR="00FB4C1E">
              <w:t xml:space="preserve"> </w:t>
            </w:r>
          </w:p>
        </w:tc>
      </w:tr>
    </w:tbl>
    <w:p w14:paraId="28D23D99" w14:textId="77777777" w:rsidR="00756E72" w:rsidRDefault="00756E72" w:rsidP="00202E51"/>
    <w:p w14:paraId="4E9B5673" w14:textId="4FF29886" w:rsidR="00D106FF" w:rsidRDefault="00D16F91" w:rsidP="006B4CC2">
      <w:pPr>
        <w:pStyle w:val="Heading1"/>
      </w:pPr>
      <w:r>
        <w:t>Cartoon 1: The Mad Scramble for Africa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762705" w14:paraId="74FD7B22" w14:textId="77777777" w:rsidTr="009B6166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64764399" w14:textId="77777777" w:rsidR="00762705" w:rsidRPr="0053328A" w:rsidRDefault="00762705" w:rsidP="009B6166">
            <w:pPr>
              <w:pStyle w:val="TableColumnHeaders"/>
            </w:pPr>
            <w:r>
              <w:t>T.A.C.O.S.</w:t>
            </w:r>
          </w:p>
        </w:tc>
        <w:tc>
          <w:tcPr>
            <w:tcW w:w="7200" w:type="dxa"/>
            <w:shd w:val="clear" w:color="auto" w:fill="3E5C61" w:themeFill="accent2"/>
          </w:tcPr>
          <w:p w14:paraId="280C253E" w14:textId="77777777" w:rsidR="00762705" w:rsidRPr="0053328A" w:rsidRDefault="00762705" w:rsidP="009B6166">
            <w:pPr>
              <w:pStyle w:val="TableColumnHeaders"/>
            </w:pPr>
            <w:r>
              <w:t>Image/Illustration Details</w:t>
            </w:r>
          </w:p>
        </w:tc>
      </w:tr>
      <w:tr w:rsidR="00762705" w14:paraId="31232773" w14:textId="77777777" w:rsidTr="00D773E7">
        <w:trPr>
          <w:trHeight w:val="720"/>
        </w:trPr>
        <w:tc>
          <w:tcPr>
            <w:tcW w:w="2160" w:type="dxa"/>
            <w:vAlign w:val="center"/>
          </w:tcPr>
          <w:p w14:paraId="3B69CFB9" w14:textId="77777777" w:rsidR="00762705" w:rsidRDefault="00762705" w:rsidP="009B6166">
            <w:pPr>
              <w:pStyle w:val="RowHeader"/>
            </w:pPr>
            <w:r>
              <w:t>T: Time and Place</w:t>
            </w:r>
          </w:p>
        </w:tc>
        <w:tc>
          <w:tcPr>
            <w:tcW w:w="7200" w:type="dxa"/>
            <w:vAlign w:val="center"/>
          </w:tcPr>
          <w:p w14:paraId="6552B629" w14:textId="2491E628" w:rsidR="00762705" w:rsidRDefault="00762705" w:rsidP="009B6166">
            <w:pPr>
              <w:pStyle w:val="TableData"/>
            </w:pPr>
          </w:p>
        </w:tc>
      </w:tr>
      <w:tr w:rsidR="00762705" w14:paraId="10E47845" w14:textId="77777777" w:rsidTr="00D773E7">
        <w:trPr>
          <w:trHeight w:val="720"/>
        </w:trPr>
        <w:tc>
          <w:tcPr>
            <w:tcW w:w="2160" w:type="dxa"/>
            <w:vAlign w:val="center"/>
          </w:tcPr>
          <w:p w14:paraId="2CAD377A" w14:textId="77777777" w:rsidR="00762705" w:rsidRPr="006B4CC2" w:rsidRDefault="00762705" w:rsidP="009B6166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A: Action</w:t>
            </w:r>
          </w:p>
        </w:tc>
        <w:tc>
          <w:tcPr>
            <w:tcW w:w="7200" w:type="dxa"/>
            <w:vAlign w:val="center"/>
          </w:tcPr>
          <w:p w14:paraId="0C360EDA" w14:textId="0C3762A1" w:rsidR="00762705" w:rsidRDefault="00762705" w:rsidP="009B6166">
            <w:pPr>
              <w:pStyle w:val="TableData"/>
            </w:pPr>
          </w:p>
        </w:tc>
      </w:tr>
      <w:tr w:rsidR="00762705" w14:paraId="7DDCECB0" w14:textId="77777777" w:rsidTr="00D773E7">
        <w:trPr>
          <w:trHeight w:val="720"/>
        </w:trPr>
        <w:tc>
          <w:tcPr>
            <w:tcW w:w="2160" w:type="dxa"/>
            <w:vAlign w:val="center"/>
          </w:tcPr>
          <w:p w14:paraId="27E6B5F3" w14:textId="77777777" w:rsidR="00762705" w:rsidRDefault="00762705" w:rsidP="009B6166">
            <w:pPr>
              <w:pStyle w:val="RowHeader"/>
            </w:pPr>
            <w:r>
              <w:t>C: Caption</w:t>
            </w:r>
          </w:p>
        </w:tc>
        <w:tc>
          <w:tcPr>
            <w:tcW w:w="7200" w:type="dxa"/>
            <w:vAlign w:val="center"/>
          </w:tcPr>
          <w:p w14:paraId="58DEFEAC" w14:textId="43CF62A6" w:rsidR="00762705" w:rsidRDefault="00762705" w:rsidP="009B6166">
            <w:pPr>
              <w:pStyle w:val="TableData"/>
            </w:pPr>
          </w:p>
        </w:tc>
      </w:tr>
      <w:tr w:rsidR="00762705" w14:paraId="32311454" w14:textId="77777777" w:rsidTr="00D773E7">
        <w:trPr>
          <w:trHeight w:val="720"/>
        </w:trPr>
        <w:tc>
          <w:tcPr>
            <w:tcW w:w="2160" w:type="dxa"/>
            <w:vAlign w:val="center"/>
          </w:tcPr>
          <w:p w14:paraId="1F7124D5" w14:textId="07032A36" w:rsidR="00762705" w:rsidRDefault="00762705" w:rsidP="009B6166">
            <w:pPr>
              <w:pStyle w:val="RowHeader"/>
            </w:pPr>
            <w:r>
              <w:t>O: Objects</w:t>
            </w:r>
            <w:r w:rsidR="001708EC">
              <w:t>/People</w:t>
            </w:r>
          </w:p>
        </w:tc>
        <w:tc>
          <w:tcPr>
            <w:tcW w:w="7200" w:type="dxa"/>
            <w:vAlign w:val="center"/>
          </w:tcPr>
          <w:p w14:paraId="529ED3D3" w14:textId="060861EF" w:rsidR="00762705" w:rsidRDefault="00762705" w:rsidP="009B6166">
            <w:pPr>
              <w:pStyle w:val="TableData"/>
            </w:pPr>
          </w:p>
        </w:tc>
      </w:tr>
      <w:tr w:rsidR="00762705" w14:paraId="232C9ADA" w14:textId="77777777" w:rsidTr="00EE59A4">
        <w:trPr>
          <w:trHeight w:val="936"/>
        </w:trPr>
        <w:tc>
          <w:tcPr>
            <w:tcW w:w="2160" w:type="dxa"/>
            <w:vAlign w:val="center"/>
          </w:tcPr>
          <w:p w14:paraId="1FE5A9B8" w14:textId="77777777" w:rsidR="00762705" w:rsidRDefault="00762705" w:rsidP="009B6166">
            <w:pPr>
              <w:pStyle w:val="RowHeader"/>
            </w:pPr>
            <w:r>
              <w:t>S: Summary</w:t>
            </w:r>
          </w:p>
        </w:tc>
        <w:tc>
          <w:tcPr>
            <w:tcW w:w="7200" w:type="dxa"/>
            <w:vAlign w:val="center"/>
          </w:tcPr>
          <w:p w14:paraId="48ACAB18" w14:textId="0AA1C952" w:rsidR="00762705" w:rsidRDefault="00762705" w:rsidP="009B6166">
            <w:pPr>
              <w:pStyle w:val="TableData"/>
            </w:pPr>
          </w:p>
        </w:tc>
      </w:tr>
    </w:tbl>
    <w:p w14:paraId="4196A4F4" w14:textId="68BA9DC3" w:rsidR="00D16F91" w:rsidRDefault="00D16F91" w:rsidP="00D16F91">
      <w:pPr>
        <w:pStyle w:val="Heading1"/>
      </w:pPr>
      <w:r>
        <w:lastRenderedPageBreak/>
        <w:t>Cartoon 2: Africa, Unfair Trade, Mining Minerals, Gold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EE59A4" w14:paraId="588EFA91" w14:textId="77777777" w:rsidTr="009B6166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2144740E" w14:textId="77777777" w:rsidR="00EE59A4" w:rsidRPr="0053328A" w:rsidRDefault="00EE59A4" w:rsidP="009B6166">
            <w:pPr>
              <w:pStyle w:val="TableColumnHeaders"/>
            </w:pPr>
            <w:r>
              <w:t>T.A.C.O.S.</w:t>
            </w:r>
          </w:p>
        </w:tc>
        <w:tc>
          <w:tcPr>
            <w:tcW w:w="7200" w:type="dxa"/>
            <w:shd w:val="clear" w:color="auto" w:fill="3E5C61" w:themeFill="accent2"/>
          </w:tcPr>
          <w:p w14:paraId="5A250072" w14:textId="77777777" w:rsidR="00EE59A4" w:rsidRPr="0053328A" w:rsidRDefault="00EE59A4" w:rsidP="009B6166">
            <w:pPr>
              <w:pStyle w:val="TableColumnHeaders"/>
            </w:pPr>
            <w:r>
              <w:t>Image/Illustration Details</w:t>
            </w:r>
          </w:p>
        </w:tc>
      </w:tr>
      <w:tr w:rsidR="00EE59A4" w14:paraId="6C78FE7D" w14:textId="77777777" w:rsidTr="00B52D98">
        <w:trPr>
          <w:trHeight w:val="720"/>
        </w:trPr>
        <w:tc>
          <w:tcPr>
            <w:tcW w:w="2160" w:type="dxa"/>
            <w:vAlign w:val="center"/>
          </w:tcPr>
          <w:p w14:paraId="002F6EC3" w14:textId="77777777" w:rsidR="00EE59A4" w:rsidRDefault="00EE59A4" w:rsidP="009B6166">
            <w:pPr>
              <w:pStyle w:val="RowHeader"/>
            </w:pPr>
            <w:r>
              <w:t>T: Time and Place</w:t>
            </w:r>
          </w:p>
        </w:tc>
        <w:tc>
          <w:tcPr>
            <w:tcW w:w="7200" w:type="dxa"/>
            <w:vAlign w:val="center"/>
          </w:tcPr>
          <w:p w14:paraId="36B8D966" w14:textId="77777777" w:rsidR="00EE59A4" w:rsidRDefault="00EE59A4" w:rsidP="009B6166">
            <w:pPr>
              <w:pStyle w:val="TableData"/>
            </w:pPr>
          </w:p>
        </w:tc>
      </w:tr>
      <w:tr w:rsidR="00EE59A4" w14:paraId="5B04B7BD" w14:textId="77777777" w:rsidTr="00B52D98">
        <w:trPr>
          <w:trHeight w:val="720"/>
        </w:trPr>
        <w:tc>
          <w:tcPr>
            <w:tcW w:w="2160" w:type="dxa"/>
            <w:vAlign w:val="center"/>
          </w:tcPr>
          <w:p w14:paraId="78C7E0DE" w14:textId="77777777" w:rsidR="00EE59A4" w:rsidRPr="006B4CC2" w:rsidRDefault="00EE59A4" w:rsidP="009B6166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A: Action</w:t>
            </w:r>
          </w:p>
        </w:tc>
        <w:tc>
          <w:tcPr>
            <w:tcW w:w="7200" w:type="dxa"/>
            <w:vAlign w:val="center"/>
          </w:tcPr>
          <w:p w14:paraId="270A8E60" w14:textId="77777777" w:rsidR="00EE59A4" w:rsidRDefault="00EE59A4" w:rsidP="009B6166">
            <w:pPr>
              <w:pStyle w:val="TableData"/>
            </w:pPr>
          </w:p>
        </w:tc>
      </w:tr>
      <w:tr w:rsidR="00EE59A4" w14:paraId="7F68882D" w14:textId="77777777" w:rsidTr="00B52D98">
        <w:trPr>
          <w:trHeight w:val="720"/>
        </w:trPr>
        <w:tc>
          <w:tcPr>
            <w:tcW w:w="2160" w:type="dxa"/>
            <w:vAlign w:val="center"/>
          </w:tcPr>
          <w:p w14:paraId="5F09B6B5" w14:textId="77777777" w:rsidR="00EE59A4" w:rsidRDefault="00EE59A4" w:rsidP="009B6166">
            <w:pPr>
              <w:pStyle w:val="RowHeader"/>
            </w:pPr>
            <w:r>
              <w:t>C: Caption</w:t>
            </w:r>
          </w:p>
        </w:tc>
        <w:tc>
          <w:tcPr>
            <w:tcW w:w="7200" w:type="dxa"/>
            <w:vAlign w:val="center"/>
          </w:tcPr>
          <w:p w14:paraId="12B330EC" w14:textId="77777777" w:rsidR="00EE59A4" w:rsidRDefault="00EE59A4" w:rsidP="009B6166">
            <w:pPr>
              <w:pStyle w:val="TableData"/>
            </w:pPr>
          </w:p>
        </w:tc>
      </w:tr>
      <w:tr w:rsidR="00EE59A4" w14:paraId="3267F462" w14:textId="77777777" w:rsidTr="00B52D98">
        <w:trPr>
          <w:trHeight w:val="720"/>
        </w:trPr>
        <w:tc>
          <w:tcPr>
            <w:tcW w:w="2160" w:type="dxa"/>
            <w:vAlign w:val="center"/>
          </w:tcPr>
          <w:p w14:paraId="683D1A42" w14:textId="7B4EF721" w:rsidR="00EE59A4" w:rsidRDefault="00EE59A4" w:rsidP="009B6166">
            <w:pPr>
              <w:pStyle w:val="RowHeader"/>
            </w:pPr>
            <w:r>
              <w:t>O: Objects</w:t>
            </w:r>
            <w:r w:rsidR="001708EC">
              <w:t>/People</w:t>
            </w:r>
          </w:p>
        </w:tc>
        <w:tc>
          <w:tcPr>
            <w:tcW w:w="7200" w:type="dxa"/>
            <w:vAlign w:val="center"/>
          </w:tcPr>
          <w:p w14:paraId="0B25562F" w14:textId="77777777" w:rsidR="00EE59A4" w:rsidRDefault="00EE59A4" w:rsidP="009B6166">
            <w:pPr>
              <w:pStyle w:val="TableData"/>
            </w:pPr>
          </w:p>
        </w:tc>
      </w:tr>
      <w:tr w:rsidR="00EE59A4" w14:paraId="6C3C2C40" w14:textId="77777777" w:rsidTr="00EE59A4">
        <w:trPr>
          <w:trHeight w:val="936"/>
        </w:trPr>
        <w:tc>
          <w:tcPr>
            <w:tcW w:w="2160" w:type="dxa"/>
            <w:vAlign w:val="center"/>
          </w:tcPr>
          <w:p w14:paraId="59172CFD" w14:textId="77777777" w:rsidR="00EE59A4" w:rsidRDefault="00EE59A4" w:rsidP="009B6166">
            <w:pPr>
              <w:pStyle w:val="RowHeader"/>
            </w:pPr>
            <w:r>
              <w:t>S: Summary</w:t>
            </w:r>
          </w:p>
        </w:tc>
        <w:tc>
          <w:tcPr>
            <w:tcW w:w="7200" w:type="dxa"/>
            <w:vAlign w:val="center"/>
          </w:tcPr>
          <w:p w14:paraId="6925DA7F" w14:textId="77777777" w:rsidR="00EE59A4" w:rsidRDefault="00EE59A4" w:rsidP="009B6166">
            <w:pPr>
              <w:pStyle w:val="TableData"/>
            </w:pPr>
          </w:p>
        </w:tc>
      </w:tr>
    </w:tbl>
    <w:p w14:paraId="5A43389A" w14:textId="5FDF41F6" w:rsidR="00D16F91" w:rsidRDefault="00D16F91" w:rsidP="00EE59A4">
      <w:pPr>
        <w:spacing w:line="240" w:lineRule="auto"/>
      </w:pPr>
    </w:p>
    <w:p w14:paraId="0F256BC0" w14:textId="1C7DA5B2" w:rsidR="00D16F91" w:rsidRDefault="00D16F91" w:rsidP="00D16F91">
      <w:pPr>
        <w:pStyle w:val="Heading1"/>
      </w:pPr>
      <w:r>
        <w:t>Cartoon 3: In the Rubber Coils—The Congo “Free” State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EE59A4" w14:paraId="2467B08B" w14:textId="77777777" w:rsidTr="009B6166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30F5E3C7" w14:textId="77777777" w:rsidR="00EE59A4" w:rsidRPr="0053328A" w:rsidRDefault="00EE59A4" w:rsidP="009B6166">
            <w:pPr>
              <w:pStyle w:val="TableColumnHeaders"/>
            </w:pPr>
            <w:r>
              <w:t>T.A.C.O.S.</w:t>
            </w:r>
          </w:p>
        </w:tc>
        <w:tc>
          <w:tcPr>
            <w:tcW w:w="7200" w:type="dxa"/>
            <w:shd w:val="clear" w:color="auto" w:fill="3E5C61" w:themeFill="accent2"/>
          </w:tcPr>
          <w:p w14:paraId="64301A24" w14:textId="77777777" w:rsidR="00EE59A4" w:rsidRPr="0053328A" w:rsidRDefault="00EE59A4" w:rsidP="009B6166">
            <w:pPr>
              <w:pStyle w:val="TableColumnHeaders"/>
            </w:pPr>
            <w:r>
              <w:t>Image/Illustration Details</w:t>
            </w:r>
          </w:p>
        </w:tc>
      </w:tr>
      <w:tr w:rsidR="00EE59A4" w14:paraId="539EB72D" w14:textId="77777777" w:rsidTr="00B52D98">
        <w:trPr>
          <w:trHeight w:val="720"/>
        </w:trPr>
        <w:tc>
          <w:tcPr>
            <w:tcW w:w="2160" w:type="dxa"/>
            <w:vAlign w:val="center"/>
          </w:tcPr>
          <w:p w14:paraId="38EC99B1" w14:textId="77777777" w:rsidR="00EE59A4" w:rsidRDefault="00EE59A4" w:rsidP="009B6166">
            <w:pPr>
              <w:pStyle w:val="RowHeader"/>
            </w:pPr>
            <w:r>
              <w:t>T: Time and Place</w:t>
            </w:r>
          </w:p>
        </w:tc>
        <w:tc>
          <w:tcPr>
            <w:tcW w:w="7200" w:type="dxa"/>
            <w:vAlign w:val="center"/>
          </w:tcPr>
          <w:p w14:paraId="67D0E2EE" w14:textId="77777777" w:rsidR="00EE59A4" w:rsidRDefault="00EE59A4" w:rsidP="009B6166">
            <w:pPr>
              <w:pStyle w:val="TableData"/>
            </w:pPr>
          </w:p>
        </w:tc>
      </w:tr>
      <w:tr w:rsidR="00EE59A4" w14:paraId="40617E6C" w14:textId="77777777" w:rsidTr="00B52D98">
        <w:trPr>
          <w:trHeight w:val="720"/>
        </w:trPr>
        <w:tc>
          <w:tcPr>
            <w:tcW w:w="2160" w:type="dxa"/>
            <w:vAlign w:val="center"/>
          </w:tcPr>
          <w:p w14:paraId="0AE616B6" w14:textId="77777777" w:rsidR="00EE59A4" w:rsidRPr="006B4CC2" w:rsidRDefault="00EE59A4" w:rsidP="009B6166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A: Action</w:t>
            </w:r>
          </w:p>
        </w:tc>
        <w:tc>
          <w:tcPr>
            <w:tcW w:w="7200" w:type="dxa"/>
            <w:vAlign w:val="center"/>
          </w:tcPr>
          <w:p w14:paraId="38020408" w14:textId="77777777" w:rsidR="00EE59A4" w:rsidRDefault="00EE59A4" w:rsidP="009B6166">
            <w:pPr>
              <w:pStyle w:val="TableData"/>
            </w:pPr>
          </w:p>
        </w:tc>
      </w:tr>
      <w:tr w:rsidR="00EE59A4" w14:paraId="6FD94131" w14:textId="77777777" w:rsidTr="00B52D98">
        <w:trPr>
          <w:trHeight w:val="720"/>
        </w:trPr>
        <w:tc>
          <w:tcPr>
            <w:tcW w:w="2160" w:type="dxa"/>
            <w:vAlign w:val="center"/>
          </w:tcPr>
          <w:p w14:paraId="773BD511" w14:textId="77777777" w:rsidR="00EE59A4" w:rsidRDefault="00EE59A4" w:rsidP="009B6166">
            <w:pPr>
              <w:pStyle w:val="RowHeader"/>
            </w:pPr>
            <w:r>
              <w:t>C: Caption</w:t>
            </w:r>
          </w:p>
        </w:tc>
        <w:tc>
          <w:tcPr>
            <w:tcW w:w="7200" w:type="dxa"/>
            <w:vAlign w:val="center"/>
          </w:tcPr>
          <w:p w14:paraId="4D69D33A" w14:textId="77777777" w:rsidR="00EE59A4" w:rsidRDefault="00EE59A4" w:rsidP="009B6166">
            <w:pPr>
              <w:pStyle w:val="TableData"/>
            </w:pPr>
          </w:p>
        </w:tc>
      </w:tr>
      <w:tr w:rsidR="00EE59A4" w14:paraId="6449E654" w14:textId="77777777" w:rsidTr="00B52D98">
        <w:trPr>
          <w:trHeight w:val="720"/>
        </w:trPr>
        <w:tc>
          <w:tcPr>
            <w:tcW w:w="2160" w:type="dxa"/>
            <w:vAlign w:val="center"/>
          </w:tcPr>
          <w:p w14:paraId="7CA6EEEE" w14:textId="0F9AF002" w:rsidR="00EE59A4" w:rsidRDefault="00EE59A4" w:rsidP="009B6166">
            <w:pPr>
              <w:pStyle w:val="RowHeader"/>
            </w:pPr>
            <w:r>
              <w:t>O: Objects</w:t>
            </w:r>
            <w:r w:rsidR="001708EC">
              <w:t>/People</w:t>
            </w:r>
          </w:p>
        </w:tc>
        <w:tc>
          <w:tcPr>
            <w:tcW w:w="7200" w:type="dxa"/>
            <w:vAlign w:val="center"/>
          </w:tcPr>
          <w:p w14:paraId="2B2923A9" w14:textId="77777777" w:rsidR="00EE59A4" w:rsidRDefault="00EE59A4" w:rsidP="009B6166">
            <w:pPr>
              <w:pStyle w:val="TableData"/>
            </w:pPr>
          </w:p>
        </w:tc>
      </w:tr>
      <w:tr w:rsidR="00EE59A4" w14:paraId="4FBA5674" w14:textId="77777777" w:rsidTr="004B1DC4">
        <w:trPr>
          <w:trHeight w:val="936"/>
        </w:trPr>
        <w:tc>
          <w:tcPr>
            <w:tcW w:w="2160" w:type="dxa"/>
            <w:vAlign w:val="center"/>
          </w:tcPr>
          <w:p w14:paraId="02161FDA" w14:textId="77777777" w:rsidR="00EE59A4" w:rsidRDefault="00EE59A4" w:rsidP="009B6166">
            <w:pPr>
              <w:pStyle w:val="RowHeader"/>
            </w:pPr>
            <w:r>
              <w:t>S: Summary</w:t>
            </w:r>
          </w:p>
        </w:tc>
        <w:tc>
          <w:tcPr>
            <w:tcW w:w="7200" w:type="dxa"/>
            <w:vAlign w:val="center"/>
          </w:tcPr>
          <w:p w14:paraId="25D0A0EC" w14:textId="77777777" w:rsidR="00EE59A4" w:rsidRDefault="00EE59A4" w:rsidP="009B6166">
            <w:pPr>
              <w:pStyle w:val="TableData"/>
            </w:pPr>
          </w:p>
        </w:tc>
      </w:tr>
    </w:tbl>
    <w:p w14:paraId="00615DAE" w14:textId="52061D8C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5268" w14:textId="77777777" w:rsidR="00D16F91" w:rsidRDefault="00D16F91" w:rsidP="00293785">
      <w:pPr>
        <w:spacing w:after="0" w:line="240" w:lineRule="auto"/>
      </w:pPr>
      <w:r>
        <w:separator/>
      </w:r>
    </w:p>
  </w:endnote>
  <w:endnote w:type="continuationSeparator" w:id="0">
    <w:p w14:paraId="7128C0F8" w14:textId="77777777" w:rsidR="00D16F91" w:rsidRDefault="00D16F9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375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D37AF3" wp14:editId="5D2084B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8EB25" w14:textId="78C44536" w:rsidR="00293785" w:rsidRDefault="00C9525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D2B6EC97AF64A06A924D8A4194135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A3DA1">
                                <w:t>You Take and You Take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37A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2A8EB25" w14:textId="78C44536" w:rsidR="00293785" w:rsidRDefault="00C9525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D2B6EC97AF64A06A924D8A4194135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A3DA1">
                          <w:t>You Take and You Take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390EC93" wp14:editId="29D099C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BF3A" w14:textId="77777777" w:rsidR="00D16F91" w:rsidRDefault="00D16F91" w:rsidP="00293785">
      <w:pPr>
        <w:spacing w:after="0" w:line="240" w:lineRule="auto"/>
      </w:pPr>
      <w:r>
        <w:separator/>
      </w:r>
    </w:p>
  </w:footnote>
  <w:footnote w:type="continuationSeparator" w:id="0">
    <w:p w14:paraId="3681B83C" w14:textId="77777777" w:rsidR="00D16F91" w:rsidRDefault="00D16F9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91"/>
    <w:rsid w:val="0004006F"/>
    <w:rsid w:val="00053775"/>
    <w:rsid w:val="0005619A"/>
    <w:rsid w:val="0008589D"/>
    <w:rsid w:val="000A6B70"/>
    <w:rsid w:val="0011259B"/>
    <w:rsid w:val="00116FDD"/>
    <w:rsid w:val="00125621"/>
    <w:rsid w:val="001708EC"/>
    <w:rsid w:val="001D0BBF"/>
    <w:rsid w:val="001E1F85"/>
    <w:rsid w:val="001F125D"/>
    <w:rsid w:val="00202E51"/>
    <w:rsid w:val="002315DE"/>
    <w:rsid w:val="002345CC"/>
    <w:rsid w:val="00293785"/>
    <w:rsid w:val="00295DAF"/>
    <w:rsid w:val="002C0879"/>
    <w:rsid w:val="002C37B4"/>
    <w:rsid w:val="002C5457"/>
    <w:rsid w:val="00307C33"/>
    <w:rsid w:val="00330F28"/>
    <w:rsid w:val="0036040A"/>
    <w:rsid w:val="00397FA9"/>
    <w:rsid w:val="00431157"/>
    <w:rsid w:val="00446C13"/>
    <w:rsid w:val="004A34BC"/>
    <w:rsid w:val="004B1DC4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14A32"/>
    <w:rsid w:val="00721EA4"/>
    <w:rsid w:val="00756E72"/>
    <w:rsid w:val="00762705"/>
    <w:rsid w:val="00797CB5"/>
    <w:rsid w:val="007B055F"/>
    <w:rsid w:val="007E6F1D"/>
    <w:rsid w:val="008628D6"/>
    <w:rsid w:val="00880013"/>
    <w:rsid w:val="008920A4"/>
    <w:rsid w:val="008E7E2A"/>
    <w:rsid w:val="008F5386"/>
    <w:rsid w:val="00913172"/>
    <w:rsid w:val="00973110"/>
    <w:rsid w:val="00981E19"/>
    <w:rsid w:val="00993EA1"/>
    <w:rsid w:val="00995740"/>
    <w:rsid w:val="009B52E4"/>
    <w:rsid w:val="009D6E8D"/>
    <w:rsid w:val="00A04732"/>
    <w:rsid w:val="00A101E8"/>
    <w:rsid w:val="00AC1E61"/>
    <w:rsid w:val="00AC349E"/>
    <w:rsid w:val="00AD103B"/>
    <w:rsid w:val="00B3475F"/>
    <w:rsid w:val="00B52D98"/>
    <w:rsid w:val="00B92DBF"/>
    <w:rsid w:val="00BD119F"/>
    <w:rsid w:val="00C44C82"/>
    <w:rsid w:val="00C73EA1"/>
    <w:rsid w:val="00C8524A"/>
    <w:rsid w:val="00C9525C"/>
    <w:rsid w:val="00CA3DA1"/>
    <w:rsid w:val="00CC4F77"/>
    <w:rsid w:val="00CD3CF6"/>
    <w:rsid w:val="00CE336D"/>
    <w:rsid w:val="00D106FF"/>
    <w:rsid w:val="00D16F91"/>
    <w:rsid w:val="00D20900"/>
    <w:rsid w:val="00D51C64"/>
    <w:rsid w:val="00D62048"/>
    <w:rsid w:val="00D626EB"/>
    <w:rsid w:val="00D773E7"/>
    <w:rsid w:val="00DC7A6D"/>
    <w:rsid w:val="00E24441"/>
    <w:rsid w:val="00ED24C8"/>
    <w:rsid w:val="00EE59A4"/>
    <w:rsid w:val="00F377E2"/>
    <w:rsid w:val="00F50748"/>
    <w:rsid w:val="00F72D02"/>
    <w:rsid w:val="00F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BB09B4"/>
  <w15:docId w15:val="{D551C9C1-1E44-4681-81F4-4B3169C9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2B6EC97AF64A06A924D8A41941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0F35-B13E-448E-9B11-9CF13BBE3ED1}"/>
      </w:docPartPr>
      <w:docPartBody>
        <w:p w:rsidR="009F15A3" w:rsidRDefault="009F15A3">
          <w:pPr>
            <w:pStyle w:val="4D2B6EC97AF64A06A924D8A4194135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A3"/>
    <w:rsid w:val="009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2B6EC97AF64A06A924D8A419413597">
    <w:name w:val="4D2B6EC97AF64A06A924D8A419413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Take and You Take</dc:title>
  <dc:creator>k20center@ou.edu</dc:creator>
  <cp:lastModifiedBy>Daniella Peters</cp:lastModifiedBy>
  <cp:revision>34</cp:revision>
  <cp:lastPrinted>2016-07-14T14:08:00Z</cp:lastPrinted>
  <dcterms:created xsi:type="dcterms:W3CDTF">2021-08-27T15:49:00Z</dcterms:created>
  <dcterms:modified xsi:type="dcterms:W3CDTF">2021-08-27T20:53:00Z</dcterms:modified>
</cp:coreProperties>
</file>