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B3B2C4" w14:textId="57CDC10D" w:rsidR="009A33B2" w:rsidRPr="009A33B2" w:rsidRDefault="0064338B" w:rsidP="00E3740A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aporte a foro de discusión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3448"/>
        <w:gridCol w:w="3444"/>
        <w:gridCol w:w="3444"/>
        <w:gridCol w:w="1346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Calificaciones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Competente (3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Novato (2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Sin desarrollar (1 punto)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</w:t>
            </w:r>
          </w:p>
        </w:tc>
      </w:tr>
      <w:tr w:rsidR="009A33B2" w14:paraId="1E63DEC2" w14:textId="3DF7D1DD" w:rsidTr="009A33B2">
        <w:tc>
          <w:tcPr>
            <w:tcW w:w="1218" w:type="dxa"/>
          </w:tcPr>
          <w:p w14:paraId="618B8F06" w14:textId="5340AFD0" w:rsidR="009A33B2" w:rsidRPr="009726BA" w:rsidRDefault="0064338B" w:rsidP="003D73B0">
            <w:pPr>
              <w:pStyle w:val="RowHeader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Frecuencia</w:t>
            </w:r>
          </w:p>
        </w:tc>
        <w:tc>
          <w:tcPr>
            <w:tcW w:w="3460" w:type="dxa"/>
            <w:shd w:val="clear" w:color="auto" w:fill="auto"/>
          </w:tcPr>
          <w:p w14:paraId="41FAD509" w14:textId="6BCE3858" w:rsidR="009A33B2" w:rsidRPr="009726BA" w:rsidRDefault="0064338B" w:rsidP="003D73B0">
            <w:pPr>
              <w:pStyle w:val="TableBody"/>
              <w:rPr>
                <w:rFonts w:ascii="Calibri" w:eastAsia="Arial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respuesta inicial y las posibles respuestas de los compañeros se proporcionan para la fecha especificada. </w:t>
            </w:r>
          </w:p>
        </w:tc>
        <w:tc>
          <w:tcPr>
            <w:tcW w:w="3461" w:type="dxa"/>
            <w:shd w:val="clear" w:color="auto" w:fill="auto"/>
          </w:tcPr>
          <w:p w14:paraId="078741E7" w14:textId="77777777" w:rsidR="0064338B" w:rsidRPr="009726BA" w:rsidRDefault="0064338B" w:rsidP="003D73B0">
            <w:pPr>
              <w:pStyle w:val="TableBody"/>
              <w:rPr>
                <w:rFonts w:ascii="Calibri" w:eastAsia="Arial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respuesta inicial y/o la respuesta de los compañeros se proporcionan con retraso. </w:t>
            </w:r>
          </w:p>
          <w:p w14:paraId="6AF7DEBB" w14:textId="77777777" w:rsidR="0064338B" w:rsidRPr="009726BA" w:rsidRDefault="0064338B" w:rsidP="003D73B0">
            <w:pPr>
              <w:pStyle w:val="TableBody"/>
              <w:rPr>
                <w:rFonts w:ascii="Calibri" w:eastAsia="Arial" w:hAnsi="Calibri" w:cs="Calibri"/>
                <w:b/>
                <w:bCs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 </w:t>
            </w:r>
          </w:p>
          <w:p w14:paraId="4ECB9DC6" w14:textId="7D3DB828" w:rsidR="009A33B2" w:rsidRPr="009726BA" w:rsidRDefault="0064338B" w:rsidP="003D73B0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proporciona un aporte inicial o una respuesta, pero no ambos.</w:t>
            </w:r>
          </w:p>
        </w:tc>
        <w:tc>
          <w:tcPr>
            <w:tcW w:w="3461" w:type="dxa"/>
            <w:shd w:val="clear" w:color="auto" w:fill="auto"/>
          </w:tcPr>
          <w:p w14:paraId="74709728" w14:textId="4F06BCBF" w:rsidR="009A33B2" w:rsidRPr="009726BA" w:rsidRDefault="0064338B" w:rsidP="003D73B0">
            <w:pPr>
              <w:pStyle w:val="TableBody"/>
              <w:rPr>
                <w:rFonts w:ascii="Calibri" w:eastAsia="Arial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se ha proporcionado ningún aporte inicial ni ninguna respuesta. </w:t>
            </w:r>
          </w:p>
        </w:tc>
        <w:tc>
          <w:tcPr>
            <w:tcW w:w="1350" w:type="dxa"/>
          </w:tcPr>
          <w:p w14:paraId="10F4364F" w14:textId="7DF5820A" w:rsidR="009A33B2" w:rsidRPr="009726BA" w:rsidRDefault="009A33B2" w:rsidP="003D73B0">
            <w:pPr>
              <w:pStyle w:val="TableBody"/>
              <w:rPr>
                <w:rFonts w:ascii="Calibri" w:hAnsi="Calibri" w:cs="Calibri"/>
                <w:szCs w:val="24"/>
              </w:rPr>
            </w:pPr>
          </w:p>
        </w:tc>
      </w:tr>
      <w:tr w:rsidR="009A33B2" w14:paraId="6A0C9D73" w14:textId="57BFE1F4" w:rsidTr="009A33B2">
        <w:tc>
          <w:tcPr>
            <w:tcW w:w="1218" w:type="dxa"/>
          </w:tcPr>
          <w:p w14:paraId="78656A73" w14:textId="63E13CF2" w:rsidR="009A33B2" w:rsidRPr="009726BA" w:rsidRDefault="0064338B" w:rsidP="003D73B0">
            <w:pPr>
              <w:pStyle w:val="RowHeader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Longitud</w:t>
            </w:r>
          </w:p>
        </w:tc>
        <w:tc>
          <w:tcPr>
            <w:tcW w:w="3460" w:type="dxa"/>
            <w:shd w:val="clear" w:color="auto" w:fill="auto"/>
          </w:tcPr>
          <w:p w14:paraId="65B1C3E6" w14:textId="410611DE" w:rsidR="009A33B2" w:rsidRPr="009726BA" w:rsidRDefault="006367D0" w:rsidP="003D73B0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respuestas de los compañeros consisten en 2 o 3 frases completamente formadas.</w:t>
            </w:r>
          </w:p>
        </w:tc>
        <w:tc>
          <w:tcPr>
            <w:tcW w:w="3461" w:type="dxa"/>
            <w:shd w:val="clear" w:color="auto" w:fill="auto"/>
          </w:tcPr>
          <w:p w14:paraId="6FB52DC9" w14:textId="4E0890B3" w:rsidR="009A33B2" w:rsidRPr="009726BA" w:rsidRDefault="006367D0" w:rsidP="003D73B0">
            <w:pPr>
              <w:pStyle w:val="TableBody"/>
              <w:rPr>
                <w:rFonts w:ascii="Calibri" w:eastAsia="Arial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respuestas de los compañeros tienen al menos 2 o 3 frases, pero no están completamente formadas.</w:t>
            </w:r>
          </w:p>
        </w:tc>
        <w:tc>
          <w:tcPr>
            <w:tcW w:w="3461" w:type="dxa"/>
            <w:shd w:val="clear" w:color="auto" w:fill="auto"/>
          </w:tcPr>
          <w:p w14:paraId="14AA730E" w14:textId="62EC4509" w:rsidR="009A33B2" w:rsidRPr="009726BA" w:rsidRDefault="006367D0" w:rsidP="003D73B0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respuestas de los compañeros son de menos de 2 frases.</w:t>
            </w:r>
          </w:p>
        </w:tc>
        <w:tc>
          <w:tcPr>
            <w:tcW w:w="1350" w:type="dxa"/>
          </w:tcPr>
          <w:p w14:paraId="7BABE850" w14:textId="20D6E3AA" w:rsidR="009A33B2" w:rsidRPr="009726BA" w:rsidRDefault="009A33B2" w:rsidP="003D73B0">
            <w:pPr>
              <w:pStyle w:val="TableBody"/>
              <w:rPr>
                <w:rFonts w:ascii="Calibri" w:hAnsi="Calibri" w:cs="Calibri"/>
                <w:szCs w:val="24"/>
              </w:rPr>
            </w:pPr>
          </w:p>
        </w:tc>
      </w:tr>
      <w:tr w:rsidR="009A33B2" w14:paraId="252A28CC" w14:textId="41651668" w:rsidTr="009A33B2">
        <w:tc>
          <w:tcPr>
            <w:tcW w:w="1218" w:type="dxa"/>
          </w:tcPr>
          <w:p w14:paraId="6317D4F5" w14:textId="67C08796" w:rsidR="009A33B2" w:rsidRPr="009726BA" w:rsidRDefault="0064338B" w:rsidP="003D73B0">
            <w:pPr>
              <w:pStyle w:val="RowHeader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Contenido</w:t>
            </w:r>
          </w:p>
        </w:tc>
        <w:tc>
          <w:tcPr>
            <w:tcW w:w="3460" w:type="dxa"/>
            <w:shd w:val="clear" w:color="auto" w:fill="auto"/>
          </w:tcPr>
          <w:p w14:paraId="2451942C" w14:textId="0B72158F" w:rsidR="009A33B2" w:rsidRPr="009726BA" w:rsidRDefault="0064338B" w:rsidP="003D73B0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aporte inicial y cualquier respuesta se basan en el tema/los comentarios para hacer avanzar la conversación.</w:t>
            </w:r>
          </w:p>
        </w:tc>
        <w:tc>
          <w:tcPr>
            <w:tcW w:w="3461" w:type="dxa"/>
            <w:shd w:val="clear" w:color="auto" w:fill="auto"/>
          </w:tcPr>
          <w:p w14:paraId="600DD1CC" w14:textId="77777777" w:rsidR="0064338B" w:rsidRPr="009726BA" w:rsidRDefault="0064338B" w:rsidP="003D73B0">
            <w:pPr>
              <w:pStyle w:val="TableBody"/>
              <w:rPr>
                <w:rFonts w:ascii="Calibri" w:eastAsia="Arial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aporte inicial y cualquier respuesta de los compañeros resumen principalmente el tema o los aportes anteriores. </w:t>
            </w:r>
          </w:p>
          <w:p w14:paraId="0D366CE2" w14:textId="77777777" w:rsidR="0064338B" w:rsidRPr="009726BA" w:rsidRDefault="0064338B" w:rsidP="003D73B0">
            <w:pPr>
              <w:pStyle w:val="TableBody"/>
              <w:rPr>
                <w:rFonts w:ascii="Calibri" w:eastAsia="Arial" w:hAnsi="Calibri" w:cs="Calibri"/>
                <w:b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 </w:t>
            </w:r>
          </w:p>
          <w:p w14:paraId="68AE154D" w14:textId="5D8B047A" w:rsidR="009A33B2" w:rsidRPr="009726BA" w:rsidRDefault="0064338B" w:rsidP="003D73B0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aporte inicial y cualquier respuesta de los compañeros reformulan lo que ya se ha dicho sin contribuir a la conversación.</w:t>
            </w:r>
          </w:p>
        </w:tc>
        <w:tc>
          <w:tcPr>
            <w:tcW w:w="3461" w:type="dxa"/>
            <w:shd w:val="clear" w:color="auto" w:fill="auto"/>
          </w:tcPr>
          <w:p w14:paraId="79742973" w14:textId="3621DC83" w:rsidR="009A33B2" w:rsidRPr="009726BA" w:rsidRDefault="0064338B" w:rsidP="003D73B0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aporte y cualquier respuesta de los compañeros no son directamente relevantes a la discusión. La respuesta no está directamente relacionada con el hilo.</w:t>
            </w:r>
          </w:p>
        </w:tc>
        <w:tc>
          <w:tcPr>
            <w:tcW w:w="1350" w:type="dxa"/>
          </w:tcPr>
          <w:p w14:paraId="786711FE" w14:textId="3EE90A9A" w:rsidR="009A33B2" w:rsidRPr="009726BA" w:rsidRDefault="009A33B2" w:rsidP="003D73B0">
            <w:pPr>
              <w:pStyle w:val="TableBody"/>
              <w:rPr>
                <w:rFonts w:ascii="Calibri" w:hAnsi="Calibri" w:cs="Calibri"/>
                <w:szCs w:val="24"/>
              </w:rPr>
            </w:pPr>
          </w:p>
        </w:tc>
      </w:tr>
      <w:tr w:rsidR="009A33B2" w14:paraId="6B3B085A" w14:textId="77777777" w:rsidTr="00125792"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9A33B2" w:rsidRPr="009726BA" w:rsidRDefault="009A33B2" w:rsidP="009A33B2">
            <w:pPr>
              <w:pStyle w:val="RowHeader"/>
              <w:rPr>
                <w:rFonts w:ascii="Calibri" w:eastAsia="Calibri" w:hAnsi="Calibri" w:cs="Calibri"/>
                <w:szCs w:val="24"/>
              </w:rPr>
              <w:bidi w:val="0"/>
            </w:pPr>
            <w:r>
              <w:rPr>
                <w:rFonts w:ascii="Calibri" w:cs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 totales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9A33B2" w:rsidRPr="009726BA" w:rsidRDefault="009A33B2" w:rsidP="009A33B2">
            <w:pPr>
              <w:pStyle w:val="TableBody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736F" w14:textId="77777777" w:rsidR="002C6965" w:rsidRDefault="002C6965" w:rsidP="00293785">
      <w:pPr>
        <w:spacing w:after="0" w:line="240" w:lineRule="auto"/>
      </w:pPr>
      <w:r>
        <w:separator/>
      </w:r>
    </w:p>
  </w:endnote>
  <w:endnote w:type="continuationSeparator" w:id="0">
    <w:p w14:paraId="782738C9" w14:textId="77777777" w:rsidR="002C6965" w:rsidRDefault="002C69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24AA5580" w:rsidR="00293785" w:rsidRDefault="002C696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Power of Poetry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24AA5580" w:rsidR="00293785" w:rsidRDefault="00537AA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Power of Poetry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DE21" w14:textId="77777777" w:rsidR="002C6965" w:rsidRDefault="002C6965" w:rsidP="00293785">
      <w:pPr>
        <w:spacing w:after="0" w:line="240" w:lineRule="auto"/>
      </w:pPr>
      <w:r>
        <w:separator/>
      </w:r>
    </w:p>
  </w:footnote>
  <w:footnote w:type="continuationSeparator" w:id="0">
    <w:p w14:paraId="3FABF78C" w14:textId="77777777" w:rsidR="002C6965" w:rsidRDefault="002C69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2C6965"/>
    <w:rsid w:val="0036040A"/>
    <w:rsid w:val="003D73B0"/>
    <w:rsid w:val="003E45E5"/>
    <w:rsid w:val="00446C13"/>
    <w:rsid w:val="005078B4"/>
    <w:rsid w:val="0053328A"/>
    <w:rsid w:val="00537AAF"/>
    <w:rsid w:val="00540FC6"/>
    <w:rsid w:val="005D40EB"/>
    <w:rsid w:val="006367D0"/>
    <w:rsid w:val="0064338B"/>
    <w:rsid w:val="00645D7F"/>
    <w:rsid w:val="00656940"/>
    <w:rsid w:val="00666C03"/>
    <w:rsid w:val="00670759"/>
    <w:rsid w:val="00680CB9"/>
    <w:rsid w:val="00686DAB"/>
    <w:rsid w:val="00696D80"/>
    <w:rsid w:val="006D0303"/>
    <w:rsid w:val="006D2736"/>
    <w:rsid w:val="006E1542"/>
    <w:rsid w:val="00721EA4"/>
    <w:rsid w:val="007A7B1E"/>
    <w:rsid w:val="007B055F"/>
    <w:rsid w:val="007D4DF2"/>
    <w:rsid w:val="00880013"/>
    <w:rsid w:val="00895E9E"/>
    <w:rsid w:val="008E4D00"/>
    <w:rsid w:val="008F5386"/>
    <w:rsid w:val="00913172"/>
    <w:rsid w:val="00943353"/>
    <w:rsid w:val="009726BA"/>
    <w:rsid w:val="00981E19"/>
    <w:rsid w:val="009A33B2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3740A"/>
    <w:rsid w:val="00EB6772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075B53"/>
    <w:rsid w:val="00341BF2"/>
    <w:rsid w:val="003477C6"/>
    <w:rsid w:val="003534F7"/>
    <w:rsid w:val="004C5126"/>
    <w:rsid w:val="00A036D2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Poetry</dc:title>
  <dc:creator>K20 Center</dc:creator>
  <cp:lastModifiedBy>Daniella Peters</cp:lastModifiedBy>
  <cp:revision>6</cp:revision>
  <cp:lastPrinted>2016-07-14T14:08:00Z</cp:lastPrinted>
  <dcterms:created xsi:type="dcterms:W3CDTF">2021-03-04T17:45:00Z</dcterms:created>
  <dcterms:modified xsi:type="dcterms:W3CDTF">2022-02-23T22:32:00Z</dcterms:modified>
</cp:coreProperties>
</file>