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663FF49" w14:textId="17DC71E7" w:rsidR="00446C13" w:rsidRPr="001872E7" w:rsidRDefault="006F79E0" w:rsidP="001872E7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Organizador gráfico de los equipos de respuesta ante situaciones de crisis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  <w:gridCol w:w="3113"/>
      </w:tblGrid>
      <w:tr w:rsidR="00895E9E" w14:paraId="11E460C3" w14:textId="77777777" w:rsidTr="00DF2D52">
        <w:trPr>
          <w:cantSplit/>
          <w:tblHeader/>
        </w:trPr>
        <w:tc>
          <w:tcPr>
            <w:tcW w:w="3114" w:type="dxa"/>
            <w:shd w:val="clear" w:color="auto" w:fill="3E5C61" w:themeFill="accent2"/>
          </w:tcPr>
          <w:p w14:paraId="1BF4D966" w14:textId="5C87CC43" w:rsidR="00895E9E" w:rsidRPr="0053328A" w:rsidRDefault="006F79E0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Grupo</w:t>
            </w:r>
          </w:p>
        </w:tc>
        <w:tc>
          <w:tcPr>
            <w:tcW w:w="3113" w:type="dxa"/>
            <w:shd w:val="clear" w:color="auto" w:fill="3E5C61" w:themeFill="accent2"/>
          </w:tcPr>
          <w:p w14:paraId="1B44E3AB" w14:textId="1BC49B80" w:rsidR="00895E9E" w:rsidRPr="0053328A" w:rsidRDefault="006F79E0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¿Qué responsabilidades asumió este grupo?</w:t>
            </w:r>
          </w:p>
        </w:tc>
        <w:tc>
          <w:tcPr>
            <w:tcW w:w="3113" w:type="dxa"/>
            <w:shd w:val="clear" w:color="auto" w:fill="3E5C61" w:themeFill="accent2"/>
          </w:tcPr>
          <w:p w14:paraId="3CDED7C9" w14:textId="10F62866" w:rsidR="00895E9E" w:rsidRPr="0053328A" w:rsidRDefault="006F79E0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¿Qué medidas adoptó el grupo?</w:t>
            </w:r>
          </w:p>
        </w:tc>
        <w:tc>
          <w:tcPr>
            <w:tcW w:w="3113" w:type="dxa"/>
            <w:shd w:val="clear" w:color="auto" w:fill="3E5C61" w:themeFill="accent2"/>
          </w:tcPr>
          <w:p w14:paraId="4C090A7E" w14:textId="4D37541C" w:rsidR="00895E9E" w:rsidRPr="0053328A" w:rsidRDefault="006F79E0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¿Qué funciones y trabajos le corresponde a este grupo?</w:t>
            </w:r>
          </w:p>
        </w:tc>
      </w:tr>
      <w:tr w:rsidR="00895E9E" w14:paraId="02BD9183" w14:textId="77777777" w:rsidTr="006F79E0">
        <w:trPr>
          <w:trHeight w:val="1224"/>
        </w:trPr>
        <w:tc>
          <w:tcPr>
            <w:tcW w:w="3114" w:type="dxa"/>
          </w:tcPr>
          <w:p w14:paraId="0160DC48" w14:textId="55EC33FD" w:rsidR="00895E9E" w:rsidRDefault="006F79E0" w:rsidP="007D4DF2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Gestión de crisis</w:t>
            </w:r>
          </w:p>
        </w:tc>
        <w:tc>
          <w:tcPr>
            <w:tcW w:w="3113" w:type="dxa"/>
          </w:tcPr>
          <w:p w14:paraId="7BEF558C" w14:textId="77777777" w:rsidR="00895E9E" w:rsidRDefault="00895E9E" w:rsidP="007D4DF2">
            <w:pPr>
              <w:pStyle w:val="TableBody"/>
            </w:pPr>
          </w:p>
        </w:tc>
        <w:tc>
          <w:tcPr>
            <w:tcW w:w="3113" w:type="dxa"/>
          </w:tcPr>
          <w:p w14:paraId="27B1E030" w14:textId="77777777" w:rsidR="00895E9E" w:rsidRDefault="00895E9E" w:rsidP="007D4DF2">
            <w:pPr>
              <w:pStyle w:val="TableBody"/>
            </w:pPr>
          </w:p>
        </w:tc>
        <w:tc>
          <w:tcPr>
            <w:tcW w:w="3113" w:type="dxa"/>
          </w:tcPr>
          <w:p w14:paraId="6DF247E8" w14:textId="77777777" w:rsidR="00895E9E" w:rsidRDefault="00895E9E" w:rsidP="007D4DF2">
            <w:pPr>
              <w:pStyle w:val="TableBody"/>
            </w:pPr>
          </w:p>
        </w:tc>
      </w:tr>
      <w:tr w:rsidR="00895E9E" w14:paraId="0CFC9473" w14:textId="77777777" w:rsidTr="006F79E0">
        <w:trPr>
          <w:trHeight w:val="1224"/>
        </w:trPr>
        <w:tc>
          <w:tcPr>
            <w:tcW w:w="3114" w:type="dxa"/>
          </w:tcPr>
          <w:p w14:paraId="3D83F661" w14:textId="7B72B4E3" w:rsidR="00895E9E" w:rsidRDefault="006F79E0" w:rsidP="007D4DF2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Comunicación de crisis</w:t>
            </w:r>
          </w:p>
        </w:tc>
        <w:tc>
          <w:tcPr>
            <w:tcW w:w="3113" w:type="dxa"/>
          </w:tcPr>
          <w:p w14:paraId="0A8FAC07" w14:textId="77777777" w:rsidR="00895E9E" w:rsidRDefault="00895E9E" w:rsidP="007D4DF2">
            <w:pPr>
              <w:pStyle w:val="TableBody"/>
            </w:pPr>
          </w:p>
        </w:tc>
        <w:tc>
          <w:tcPr>
            <w:tcW w:w="3113" w:type="dxa"/>
          </w:tcPr>
          <w:p w14:paraId="44C74948" w14:textId="77777777" w:rsidR="00895E9E" w:rsidRDefault="00895E9E" w:rsidP="007D4DF2">
            <w:pPr>
              <w:pStyle w:val="TableBody"/>
            </w:pPr>
          </w:p>
        </w:tc>
        <w:tc>
          <w:tcPr>
            <w:tcW w:w="3113" w:type="dxa"/>
          </w:tcPr>
          <w:p w14:paraId="2C532699" w14:textId="77777777" w:rsidR="00895E9E" w:rsidRDefault="00895E9E" w:rsidP="007D4DF2">
            <w:pPr>
              <w:pStyle w:val="TableBody"/>
            </w:pPr>
          </w:p>
        </w:tc>
      </w:tr>
      <w:tr w:rsidR="006F79E0" w14:paraId="6D92DB9B" w14:textId="77777777" w:rsidTr="006F79E0">
        <w:trPr>
          <w:trHeight w:val="1224"/>
        </w:trPr>
        <w:tc>
          <w:tcPr>
            <w:tcW w:w="3114" w:type="dxa"/>
          </w:tcPr>
          <w:p w14:paraId="79DA762A" w14:textId="5A024208" w:rsidR="006F79E0" w:rsidRDefault="006F79E0" w:rsidP="007D4DF2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Medicina de crisis</w:t>
            </w:r>
          </w:p>
        </w:tc>
        <w:tc>
          <w:tcPr>
            <w:tcW w:w="3113" w:type="dxa"/>
          </w:tcPr>
          <w:p w14:paraId="4CF41C7F" w14:textId="77777777" w:rsidR="006F79E0" w:rsidRDefault="006F79E0" w:rsidP="007D4DF2">
            <w:pPr>
              <w:pStyle w:val="TableBody"/>
            </w:pPr>
          </w:p>
        </w:tc>
        <w:tc>
          <w:tcPr>
            <w:tcW w:w="3113" w:type="dxa"/>
          </w:tcPr>
          <w:p w14:paraId="4BF61C10" w14:textId="77777777" w:rsidR="006F79E0" w:rsidRDefault="006F79E0" w:rsidP="007D4DF2">
            <w:pPr>
              <w:pStyle w:val="TableBody"/>
            </w:pPr>
          </w:p>
        </w:tc>
        <w:tc>
          <w:tcPr>
            <w:tcW w:w="3113" w:type="dxa"/>
          </w:tcPr>
          <w:p w14:paraId="3B9F692E" w14:textId="77777777" w:rsidR="006F79E0" w:rsidRDefault="006F79E0" w:rsidP="007D4DF2">
            <w:pPr>
              <w:pStyle w:val="TableBody"/>
            </w:pPr>
          </w:p>
        </w:tc>
      </w:tr>
      <w:tr w:rsidR="006F79E0" w14:paraId="62BF7E34" w14:textId="77777777" w:rsidTr="006F79E0">
        <w:trPr>
          <w:trHeight w:val="1224"/>
        </w:trPr>
        <w:tc>
          <w:tcPr>
            <w:tcW w:w="3114" w:type="dxa"/>
          </w:tcPr>
          <w:p w14:paraId="29F27675" w14:textId="4A216DF7" w:rsidR="006F79E0" w:rsidRDefault="006F79E0" w:rsidP="007D4DF2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Asesoramiento en caso de crisis</w:t>
            </w:r>
          </w:p>
        </w:tc>
        <w:tc>
          <w:tcPr>
            <w:tcW w:w="3113" w:type="dxa"/>
          </w:tcPr>
          <w:p w14:paraId="55B740A4" w14:textId="77777777" w:rsidR="006F79E0" w:rsidRDefault="006F79E0" w:rsidP="007D4DF2">
            <w:pPr>
              <w:pStyle w:val="TableBody"/>
            </w:pPr>
          </w:p>
        </w:tc>
        <w:tc>
          <w:tcPr>
            <w:tcW w:w="3113" w:type="dxa"/>
          </w:tcPr>
          <w:p w14:paraId="7237C11F" w14:textId="77777777" w:rsidR="006F79E0" w:rsidRDefault="006F79E0" w:rsidP="007D4DF2">
            <w:pPr>
              <w:pStyle w:val="TableBody"/>
            </w:pPr>
          </w:p>
        </w:tc>
        <w:tc>
          <w:tcPr>
            <w:tcW w:w="3113" w:type="dxa"/>
          </w:tcPr>
          <w:p w14:paraId="5FF8B187" w14:textId="77777777" w:rsidR="006F79E0" w:rsidRDefault="006F79E0" w:rsidP="007D4DF2">
            <w:pPr>
              <w:pStyle w:val="TableBody"/>
            </w:pPr>
          </w:p>
        </w:tc>
      </w:tr>
      <w:tr w:rsidR="006F79E0" w14:paraId="485EF523" w14:textId="77777777" w:rsidTr="006F79E0">
        <w:trPr>
          <w:trHeight w:val="1224"/>
        </w:trPr>
        <w:tc>
          <w:tcPr>
            <w:tcW w:w="3114" w:type="dxa"/>
          </w:tcPr>
          <w:p w14:paraId="09699A79" w14:textId="0E3AEAD9" w:rsidR="006F79E0" w:rsidRDefault="006F79E0" w:rsidP="007D4DF2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Financiamiento de crisis</w:t>
            </w:r>
          </w:p>
        </w:tc>
        <w:tc>
          <w:tcPr>
            <w:tcW w:w="3113" w:type="dxa"/>
          </w:tcPr>
          <w:p w14:paraId="3357CC01" w14:textId="77777777" w:rsidR="006F79E0" w:rsidRDefault="006F79E0" w:rsidP="007D4DF2">
            <w:pPr>
              <w:pStyle w:val="TableBody"/>
            </w:pPr>
          </w:p>
        </w:tc>
        <w:tc>
          <w:tcPr>
            <w:tcW w:w="3113" w:type="dxa"/>
          </w:tcPr>
          <w:p w14:paraId="4A3A171B" w14:textId="77777777" w:rsidR="006F79E0" w:rsidRDefault="006F79E0" w:rsidP="007D4DF2">
            <w:pPr>
              <w:pStyle w:val="TableBody"/>
            </w:pPr>
          </w:p>
        </w:tc>
        <w:tc>
          <w:tcPr>
            <w:tcW w:w="3113" w:type="dxa"/>
          </w:tcPr>
          <w:p w14:paraId="3195515C" w14:textId="77777777" w:rsidR="006F79E0" w:rsidRDefault="006F79E0" w:rsidP="007D4DF2">
            <w:pPr>
              <w:pStyle w:val="TableBody"/>
            </w:pPr>
          </w:p>
        </w:tc>
      </w:tr>
    </w:tbl>
    <w:p w14:paraId="50D7C396" w14:textId="4DE1FB22" w:rsidR="00895E9E" w:rsidRDefault="00895E9E" w:rsidP="00895E9E">
      <w:pPr>
        <w:pStyle w:val="BodyText"/>
      </w:pPr>
    </w:p>
    <w:p w14:paraId="716C14C0" w14:textId="0B81FB59" w:rsidR="006F79E0" w:rsidRDefault="006F79E0" w:rsidP="006F79E0">
      <w:pPr>
        <w:pStyle w:val="Heading3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¿Cómo colaboraron estos grupos durante la crisis?</w:t>
      </w:r>
    </w:p>
    <w:p w14:paraId="177CB000" w14:textId="2578AB92" w:rsidR="006F79E0" w:rsidRDefault="006F79E0" w:rsidP="006F79E0"/>
    <w:p w14:paraId="215AC307" w14:textId="31F8A5DB" w:rsidR="006F79E0" w:rsidRDefault="006F79E0" w:rsidP="006F79E0">
      <w:pPr>
        <w:pStyle w:val="BodyText"/>
      </w:pPr>
    </w:p>
    <w:p w14:paraId="2AFF92E2" w14:textId="29B2B727" w:rsidR="006F79E0" w:rsidRDefault="006F79E0" w:rsidP="006F79E0">
      <w:pPr>
        <w:pStyle w:val="BodyText"/>
      </w:pPr>
    </w:p>
    <w:p w14:paraId="48291ED8" w14:textId="151FFFA1" w:rsidR="006F79E0" w:rsidRDefault="006F79E0" w:rsidP="006F79E0">
      <w:pPr>
        <w:pStyle w:val="BodyText"/>
      </w:pPr>
    </w:p>
    <w:p w14:paraId="079E8F3F" w14:textId="68EA0980" w:rsidR="006F79E0" w:rsidRDefault="006F79E0" w:rsidP="006F79E0">
      <w:pPr>
        <w:pStyle w:val="BodyText"/>
      </w:pPr>
    </w:p>
    <w:p w14:paraId="757B5461" w14:textId="17610820" w:rsidR="006F79E0" w:rsidRDefault="006F79E0" w:rsidP="006F79E0">
      <w:pPr>
        <w:pStyle w:val="BodyText"/>
      </w:pPr>
    </w:p>
    <w:p w14:paraId="008162E9" w14:textId="77777777" w:rsidR="006F79E0" w:rsidRDefault="006F79E0" w:rsidP="006F79E0">
      <w:pPr>
        <w:pStyle w:val="BodyText"/>
      </w:pPr>
    </w:p>
    <w:p w14:paraId="18E5301D" w14:textId="2B737651" w:rsidR="006F79E0" w:rsidRDefault="006F79E0" w:rsidP="006F79E0">
      <w:pPr>
        <w:pStyle w:val="BodyText"/>
      </w:pPr>
    </w:p>
    <w:p w14:paraId="078EDA98" w14:textId="0E64B28B" w:rsidR="006F79E0" w:rsidRDefault="006F79E0" w:rsidP="006F79E0">
      <w:pPr>
        <w:pStyle w:val="BodyText"/>
      </w:pPr>
    </w:p>
    <w:p w14:paraId="48223040" w14:textId="1EFB949D" w:rsidR="006F79E0" w:rsidRPr="006F79E0" w:rsidRDefault="006F79E0" w:rsidP="006F79E0">
      <w:pPr>
        <w:pStyle w:val="Heading3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¿Qué te dice esta respuesta ante situaciones de crisis sobre la reacción al atentado de Oklahoma City?</w:t>
      </w:r>
    </w:p>
    <w:sectPr w:rsidR="006F79E0" w:rsidRPr="006F79E0" w:rsidSect="008E4D00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B5F87" w14:textId="77777777" w:rsidR="00C52967" w:rsidRDefault="00C52967" w:rsidP="00293785">
      <w:pPr>
        <w:spacing w:after="0" w:line="240" w:lineRule="auto"/>
      </w:pPr>
      <w:r>
        <w:separator/>
      </w:r>
    </w:p>
  </w:endnote>
  <w:endnote w:type="continuationSeparator" w:id="0">
    <w:p w14:paraId="7125082F" w14:textId="77777777" w:rsidR="00C52967" w:rsidRDefault="00C5296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5FFD5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6E31D9" wp14:editId="787B11AB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099F79" w14:textId="3D936C17" w:rsidR="00293785" w:rsidRDefault="00C52967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9BB87607FE844E7E97D1EA7A4424249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We Will Stand with You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6E31D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CZkLy+4QAAAA8B&#13;&#10;AAAPAAAAAAAAAAAAAAAAANAEAABkcnMvZG93bnJldi54bWxQSwUGAAAAAAQABADzAAAA3gUAAAAA&#13;&#10;" filled="f" stroked="f">
              <v:textbox>
                <w:txbxContent>
                  <w:p w14:paraId="01099F79" w14:textId="3D936C17" w:rsidR="00293785" w:rsidRDefault="00C52967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9BB87607FE844E7E97D1EA7A4424249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We Will Stand with You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2461C409" wp14:editId="55AA4AE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12097" w14:textId="77777777" w:rsidR="00C52967" w:rsidRDefault="00C52967" w:rsidP="00293785">
      <w:pPr>
        <w:spacing w:after="0" w:line="240" w:lineRule="auto"/>
      </w:pPr>
      <w:r>
        <w:separator/>
      </w:r>
    </w:p>
  </w:footnote>
  <w:footnote w:type="continuationSeparator" w:id="0">
    <w:p w14:paraId="53CF38C2" w14:textId="77777777" w:rsidR="00C52967" w:rsidRDefault="00C5296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A5ED6" w14:textId="77777777" w:rsidR="00D80126" w:rsidRDefault="00D801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0646A" w14:textId="77777777" w:rsidR="00D80126" w:rsidRDefault="00D801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64614" w14:textId="77777777" w:rsidR="00D80126" w:rsidRDefault="00D801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E0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97A30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6F79E0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332ED"/>
    <w:rsid w:val="00A471FD"/>
    <w:rsid w:val="00AC349E"/>
    <w:rsid w:val="00AC75FD"/>
    <w:rsid w:val="00B8282A"/>
    <w:rsid w:val="00B92DBF"/>
    <w:rsid w:val="00BD119F"/>
    <w:rsid w:val="00C52967"/>
    <w:rsid w:val="00C73EA1"/>
    <w:rsid w:val="00CB27A0"/>
    <w:rsid w:val="00CC4F77"/>
    <w:rsid w:val="00CD3CF6"/>
    <w:rsid w:val="00CE317F"/>
    <w:rsid w:val="00CE336D"/>
    <w:rsid w:val="00D106FF"/>
    <w:rsid w:val="00D626EB"/>
    <w:rsid w:val="00D80126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38152"/>
  <w15:docId w15:val="{0A941A90-66F8-49DE-9FA4-B5A33941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glossaryDocument" Target="glossary/document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3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BB87607FE844E7E97D1EA7A44242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1E891-79D6-4AB3-99F8-36E79BAE1A4D}"/>
      </w:docPartPr>
      <w:docPartBody>
        <w:p w:rsidR="00C40004" w:rsidRDefault="008D4C64">
          <w:pPr>
            <w:pStyle w:val="9BB87607FE844E7E97D1EA7A4424249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64"/>
    <w:rsid w:val="002D458A"/>
    <w:rsid w:val="008D4C64"/>
    <w:rsid w:val="00C4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BB87607FE844E7E97D1EA7A44242490">
    <w:name w:val="9BB87607FE844E7E97D1EA7A44242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Templates\Horizontal LEARN Attachment with Instructions.dotm</Template>
  <TotalTime>13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Will Stand with You</dc:title>
  <dc:creator>K20 Center</dc:creator>
  <cp:lastModifiedBy>Lunsford, Janaye N.</cp:lastModifiedBy>
  <cp:revision>3</cp:revision>
  <cp:lastPrinted>2016-07-14T14:08:00Z</cp:lastPrinted>
  <dcterms:created xsi:type="dcterms:W3CDTF">2021-03-06T00:47:00Z</dcterms:created>
  <dcterms:modified xsi:type="dcterms:W3CDTF">2021-03-09T14:35:00Z</dcterms:modified>
</cp:coreProperties>
</file>