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63FF49" w14:textId="17DC71E7" w:rsidR="00446C13" w:rsidRPr="001872E7" w:rsidRDefault="006F79E0" w:rsidP="001872E7">
      <w:pPr>
        <w:pStyle w:val="Title"/>
      </w:pPr>
      <w:r>
        <w:t>Crisis Response Teams Graphic Organizer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895E9E" w14:paraId="11E460C3" w14:textId="77777777" w:rsidTr="00DF2D5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1BF4D966" w14:textId="5C87CC43" w:rsidR="00895E9E" w:rsidRPr="0053328A" w:rsidRDefault="006F79E0" w:rsidP="00DF2D52">
            <w:pPr>
              <w:pStyle w:val="TableColumnHeaders"/>
            </w:pPr>
            <w:r>
              <w:t>Group</w:t>
            </w:r>
          </w:p>
        </w:tc>
        <w:tc>
          <w:tcPr>
            <w:tcW w:w="3113" w:type="dxa"/>
            <w:shd w:val="clear" w:color="auto" w:fill="3E5C61" w:themeFill="accent2"/>
          </w:tcPr>
          <w:p w14:paraId="1B44E3AB" w14:textId="1BC49B80" w:rsidR="00895E9E" w:rsidRPr="0053328A" w:rsidRDefault="006F79E0" w:rsidP="00DF2D52">
            <w:pPr>
              <w:pStyle w:val="TableColumnHeaders"/>
            </w:pPr>
            <w:r>
              <w:t>What responsibilities did this group take on?</w:t>
            </w:r>
          </w:p>
        </w:tc>
        <w:tc>
          <w:tcPr>
            <w:tcW w:w="3113" w:type="dxa"/>
            <w:shd w:val="clear" w:color="auto" w:fill="3E5C61" w:themeFill="accent2"/>
          </w:tcPr>
          <w:p w14:paraId="3CDED7C9" w14:textId="10F62866" w:rsidR="00895E9E" w:rsidRPr="0053328A" w:rsidRDefault="006F79E0" w:rsidP="00DF2D52">
            <w:pPr>
              <w:pStyle w:val="TableColumnHeaders"/>
            </w:pPr>
            <w:r>
              <w:t>What actions did the group take?</w:t>
            </w:r>
          </w:p>
        </w:tc>
        <w:tc>
          <w:tcPr>
            <w:tcW w:w="3113" w:type="dxa"/>
            <w:shd w:val="clear" w:color="auto" w:fill="3E5C61" w:themeFill="accent2"/>
          </w:tcPr>
          <w:p w14:paraId="4C090A7E" w14:textId="4D37541C" w:rsidR="00895E9E" w:rsidRPr="0053328A" w:rsidRDefault="006F79E0" w:rsidP="00DF2D52">
            <w:pPr>
              <w:pStyle w:val="TableColumnHeaders"/>
            </w:pPr>
            <w:r>
              <w:t>Which roles and jobs fall into this group?</w:t>
            </w:r>
          </w:p>
        </w:tc>
      </w:tr>
      <w:tr w:rsidR="00895E9E" w14:paraId="02BD9183" w14:textId="77777777" w:rsidTr="006F79E0">
        <w:trPr>
          <w:trHeight w:val="1224"/>
        </w:trPr>
        <w:tc>
          <w:tcPr>
            <w:tcW w:w="3114" w:type="dxa"/>
          </w:tcPr>
          <w:p w14:paraId="0160DC48" w14:textId="55EC33FD" w:rsidR="00895E9E" w:rsidRDefault="006F79E0" w:rsidP="007D4DF2">
            <w:pPr>
              <w:pStyle w:val="RowHeader"/>
            </w:pPr>
            <w:r>
              <w:t>Crisis Management</w:t>
            </w:r>
          </w:p>
        </w:tc>
        <w:tc>
          <w:tcPr>
            <w:tcW w:w="3113" w:type="dxa"/>
          </w:tcPr>
          <w:p w14:paraId="7BEF558C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27B1E030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6DF247E8" w14:textId="77777777" w:rsidR="00895E9E" w:rsidRDefault="00895E9E" w:rsidP="007D4DF2">
            <w:pPr>
              <w:pStyle w:val="TableBody"/>
            </w:pPr>
          </w:p>
        </w:tc>
      </w:tr>
      <w:tr w:rsidR="00895E9E" w14:paraId="0CFC9473" w14:textId="77777777" w:rsidTr="006F79E0">
        <w:trPr>
          <w:trHeight w:val="1224"/>
        </w:trPr>
        <w:tc>
          <w:tcPr>
            <w:tcW w:w="3114" w:type="dxa"/>
          </w:tcPr>
          <w:p w14:paraId="3D83F661" w14:textId="7B72B4E3" w:rsidR="00895E9E" w:rsidRDefault="006F79E0" w:rsidP="007D4DF2">
            <w:pPr>
              <w:pStyle w:val="RowHeader"/>
            </w:pPr>
            <w:r>
              <w:t>Crisis Communication</w:t>
            </w:r>
          </w:p>
        </w:tc>
        <w:tc>
          <w:tcPr>
            <w:tcW w:w="3113" w:type="dxa"/>
          </w:tcPr>
          <w:p w14:paraId="0A8FAC07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44C74948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2C532699" w14:textId="77777777" w:rsidR="00895E9E" w:rsidRDefault="00895E9E" w:rsidP="007D4DF2">
            <w:pPr>
              <w:pStyle w:val="TableBody"/>
            </w:pPr>
          </w:p>
        </w:tc>
      </w:tr>
      <w:tr w:rsidR="006F79E0" w14:paraId="6D92DB9B" w14:textId="77777777" w:rsidTr="006F79E0">
        <w:trPr>
          <w:trHeight w:val="1224"/>
        </w:trPr>
        <w:tc>
          <w:tcPr>
            <w:tcW w:w="3114" w:type="dxa"/>
          </w:tcPr>
          <w:p w14:paraId="79DA762A" w14:textId="5A024208" w:rsidR="006F79E0" w:rsidRDefault="006F79E0" w:rsidP="007D4DF2">
            <w:pPr>
              <w:pStyle w:val="RowHeader"/>
            </w:pPr>
            <w:r>
              <w:t>Crisis Medicine</w:t>
            </w:r>
          </w:p>
        </w:tc>
        <w:tc>
          <w:tcPr>
            <w:tcW w:w="3113" w:type="dxa"/>
          </w:tcPr>
          <w:p w14:paraId="4CF41C7F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4BF61C10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3B9F692E" w14:textId="77777777" w:rsidR="006F79E0" w:rsidRDefault="006F79E0" w:rsidP="007D4DF2">
            <w:pPr>
              <w:pStyle w:val="TableBody"/>
            </w:pPr>
          </w:p>
        </w:tc>
      </w:tr>
      <w:tr w:rsidR="006F79E0" w14:paraId="62BF7E34" w14:textId="77777777" w:rsidTr="006F79E0">
        <w:trPr>
          <w:trHeight w:val="1224"/>
        </w:trPr>
        <w:tc>
          <w:tcPr>
            <w:tcW w:w="3114" w:type="dxa"/>
          </w:tcPr>
          <w:p w14:paraId="29F27675" w14:textId="4A216DF7" w:rsidR="006F79E0" w:rsidRDefault="006F79E0" w:rsidP="007D4DF2">
            <w:pPr>
              <w:pStyle w:val="RowHeader"/>
            </w:pPr>
            <w:r>
              <w:t>Crisis Counseling</w:t>
            </w:r>
          </w:p>
        </w:tc>
        <w:tc>
          <w:tcPr>
            <w:tcW w:w="3113" w:type="dxa"/>
          </w:tcPr>
          <w:p w14:paraId="55B740A4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7237C11F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5FF8B187" w14:textId="77777777" w:rsidR="006F79E0" w:rsidRDefault="006F79E0" w:rsidP="007D4DF2">
            <w:pPr>
              <w:pStyle w:val="TableBody"/>
            </w:pPr>
          </w:p>
        </w:tc>
      </w:tr>
      <w:tr w:rsidR="006F79E0" w14:paraId="485EF523" w14:textId="77777777" w:rsidTr="006F79E0">
        <w:trPr>
          <w:trHeight w:val="1224"/>
        </w:trPr>
        <w:tc>
          <w:tcPr>
            <w:tcW w:w="3114" w:type="dxa"/>
          </w:tcPr>
          <w:p w14:paraId="09699A79" w14:textId="0E3AEAD9" w:rsidR="006F79E0" w:rsidRDefault="006F79E0" w:rsidP="007D4DF2">
            <w:pPr>
              <w:pStyle w:val="RowHeader"/>
            </w:pPr>
            <w:r>
              <w:t>Crisis Financing</w:t>
            </w:r>
          </w:p>
        </w:tc>
        <w:tc>
          <w:tcPr>
            <w:tcW w:w="3113" w:type="dxa"/>
          </w:tcPr>
          <w:p w14:paraId="3357CC01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4A3A171B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3195515C" w14:textId="77777777" w:rsidR="006F79E0" w:rsidRDefault="006F79E0" w:rsidP="007D4DF2">
            <w:pPr>
              <w:pStyle w:val="TableBody"/>
            </w:pPr>
          </w:p>
        </w:tc>
      </w:tr>
    </w:tbl>
    <w:p w14:paraId="50D7C396" w14:textId="4DE1FB22" w:rsidR="00895E9E" w:rsidRDefault="00895E9E" w:rsidP="00895E9E">
      <w:pPr>
        <w:pStyle w:val="BodyText"/>
      </w:pPr>
    </w:p>
    <w:p w14:paraId="716C14C0" w14:textId="0B81FB59" w:rsidR="006F79E0" w:rsidRDefault="006F79E0" w:rsidP="006F79E0">
      <w:pPr>
        <w:pStyle w:val="Heading3"/>
      </w:pPr>
      <w:r>
        <w:lastRenderedPageBreak/>
        <w:t>How did these groups work together during the crisis?</w:t>
      </w:r>
    </w:p>
    <w:p w14:paraId="177CB000" w14:textId="2578AB92" w:rsidR="006F79E0" w:rsidRDefault="006F79E0" w:rsidP="006F79E0"/>
    <w:p w14:paraId="215AC307" w14:textId="31F8A5DB" w:rsidR="006F79E0" w:rsidRDefault="006F79E0" w:rsidP="006F79E0">
      <w:pPr>
        <w:pStyle w:val="BodyText"/>
      </w:pPr>
    </w:p>
    <w:p w14:paraId="2AFF92E2" w14:textId="29B2B727" w:rsidR="006F79E0" w:rsidRDefault="006F79E0" w:rsidP="006F79E0">
      <w:pPr>
        <w:pStyle w:val="BodyText"/>
      </w:pPr>
    </w:p>
    <w:p w14:paraId="48291ED8" w14:textId="151FFFA1" w:rsidR="006F79E0" w:rsidRDefault="006F79E0" w:rsidP="006F79E0">
      <w:pPr>
        <w:pStyle w:val="BodyText"/>
      </w:pPr>
    </w:p>
    <w:p w14:paraId="079E8F3F" w14:textId="68EA0980" w:rsidR="006F79E0" w:rsidRDefault="006F79E0" w:rsidP="006F79E0">
      <w:pPr>
        <w:pStyle w:val="BodyText"/>
      </w:pPr>
    </w:p>
    <w:p w14:paraId="757B5461" w14:textId="17610820" w:rsidR="006F79E0" w:rsidRDefault="006F79E0" w:rsidP="006F79E0">
      <w:pPr>
        <w:pStyle w:val="BodyText"/>
      </w:pPr>
    </w:p>
    <w:p w14:paraId="008162E9" w14:textId="77777777" w:rsidR="006F79E0" w:rsidRDefault="006F79E0" w:rsidP="006F79E0">
      <w:pPr>
        <w:pStyle w:val="BodyText"/>
      </w:pPr>
    </w:p>
    <w:p w14:paraId="18E5301D" w14:textId="2B737651" w:rsidR="006F79E0" w:rsidRDefault="006F79E0" w:rsidP="006F79E0">
      <w:pPr>
        <w:pStyle w:val="BodyText"/>
      </w:pPr>
    </w:p>
    <w:p w14:paraId="078EDA98" w14:textId="0E64B28B" w:rsidR="006F79E0" w:rsidRDefault="006F79E0" w:rsidP="006F79E0">
      <w:pPr>
        <w:pStyle w:val="BodyText"/>
      </w:pPr>
    </w:p>
    <w:p w14:paraId="48223040" w14:textId="1EFB949D" w:rsidR="006F79E0" w:rsidRPr="006F79E0" w:rsidRDefault="006F79E0" w:rsidP="006F79E0">
      <w:pPr>
        <w:pStyle w:val="Heading3"/>
      </w:pPr>
      <w:r w:rsidRPr="006F79E0">
        <w:t xml:space="preserve">What does this crisis response tell you about the reaction to the Oklahoma City </w:t>
      </w:r>
      <w:r>
        <w:t>b</w:t>
      </w:r>
      <w:r w:rsidRPr="006F79E0">
        <w:t>ombing</w:t>
      </w:r>
      <w:r w:rsidR="00B8282A">
        <w:t>?</w:t>
      </w:r>
    </w:p>
    <w:sectPr w:rsidR="006F79E0" w:rsidRPr="006F79E0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5F87" w14:textId="77777777" w:rsidR="00C52967" w:rsidRDefault="00C52967" w:rsidP="00293785">
      <w:pPr>
        <w:spacing w:after="0" w:line="240" w:lineRule="auto"/>
      </w:pPr>
      <w:r>
        <w:separator/>
      </w:r>
    </w:p>
  </w:endnote>
  <w:endnote w:type="continuationSeparator" w:id="0">
    <w:p w14:paraId="7125082F" w14:textId="77777777" w:rsidR="00C52967" w:rsidRDefault="00C529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FFD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6E31D9" wp14:editId="787B11A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99F79" w14:textId="3D936C17" w:rsidR="00293785" w:rsidRDefault="00C5296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BB87607FE844E7E97D1EA7A4424249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32ED">
                                <w:t>We Will Stand with You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E31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01099F79" w14:textId="3D936C17" w:rsidR="00293785" w:rsidRDefault="00C5296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BB87607FE844E7E97D1EA7A4424249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332ED">
                          <w:t>We Will Stand with You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461C409" wp14:editId="55AA4AE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2097" w14:textId="77777777" w:rsidR="00C52967" w:rsidRDefault="00C52967" w:rsidP="00293785">
      <w:pPr>
        <w:spacing w:after="0" w:line="240" w:lineRule="auto"/>
      </w:pPr>
      <w:r>
        <w:separator/>
      </w:r>
    </w:p>
  </w:footnote>
  <w:footnote w:type="continuationSeparator" w:id="0">
    <w:p w14:paraId="53CF38C2" w14:textId="77777777" w:rsidR="00C52967" w:rsidRDefault="00C5296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5ED6" w14:textId="77777777" w:rsidR="00D80126" w:rsidRDefault="00D80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646A" w14:textId="77777777" w:rsidR="00D80126" w:rsidRDefault="00D80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4614" w14:textId="77777777" w:rsidR="00D80126" w:rsidRDefault="00D80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E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97A30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F79E0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332ED"/>
    <w:rsid w:val="00A471FD"/>
    <w:rsid w:val="00AC349E"/>
    <w:rsid w:val="00AC75FD"/>
    <w:rsid w:val="00B8282A"/>
    <w:rsid w:val="00B92DBF"/>
    <w:rsid w:val="00BD119F"/>
    <w:rsid w:val="00C52967"/>
    <w:rsid w:val="00C73EA1"/>
    <w:rsid w:val="00CB27A0"/>
    <w:rsid w:val="00CC4F77"/>
    <w:rsid w:val="00CD3CF6"/>
    <w:rsid w:val="00CE317F"/>
    <w:rsid w:val="00CE336D"/>
    <w:rsid w:val="00D106FF"/>
    <w:rsid w:val="00D626EB"/>
    <w:rsid w:val="00D8012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38152"/>
  <w15:docId w15:val="{0A941A90-66F8-49DE-9FA4-B5A3394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B87607FE844E7E97D1EA7A4424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E891-79D6-4AB3-99F8-36E79BAE1A4D}"/>
      </w:docPartPr>
      <w:docPartBody>
        <w:p w:rsidR="00C40004" w:rsidRDefault="008D4C64">
          <w:pPr>
            <w:pStyle w:val="9BB87607FE844E7E97D1EA7A4424249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64"/>
    <w:rsid w:val="002D458A"/>
    <w:rsid w:val="008D4C64"/>
    <w:rsid w:val="00C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B87607FE844E7E97D1EA7A44242490">
    <w:name w:val="9BB87607FE844E7E97D1EA7A4424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Stand with You</dc:title>
  <dc:creator>K20 Center</dc:creator>
  <cp:lastModifiedBy>Lunsford, Janaye N.</cp:lastModifiedBy>
  <cp:revision>3</cp:revision>
  <cp:lastPrinted>2016-07-14T14:08:00Z</cp:lastPrinted>
  <dcterms:created xsi:type="dcterms:W3CDTF">2021-03-06T00:47:00Z</dcterms:created>
  <dcterms:modified xsi:type="dcterms:W3CDTF">2021-03-09T14:35:00Z</dcterms:modified>
</cp:coreProperties>
</file>