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E6356E" w14:textId="6D3899CC" w:rsidR="00446C13" w:rsidRPr="00DC7A6D" w:rsidRDefault="0003117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Oración, Frase, Palabra</w:t>
      </w:r>
    </w:p>
    <w:p w14:paraId="5474415F" w14:textId="5A0E0859" w:rsidR="00031176" w:rsidRDefault="00031176" w:rsidP="0003117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continuación, encontrarás un breve extracto del discurso del presidente Bill Clinton en la Ceremonia de oración y conmemoración del Atentado de Oklahoma City el 23 de abril de 1995. Primero lee el extracto y luego responde las preguntas que siguen. </w:t>
      </w:r>
    </w:p>
    <w:p w14:paraId="3161BA0A" w14:textId="77777777" w:rsidR="005179FD" w:rsidRDefault="005179FD" w:rsidP="00031176">
      <w:pPr>
        <w:pStyle w:val="BodyText"/>
      </w:pPr>
    </w:p>
    <w:p w14:paraId="0D97050B" w14:textId="2998BBA1" w:rsidR="009D6E8D" w:rsidRDefault="00031176" w:rsidP="00031176">
      <w:pPr>
        <w:pStyle w:val="Heading3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"Han perdido mucho, pero no lo han perdido todo.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Y, desde luego, no han perdido a los Estados Unidos, porque estaremos con ustedes tantos mañanas como haga falta...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 alguien piensa que los estadounidenses son, en su mayoría, mezquinos y egoístas, debería venir a Oklahoma.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 alguien piensa que los estadounidenses han perdido la capacidad de amar, cuidar y tener valor, debería venir a Oklahoma".</w:t>
      </w:r>
    </w:p>
    <w:p w14:paraId="19384ACF" w14:textId="40EA5D6C" w:rsidR="00031176" w:rsidRPr="00031176" w:rsidRDefault="00031176" w:rsidP="00031176">
      <w:pPr>
        <w:rPr>
          <w:b/>
          <w:bCs/>
          <w:color w:val="3E5C61" w:themeColor="accent2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3E5C61" w:themeColor="accent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-Presidente Bill Clinton</w:t>
      </w:r>
    </w:p>
    <w:p w14:paraId="1B4C22C6" w14:textId="77777777" w:rsidR="005179FD" w:rsidRDefault="005179FD" w:rsidP="005179FD">
      <w:pPr>
        <w:pStyle w:val="Heading2"/>
      </w:pPr>
    </w:p>
    <w:p w14:paraId="75A93A34" w14:textId="2B19E3FD" w:rsidR="00446C13" w:rsidRDefault="005179FD" w:rsidP="005179F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oración capta mejor la idea principal?</w:t>
      </w:r>
    </w:p>
    <w:p w14:paraId="11572255" w14:textId="48B96C4B" w:rsidR="005179FD" w:rsidRDefault="005179FD" w:rsidP="005179FD"/>
    <w:p w14:paraId="0C7C61A0" w14:textId="387AD25E" w:rsidR="005179FD" w:rsidRDefault="005179FD" w:rsidP="005179FD">
      <w:pPr>
        <w:pStyle w:val="BodyText"/>
      </w:pPr>
    </w:p>
    <w:p w14:paraId="5AE5333E" w14:textId="77777777" w:rsidR="005179FD" w:rsidRPr="005179FD" w:rsidRDefault="005179FD" w:rsidP="005179FD">
      <w:pPr>
        <w:pStyle w:val="BodyText"/>
      </w:pPr>
    </w:p>
    <w:p w14:paraId="0A6D4BDF" w14:textId="1E045C24" w:rsidR="005179FD" w:rsidRDefault="005179FD" w:rsidP="005179FD">
      <w:pPr>
        <w:pStyle w:val="BodyText"/>
      </w:pPr>
    </w:p>
    <w:p w14:paraId="284F9869" w14:textId="2D335869" w:rsidR="005179FD" w:rsidRDefault="005179FD" w:rsidP="005179F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frase te ha conmovido, provocado, enganchado o ha sido significativa para ti?</w:t>
      </w:r>
    </w:p>
    <w:p w14:paraId="25D3782E" w14:textId="25EBBC39" w:rsidR="005179FD" w:rsidRDefault="005179FD" w:rsidP="005179FD"/>
    <w:p w14:paraId="5FA0A35B" w14:textId="77777777" w:rsidR="005179FD" w:rsidRPr="005179FD" w:rsidRDefault="005179FD" w:rsidP="005179FD">
      <w:pPr>
        <w:pStyle w:val="BodyText"/>
      </w:pPr>
    </w:p>
    <w:p w14:paraId="698F45EF" w14:textId="77777777" w:rsidR="005179FD" w:rsidRPr="005179FD" w:rsidRDefault="005179FD" w:rsidP="005179FD">
      <w:pPr>
        <w:pStyle w:val="BodyText"/>
      </w:pPr>
    </w:p>
    <w:p w14:paraId="39BBB58D" w14:textId="7130B684" w:rsidR="005179FD" w:rsidRDefault="005179FD" w:rsidP="005179FD">
      <w:pPr>
        <w:pStyle w:val="BodyText"/>
      </w:pPr>
    </w:p>
    <w:p w14:paraId="74D6CD0D" w14:textId="6011EF65" w:rsidR="005179FD" w:rsidRPr="005179FD" w:rsidRDefault="005179FD" w:rsidP="005179FD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¿Qué palabra te ha llamado la atención o te ha parecido más poderosa?</w:t>
      </w:r>
    </w:p>
    <w:sectPr w:rsidR="005179FD" w:rsidRPr="005179F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46478" w14:textId="77777777" w:rsidR="003352EB" w:rsidRDefault="003352EB" w:rsidP="00293785">
      <w:pPr>
        <w:spacing w:after="0" w:line="240" w:lineRule="auto"/>
      </w:pPr>
      <w:r>
        <w:separator/>
      </w:r>
    </w:p>
  </w:endnote>
  <w:endnote w:type="continuationSeparator" w:id="0">
    <w:p w14:paraId="5089E3EA" w14:textId="77777777" w:rsidR="003352EB" w:rsidRDefault="003352E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765E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878340" wp14:editId="61C3126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69808" w14:textId="61E2E6F4" w:rsidR="00293785" w:rsidRDefault="003352E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080B41C80F2458A886E5C65BF2C4D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We Will Stand with You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783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23669808" w14:textId="61E2E6F4" w:rsidR="00293785" w:rsidRDefault="003352E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080B41C80F2458A886E5C65BF2C4D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We Will Stand with You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3A6DA2F" wp14:editId="030CF6D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C0E4" w14:textId="77777777" w:rsidR="003352EB" w:rsidRDefault="003352EB" w:rsidP="00293785">
      <w:pPr>
        <w:spacing w:after="0" w:line="240" w:lineRule="auto"/>
      </w:pPr>
      <w:r>
        <w:separator/>
      </w:r>
    </w:p>
  </w:footnote>
  <w:footnote w:type="continuationSeparator" w:id="0">
    <w:p w14:paraId="64F6BFB6" w14:textId="77777777" w:rsidR="003352EB" w:rsidRDefault="003352E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C8625" w14:textId="77777777" w:rsidR="007777DB" w:rsidRDefault="00777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4D08" w14:textId="77777777" w:rsidR="007777DB" w:rsidRDefault="00777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67BD" w14:textId="77777777" w:rsidR="007777DB" w:rsidRDefault="00777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6"/>
    <w:rsid w:val="00031176"/>
    <w:rsid w:val="0004006F"/>
    <w:rsid w:val="00053775"/>
    <w:rsid w:val="0005619A"/>
    <w:rsid w:val="0008589D"/>
    <w:rsid w:val="0011259B"/>
    <w:rsid w:val="00116FDD"/>
    <w:rsid w:val="00125621"/>
    <w:rsid w:val="00147CEF"/>
    <w:rsid w:val="001D0BBF"/>
    <w:rsid w:val="001E1F85"/>
    <w:rsid w:val="001F125D"/>
    <w:rsid w:val="002345CC"/>
    <w:rsid w:val="00293785"/>
    <w:rsid w:val="002C0879"/>
    <w:rsid w:val="002C37B4"/>
    <w:rsid w:val="003352EB"/>
    <w:rsid w:val="0036040A"/>
    <w:rsid w:val="00397FA9"/>
    <w:rsid w:val="00446C13"/>
    <w:rsid w:val="005078B4"/>
    <w:rsid w:val="005179FD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77DB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79B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2443"/>
  <w15:docId w15:val="{AA24EBEA-2F7F-4029-9FF3-EFBC981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1176"/>
    <w:pPr>
      <w:keepNext/>
      <w:keepLines/>
      <w:spacing w:before="40" w:after="0"/>
      <w:ind w:left="540" w:right="1080"/>
      <w:jc w:val="both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176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80B41C80F2458A886E5C65BF2C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5F55-8DAE-418D-940D-B4CD792845EC}"/>
      </w:docPartPr>
      <w:docPartBody>
        <w:p w:rsidR="004B4531" w:rsidRDefault="004A69B8">
          <w:pPr>
            <w:pStyle w:val="3080B41C80F2458A886E5C65BF2C4D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B8"/>
    <w:rsid w:val="004A69B8"/>
    <w:rsid w:val="004B4531"/>
    <w:rsid w:val="006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80B41C80F2458A886E5C65BF2C4D8E">
    <w:name w:val="3080B41C80F2458A886E5C65BF2C4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1436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Stand with You</dc:title>
  <dc:creator>K20 Center</dc:creator>
  <cp:lastModifiedBy>Lunsford, Janaye N.</cp:lastModifiedBy>
  <cp:revision>2</cp:revision>
  <cp:lastPrinted>2016-07-14T14:08:00Z</cp:lastPrinted>
  <dcterms:created xsi:type="dcterms:W3CDTF">2021-03-05T00:52:00Z</dcterms:created>
  <dcterms:modified xsi:type="dcterms:W3CDTF">2021-03-09T14:36:00Z</dcterms:modified>
</cp:coreProperties>
</file>