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E6356E" w14:textId="6D3899CC" w:rsidR="00446C13" w:rsidRPr="00DC7A6D" w:rsidRDefault="00031176" w:rsidP="00DC7A6D">
      <w:pPr>
        <w:pStyle w:val="Title"/>
      </w:pPr>
      <w:r>
        <w:t>Sentence, Phrase, Word</w:t>
      </w:r>
    </w:p>
    <w:p w14:paraId="5474415F" w14:textId="5A0E0859" w:rsidR="00031176" w:rsidRDefault="00031176" w:rsidP="00031176">
      <w:pPr>
        <w:pStyle w:val="BodyText"/>
      </w:pPr>
      <w:r>
        <w:t xml:space="preserve">Below is a </w:t>
      </w:r>
      <w:r w:rsidR="005179FD">
        <w:t xml:space="preserve">brief </w:t>
      </w:r>
      <w:r>
        <w:t xml:space="preserve">excerpt from President Bill Clinton’s speech at the Oklahoma City Bombing Memorial and Prayer Service on April 23, 1995. First, read through the excerpt, and then respond to the prompts </w:t>
      </w:r>
      <w:r w:rsidR="005179FD">
        <w:t>that follow</w:t>
      </w:r>
      <w:r>
        <w:t xml:space="preserve">. </w:t>
      </w:r>
    </w:p>
    <w:p w14:paraId="3161BA0A" w14:textId="77777777" w:rsidR="005179FD" w:rsidRDefault="005179FD" w:rsidP="00031176">
      <w:pPr>
        <w:pStyle w:val="BodyText"/>
      </w:pPr>
    </w:p>
    <w:p w14:paraId="0D97050B" w14:textId="2998BBA1" w:rsidR="009D6E8D" w:rsidRDefault="00031176" w:rsidP="00031176">
      <w:pPr>
        <w:pStyle w:val="Heading3"/>
      </w:pPr>
      <w:r>
        <w:t>“You have lost too much, but you have not lost everything. And you have certainly not lost America, for we will stand with you for as many tomorrows as it takes…</w:t>
      </w:r>
      <w:r w:rsidR="005179FD">
        <w:t>.</w:t>
      </w:r>
      <w:r>
        <w:t xml:space="preserve"> If anybody thinks that Americans are mostly mean and selfish, they ought to come to Oklahoma. If anybody thinks Americans have lost the capacity for love and caring and courage, they ought to come to Oklahoma.”</w:t>
      </w:r>
    </w:p>
    <w:p w14:paraId="19384ACF" w14:textId="40EA5D6C" w:rsidR="00031176" w:rsidRPr="00031176" w:rsidRDefault="00031176" w:rsidP="00031176">
      <w:pPr>
        <w:rPr>
          <w:b/>
          <w:bCs/>
          <w:color w:val="3E5C61" w:themeColor="accent2"/>
        </w:rPr>
      </w:pPr>
      <w:r>
        <w:tab/>
      </w:r>
      <w:r>
        <w:tab/>
      </w:r>
      <w:r w:rsidRPr="00031176">
        <w:rPr>
          <w:b/>
          <w:bCs/>
          <w:color w:val="3E5C61" w:themeColor="accent2"/>
        </w:rPr>
        <w:t>-President Bill Clinton</w:t>
      </w:r>
    </w:p>
    <w:p w14:paraId="1B4C22C6" w14:textId="77777777" w:rsidR="005179FD" w:rsidRDefault="005179FD" w:rsidP="005179FD">
      <w:pPr>
        <w:pStyle w:val="Heading2"/>
      </w:pPr>
    </w:p>
    <w:p w14:paraId="75A93A34" w14:textId="2B19E3FD" w:rsidR="00446C13" w:rsidRDefault="005179FD" w:rsidP="005179FD">
      <w:pPr>
        <w:pStyle w:val="Heading2"/>
      </w:pPr>
      <w:r>
        <w:t>Which sentence best captures the main idea?</w:t>
      </w:r>
    </w:p>
    <w:p w14:paraId="11572255" w14:textId="48B96C4B" w:rsidR="005179FD" w:rsidRDefault="005179FD" w:rsidP="005179FD"/>
    <w:p w14:paraId="0C7C61A0" w14:textId="387AD25E" w:rsidR="005179FD" w:rsidRDefault="005179FD" w:rsidP="005179FD">
      <w:pPr>
        <w:pStyle w:val="BodyText"/>
      </w:pPr>
    </w:p>
    <w:p w14:paraId="5AE5333E" w14:textId="77777777" w:rsidR="005179FD" w:rsidRPr="005179FD" w:rsidRDefault="005179FD" w:rsidP="005179FD">
      <w:pPr>
        <w:pStyle w:val="BodyText"/>
      </w:pPr>
    </w:p>
    <w:p w14:paraId="0A6D4BDF" w14:textId="1E045C24" w:rsidR="005179FD" w:rsidRDefault="005179FD" w:rsidP="005179FD">
      <w:pPr>
        <w:pStyle w:val="BodyText"/>
      </w:pPr>
    </w:p>
    <w:p w14:paraId="284F9869" w14:textId="2D335869" w:rsidR="005179FD" w:rsidRDefault="005179FD" w:rsidP="005179FD">
      <w:pPr>
        <w:pStyle w:val="Heading2"/>
      </w:pPr>
      <w:r>
        <w:t>Which phrase moved, provoked, engaged, or was meaningful for you?</w:t>
      </w:r>
    </w:p>
    <w:p w14:paraId="25D3782E" w14:textId="25EBBC39" w:rsidR="005179FD" w:rsidRDefault="005179FD" w:rsidP="005179FD"/>
    <w:p w14:paraId="5FA0A35B" w14:textId="77777777" w:rsidR="005179FD" w:rsidRPr="005179FD" w:rsidRDefault="005179FD" w:rsidP="005179FD">
      <w:pPr>
        <w:pStyle w:val="BodyText"/>
      </w:pPr>
    </w:p>
    <w:p w14:paraId="698F45EF" w14:textId="77777777" w:rsidR="005179FD" w:rsidRPr="005179FD" w:rsidRDefault="005179FD" w:rsidP="005179FD">
      <w:pPr>
        <w:pStyle w:val="BodyText"/>
      </w:pPr>
    </w:p>
    <w:p w14:paraId="39BBB58D" w14:textId="7130B684" w:rsidR="005179FD" w:rsidRDefault="005179FD" w:rsidP="005179FD">
      <w:pPr>
        <w:pStyle w:val="BodyText"/>
      </w:pPr>
    </w:p>
    <w:p w14:paraId="74D6CD0D" w14:textId="6011EF65" w:rsidR="005179FD" w:rsidRPr="005179FD" w:rsidRDefault="005179FD" w:rsidP="005179FD">
      <w:pPr>
        <w:pStyle w:val="Heading2"/>
      </w:pPr>
      <w:r>
        <w:t xml:space="preserve">Which word captured your </w:t>
      </w:r>
      <w:proofErr w:type="gramStart"/>
      <w:r>
        <w:t>attention</w:t>
      </w:r>
      <w:proofErr w:type="gramEnd"/>
      <w:r>
        <w:t xml:space="preserve"> or did you think was most powerful?</w:t>
      </w:r>
    </w:p>
    <w:sectPr w:rsidR="005179FD" w:rsidRPr="005179FD">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46478" w14:textId="77777777" w:rsidR="003352EB" w:rsidRDefault="003352EB" w:rsidP="00293785">
      <w:pPr>
        <w:spacing w:after="0" w:line="240" w:lineRule="auto"/>
      </w:pPr>
      <w:r>
        <w:separator/>
      </w:r>
    </w:p>
  </w:endnote>
  <w:endnote w:type="continuationSeparator" w:id="0">
    <w:p w14:paraId="5089E3EA" w14:textId="77777777" w:rsidR="003352EB" w:rsidRDefault="003352E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765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8878340" wp14:editId="61C3126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69808" w14:textId="61E2E6F4" w:rsidR="00293785" w:rsidRDefault="003352EB" w:rsidP="00D106FF">
                          <w:pPr>
                            <w:pStyle w:val="LessonFooter"/>
                          </w:pPr>
                          <w:sdt>
                            <w:sdtPr>
                              <w:alias w:val="Title"/>
                              <w:tag w:val=""/>
                              <w:id w:val="1281607793"/>
                              <w:placeholder>
                                <w:docPart w:val="3080B41C80F2458A886E5C65BF2C4D8E"/>
                              </w:placeholder>
                              <w:dataBinding w:prefixMappings="xmlns:ns0='http://purl.org/dc/elements/1.1/' xmlns:ns1='http://schemas.openxmlformats.org/package/2006/metadata/core-properties' " w:xpath="/ns1:coreProperties[1]/ns0:title[1]" w:storeItemID="{6C3C8BC8-F283-45AE-878A-BAB7291924A1}"/>
                              <w:text/>
                            </w:sdtPr>
                            <w:sdtEndPr/>
                            <w:sdtContent>
                              <w:r w:rsidR="007777DB">
                                <w:t>We Will Stand with You</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7834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23669808" w14:textId="61E2E6F4" w:rsidR="00293785" w:rsidRDefault="003352EB" w:rsidP="00D106FF">
                    <w:pPr>
                      <w:pStyle w:val="LessonFooter"/>
                    </w:pPr>
                    <w:sdt>
                      <w:sdtPr>
                        <w:alias w:val="Title"/>
                        <w:tag w:val=""/>
                        <w:id w:val="1281607793"/>
                        <w:placeholder>
                          <w:docPart w:val="3080B41C80F2458A886E5C65BF2C4D8E"/>
                        </w:placeholder>
                        <w:dataBinding w:prefixMappings="xmlns:ns0='http://purl.org/dc/elements/1.1/' xmlns:ns1='http://schemas.openxmlformats.org/package/2006/metadata/core-properties' " w:xpath="/ns1:coreProperties[1]/ns0:title[1]" w:storeItemID="{6C3C8BC8-F283-45AE-878A-BAB7291924A1}"/>
                        <w:text/>
                      </w:sdtPr>
                      <w:sdtEndPr/>
                      <w:sdtContent>
                        <w:r w:rsidR="007777DB">
                          <w:t>We Will Stand with You</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3A6DA2F" wp14:editId="030CF6D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6C0E4" w14:textId="77777777" w:rsidR="003352EB" w:rsidRDefault="003352EB" w:rsidP="00293785">
      <w:pPr>
        <w:spacing w:after="0" w:line="240" w:lineRule="auto"/>
      </w:pPr>
      <w:r>
        <w:separator/>
      </w:r>
    </w:p>
  </w:footnote>
  <w:footnote w:type="continuationSeparator" w:id="0">
    <w:p w14:paraId="64F6BFB6" w14:textId="77777777" w:rsidR="003352EB" w:rsidRDefault="003352E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8625" w14:textId="77777777" w:rsidR="007777DB" w:rsidRDefault="00777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4D08" w14:textId="77777777" w:rsidR="007777DB" w:rsidRDefault="00777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67BD" w14:textId="77777777" w:rsidR="007777DB" w:rsidRDefault="00777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76"/>
    <w:rsid w:val="00031176"/>
    <w:rsid w:val="0004006F"/>
    <w:rsid w:val="00053775"/>
    <w:rsid w:val="0005619A"/>
    <w:rsid w:val="0008589D"/>
    <w:rsid w:val="0011259B"/>
    <w:rsid w:val="00116FDD"/>
    <w:rsid w:val="00125621"/>
    <w:rsid w:val="00147CEF"/>
    <w:rsid w:val="001D0BBF"/>
    <w:rsid w:val="001E1F85"/>
    <w:rsid w:val="001F125D"/>
    <w:rsid w:val="002345CC"/>
    <w:rsid w:val="00293785"/>
    <w:rsid w:val="002C0879"/>
    <w:rsid w:val="002C37B4"/>
    <w:rsid w:val="003352EB"/>
    <w:rsid w:val="0036040A"/>
    <w:rsid w:val="00397FA9"/>
    <w:rsid w:val="00446C13"/>
    <w:rsid w:val="005078B4"/>
    <w:rsid w:val="005179FD"/>
    <w:rsid w:val="0053328A"/>
    <w:rsid w:val="00540FC6"/>
    <w:rsid w:val="005511B6"/>
    <w:rsid w:val="00553C98"/>
    <w:rsid w:val="005A7635"/>
    <w:rsid w:val="00645D7F"/>
    <w:rsid w:val="00656940"/>
    <w:rsid w:val="00665274"/>
    <w:rsid w:val="00666C03"/>
    <w:rsid w:val="00686DAB"/>
    <w:rsid w:val="006B4CC2"/>
    <w:rsid w:val="006E1542"/>
    <w:rsid w:val="00721EA4"/>
    <w:rsid w:val="007777DB"/>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679B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2443"/>
  <w15:docId w15:val="{AA24EBEA-2F7F-4029-9FF3-EFBC9819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031176"/>
    <w:pPr>
      <w:keepNext/>
      <w:keepLines/>
      <w:spacing w:before="40" w:after="0"/>
      <w:ind w:left="540" w:right="1080"/>
      <w:jc w:val="both"/>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031176"/>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80B41C80F2458A886E5C65BF2C4D8E"/>
        <w:category>
          <w:name w:val="General"/>
          <w:gallery w:val="placeholder"/>
        </w:category>
        <w:types>
          <w:type w:val="bbPlcHdr"/>
        </w:types>
        <w:behaviors>
          <w:behavior w:val="content"/>
        </w:behaviors>
        <w:guid w:val="{5CCA5F55-8DAE-418D-940D-B4CD792845EC}"/>
      </w:docPartPr>
      <w:docPartBody>
        <w:p w:rsidR="004B4531" w:rsidRDefault="004A69B8">
          <w:pPr>
            <w:pStyle w:val="3080B41C80F2458A886E5C65BF2C4D8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B8"/>
    <w:rsid w:val="004A69B8"/>
    <w:rsid w:val="004B4531"/>
    <w:rsid w:val="0060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80B41C80F2458A886E5C65BF2C4D8E">
    <w:name w:val="3080B41C80F2458A886E5C65BF2C4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1436</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Will Stand with You</dc:title>
  <dc:creator>K20 Center</dc:creator>
  <cp:lastModifiedBy>Lunsford, Janaye N.</cp:lastModifiedBy>
  <cp:revision>2</cp:revision>
  <cp:lastPrinted>2016-07-14T14:08:00Z</cp:lastPrinted>
  <dcterms:created xsi:type="dcterms:W3CDTF">2021-03-05T00:52:00Z</dcterms:created>
  <dcterms:modified xsi:type="dcterms:W3CDTF">2021-03-09T14:36:00Z</dcterms:modified>
</cp:coreProperties>
</file>